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13" w:rsidRDefault="000E4C13" w:rsidP="0022412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E4C13" w:rsidRDefault="000E4C13" w:rsidP="006278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РЕКОМЕНДАЦИИ </w:t>
      </w:r>
    </w:p>
    <w:p w:rsidR="000E4C13" w:rsidRPr="007C2A8C" w:rsidRDefault="000E4C13" w:rsidP="006278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ПО ПРОВЕДЕНИЮ ОТЧЕТОВ И ВЫБОРОВ </w:t>
      </w:r>
    </w:p>
    <w:p w:rsidR="000E4C13" w:rsidRDefault="000E4C13" w:rsidP="006278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 ПЕРВИЧНЫХ ПРОФСОЮЗНЫХ ОРГАНИЗАЦИЯХ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,</w:t>
      </w:r>
    </w:p>
    <w:p w:rsidR="000E4C13" w:rsidRPr="007C2A8C" w:rsidRDefault="000E4C13" w:rsidP="0062788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входящих в структуру Татарстанской республиканской организации общ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российского Профсоюза работников госучреждений и общественного обсл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живания РФ</w:t>
      </w:r>
    </w:p>
    <w:p w:rsidR="000E4C13" w:rsidRDefault="000E4C13" w:rsidP="0022412D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22412D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22412D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22412D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22412D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22412D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22412D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22412D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22412D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22412D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22412D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22412D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22412D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22412D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22412D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22412D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pStyle w:val="BodyTextIndent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021B40">
      <w:pPr>
        <w:spacing w:before="1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4A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0E4C13" w:rsidRPr="00740B87" w:rsidRDefault="000E4C13" w:rsidP="00021B40">
      <w:pPr>
        <w:spacing w:before="1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740B87">
        <w:rPr>
          <w:rFonts w:ascii="Times New Roman" w:hAnsi="Times New Roman" w:cs="Times New Roman"/>
          <w:sz w:val="28"/>
          <w:szCs w:val="28"/>
        </w:rPr>
        <w:t>стр.</w:t>
      </w:r>
    </w:p>
    <w:p w:rsidR="000E4C13" w:rsidRDefault="000E4C13" w:rsidP="00AB3918">
      <w:pPr>
        <w:pStyle w:val="ListParagraph"/>
        <w:numPr>
          <w:ilvl w:val="0"/>
          <w:numId w:val="20"/>
        </w:numPr>
        <w:spacing w:before="140"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Обращение председателя Татарстанской республиканской </w:t>
      </w:r>
    </w:p>
    <w:p w:rsidR="000E4C13" w:rsidRDefault="000E4C13" w:rsidP="0085624A">
      <w:pPr>
        <w:pStyle w:val="ListParagraph"/>
        <w:spacing w:before="140"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организации Общероссийского Профсоюза работников госучреждений РФ         3</w:t>
      </w:r>
    </w:p>
    <w:p w:rsidR="000E4C13" w:rsidRDefault="000E4C13" w:rsidP="00AB3918">
      <w:pPr>
        <w:pStyle w:val="ListParagraph"/>
        <w:numPr>
          <w:ilvl w:val="0"/>
          <w:numId w:val="20"/>
        </w:numPr>
        <w:spacing w:before="140"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 республиканского комитета Профсоюза                                4</w:t>
      </w:r>
    </w:p>
    <w:p w:rsidR="000E4C13" w:rsidRDefault="000E4C13" w:rsidP="00AB3918">
      <w:pPr>
        <w:pStyle w:val="ListParagraph"/>
        <w:numPr>
          <w:ilvl w:val="0"/>
          <w:numId w:val="20"/>
        </w:numPr>
        <w:spacing w:before="140"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Пакет документов для проведения отчетов и выборов </w:t>
      </w:r>
    </w:p>
    <w:p w:rsidR="000E4C13" w:rsidRPr="007B26CB" w:rsidRDefault="000E4C13" w:rsidP="007B26CB">
      <w:pPr>
        <w:pStyle w:val="ListParagraph"/>
        <w:spacing w:before="140" w:line="276" w:lineRule="auto"/>
        <w:ind w:left="0"/>
        <w:jc w:val="both"/>
        <w:rPr>
          <w:rFonts w:cs="Times New Roman"/>
          <w:sz w:val="28"/>
          <w:szCs w:val="28"/>
        </w:rPr>
      </w:pPr>
      <w:r w:rsidRPr="007B26CB">
        <w:rPr>
          <w:rFonts w:cs="Times New Roman"/>
          <w:sz w:val="28"/>
          <w:szCs w:val="28"/>
        </w:rPr>
        <w:t xml:space="preserve">в первичных профсоюзных организациях численностью до 15 человек </w:t>
      </w:r>
      <w:r>
        <w:rPr>
          <w:rFonts w:cs="Times New Roman"/>
          <w:sz w:val="28"/>
          <w:szCs w:val="28"/>
        </w:rPr>
        <w:t xml:space="preserve">               14</w:t>
      </w:r>
    </w:p>
    <w:p w:rsidR="000E4C13" w:rsidRDefault="000E4C13" w:rsidP="007B26CB">
      <w:pPr>
        <w:pStyle w:val="ListParagraph"/>
        <w:numPr>
          <w:ilvl w:val="0"/>
          <w:numId w:val="20"/>
        </w:numPr>
        <w:spacing w:before="140"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C73D34">
        <w:rPr>
          <w:rFonts w:cs="Times New Roman"/>
          <w:sz w:val="28"/>
          <w:szCs w:val="28"/>
        </w:rPr>
        <w:t xml:space="preserve">Пакет документов для проведения отчетов и выборов  </w:t>
      </w:r>
    </w:p>
    <w:p w:rsidR="000E4C13" w:rsidRPr="00C73D34" w:rsidRDefault="000E4C13" w:rsidP="00C73D34">
      <w:pPr>
        <w:pStyle w:val="ListParagraph"/>
        <w:spacing w:before="140"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Pr="00C73D34">
        <w:rPr>
          <w:rFonts w:cs="Times New Roman"/>
          <w:sz w:val="28"/>
          <w:szCs w:val="28"/>
        </w:rPr>
        <w:t xml:space="preserve">первичных профсоюзных организациях численностью </w:t>
      </w:r>
      <w:r>
        <w:rPr>
          <w:rFonts w:cs="Times New Roman"/>
          <w:sz w:val="28"/>
          <w:szCs w:val="28"/>
        </w:rPr>
        <w:t xml:space="preserve">свыше </w:t>
      </w:r>
      <w:r w:rsidRPr="00C73D34">
        <w:rPr>
          <w:rFonts w:cs="Times New Roman"/>
          <w:sz w:val="28"/>
          <w:szCs w:val="28"/>
        </w:rPr>
        <w:t xml:space="preserve">15 человек </w:t>
      </w:r>
      <w:r>
        <w:rPr>
          <w:rFonts w:cs="Times New Roman"/>
          <w:sz w:val="28"/>
          <w:szCs w:val="28"/>
        </w:rPr>
        <w:t xml:space="preserve">        38</w:t>
      </w:r>
    </w:p>
    <w:p w:rsidR="000E4C13" w:rsidRDefault="000E4C13" w:rsidP="0085624A">
      <w:pPr>
        <w:pStyle w:val="ListParagraph"/>
        <w:numPr>
          <w:ilvl w:val="0"/>
          <w:numId w:val="20"/>
        </w:numPr>
        <w:spacing w:before="140"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Вопросы и ответы по организационно-уставным вопросам </w:t>
      </w:r>
    </w:p>
    <w:p w:rsidR="000E4C13" w:rsidRDefault="000E4C13" w:rsidP="007B26CB">
      <w:pPr>
        <w:pStyle w:val="ListParagraph"/>
        <w:spacing w:before="140"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отчетов и выборов в Профсоюзе                                                                                  78      </w:t>
      </w:r>
    </w:p>
    <w:p w:rsidR="000E4C13" w:rsidRDefault="000E4C13" w:rsidP="00AB3918">
      <w:pPr>
        <w:spacing w:before="140" w:line="276" w:lineRule="auto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AB3918">
      <w:pPr>
        <w:spacing w:before="140" w:line="276" w:lineRule="auto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1040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Уважаемые коллеги!</w:t>
      </w:r>
    </w:p>
    <w:p w:rsidR="000E4C13" w:rsidRPr="007C2A8C" w:rsidRDefault="000E4C13" w:rsidP="001040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4C13" w:rsidRPr="007C2A8C" w:rsidRDefault="000E4C13" w:rsidP="0010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Общероссийский Профсоюз работников госучреждений и общественного обслуживания РФ  вступает в ответственный этап своей деятельности: 2014- 2015 годы, годы   проведения отчетно-выборной кампании в Профсоюзе  в единые ср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 xml:space="preserve">ки и во всех его организациях снизу доверху. Завершит эту кампанию </w:t>
      </w:r>
      <w:r w:rsidRPr="007C2A8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sz w:val="28"/>
          <w:szCs w:val="28"/>
        </w:rPr>
        <w:t>съезд Профсоюза в августе 2015 года.</w:t>
      </w:r>
    </w:p>
    <w:p w:rsidR="000E4C13" w:rsidRPr="007C2A8C" w:rsidRDefault="000E4C13" w:rsidP="0010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Отчетно-выборная кампания является важным этапом в жизни и деятельн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 xml:space="preserve">сти  каждой   профсоюзной   организации,  потому  что   в  ходе  нее,  </w:t>
      </w:r>
      <w:r w:rsidRPr="007C2A8C">
        <w:rPr>
          <w:rFonts w:ascii="Times New Roman" w:hAnsi="Times New Roman" w:cs="Times New Roman"/>
          <w:b/>
          <w:sz w:val="28"/>
          <w:szCs w:val="28"/>
        </w:rPr>
        <w:t>во-первых,</w:t>
      </w:r>
      <w:r w:rsidRPr="007C2A8C">
        <w:rPr>
          <w:rFonts w:ascii="Times New Roman" w:hAnsi="Times New Roman" w:cs="Times New Roman"/>
          <w:sz w:val="28"/>
          <w:szCs w:val="28"/>
        </w:rPr>
        <w:t xml:space="preserve"> реализуется Уставной принцип выборности органов Профсоюза, обеспечения гласности и отчетности в их работе. </w:t>
      </w:r>
      <w:r w:rsidRPr="007C2A8C">
        <w:rPr>
          <w:rFonts w:ascii="Times New Roman" w:hAnsi="Times New Roman" w:cs="Times New Roman"/>
          <w:b/>
          <w:sz w:val="28"/>
          <w:szCs w:val="28"/>
        </w:rPr>
        <w:t>Во-вторых,</w:t>
      </w:r>
      <w:r w:rsidRPr="007C2A8C">
        <w:rPr>
          <w:rFonts w:ascii="Times New Roman" w:hAnsi="Times New Roman" w:cs="Times New Roman"/>
          <w:sz w:val="28"/>
          <w:szCs w:val="28"/>
        </w:rPr>
        <w:t xml:space="preserve"> она служит своеобразным спос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 xml:space="preserve">бом выражения доверия членами Профсоюза избранному ими комитету, а также осуществлению контроля за его деятельностью по реализации Уставных задач. </w:t>
      </w:r>
      <w:r w:rsidRPr="007C2A8C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7C2A8C">
        <w:rPr>
          <w:rFonts w:ascii="Times New Roman" w:hAnsi="Times New Roman" w:cs="Times New Roman"/>
          <w:sz w:val="28"/>
          <w:szCs w:val="28"/>
        </w:rPr>
        <w:t>, способствует поиску наиболее эффективных форм деятельности и, как следствие, повышению уровня работы профсоюзных комитетов.</w:t>
      </w:r>
    </w:p>
    <w:p w:rsidR="000E4C13" w:rsidRPr="007C2A8C" w:rsidRDefault="000E4C13" w:rsidP="0010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Правильно подготовленные и проведенные отчеты и выборы обеспечивают приход в Профсоюз новых лидеров и организаторов профсоюзной работы, сп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собных грамотно и эффективно защищать трудовые права и социально-экономические интересы работников в каждом трудовом коллективе, каждом районе, городе Республики Татарстан.</w:t>
      </w:r>
    </w:p>
    <w:p w:rsidR="000E4C13" w:rsidRPr="007C2A8C" w:rsidRDefault="000E4C13" w:rsidP="0010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Отчеты и выборы – это реальные достижения и конкретные результаты как наших массовых, коллективных профсоюзных акций, так и кропотливой активной работы в рамках социального партнерства, правовой защиты членов Профсоюза.</w:t>
      </w:r>
    </w:p>
    <w:p w:rsidR="000E4C13" w:rsidRPr="007C2A8C" w:rsidRDefault="000E4C13" w:rsidP="0010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От качества подготовки и проведения отчетно-выборных собраний, конф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ренций во многом зависит дальнейший уровень работы организаций Профсоюза по представительству и защите социально-трудовых прав и профессиональных интересов членов профсоюза.</w:t>
      </w:r>
    </w:p>
    <w:p w:rsidR="000E4C13" w:rsidRPr="007C2A8C" w:rsidRDefault="000E4C13" w:rsidP="0010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 xml:space="preserve"> Надеемся, что настоящее методическое  пособие  поможет профсоюзному активу в подготовке и проведении отчетно-выборной кампании 2014-2015 годов.</w:t>
      </w:r>
    </w:p>
    <w:p w:rsidR="000E4C13" w:rsidRPr="007C2A8C" w:rsidRDefault="000E4C13" w:rsidP="00104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1040E7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Председатель рескома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2A8C">
        <w:rPr>
          <w:rFonts w:ascii="Times New Roman" w:hAnsi="Times New Roman" w:cs="Times New Roman"/>
          <w:sz w:val="28"/>
          <w:szCs w:val="28"/>
        </w:rPr>
        <w:t xml:space="preserve"> О.А. Калашникова.</w:t>
      </w:r>
    </w:p>
    <w:p w:rsidR="000E4C13" w:rsidRDefault="000E4C13" w:rsidP="007C2A8C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970ECA">
      <w:pPr>
        <w:spacing w:before="1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1040E7">
      <w:pPr>
        <w:shd w:val="clear" w:color="auto" w:fill="FFFFFF"/>
        <w:spacing w:before="101" w:line="235" w:lineRule="exact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tbl>
      <w:tblPr>
        <w:tblpPr w:leftFromText="180" w:rightFromText="180" w:vertAnchor="page" w:horzAnchor="margin" w:tblpY="449"/>
        <w:tblW w:w="9828" w:type="dxa"/>
        <w:tblLook w:val="0000"/>
      </w:tblPr>
      <w:tblGrid>
        <w:gridCol w:w="3237"/>
        <w:gridCol w:w="2518"/>
        <w:gridCol w:w="4073"/>
      </w:tblGrid>
      <w:tr w:rsidR="000E4C13" w:rsidRPr="002D5ED6" w:rsidTr="002D5ED6">
        <w:trPr>
          <w:trHeight w:val="725"/>
        </w:trPr>
        <w:tc>
          <w:tcPr>
            <w:tcW w:w="9828" w:type="dxa"/>
            <w:gridSpan w:val="3"/>
            <w:tcBorders>
              <w:bottom w:val="double" w:sz="4" w:space="0" w:color="auto"/>
            </w:tcBorders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ED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союз работников государственных учреждений и о</w:t>
            </w:r>
            <w:r w:rsidRPr="002D5ED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2D5ED6">
              <w:rPr>
                <w:rFonts w:ascii="Times New Roman" w:hAnsi="Times New Roman" w:cs="Times New Roman"/>
                <w:b/>
                <w:sz w:val="28"/>
                <w:szCs w:val="28"/>
              </w:rPr>
              <w:t>щественного обслуживания Российской Федерации</w:t>
            </w:r>
          </w:p>
        </w:tc>
      </w:tr>
      <w:tr w:rsidR="000E4C13" w:rsidRPr="002D5ED6" w:rsidTr="002D5ED6">
        <w:trPr>
          <w:trHeight w:val="360"/>
        </w:trPr>
        <w:tc>
          <w:tcPr>
            <w:tcW w:w="9828" w:type="dxa"/>
            <w:gridSpan w:val="3"/>
            <w:tcBorders>
              <w:top w:val="double" w:sz="4" w:space="0" w:color="auto"/>
            </w:tcBorders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ED6">
              <w:rPr>
                <w:rFonts w:ascii="Times New Roman" w:hAnsi="Times New Roman" w:cs="Times New Roman"/>
                <w:sz w:val="28"/>
                <w:szCs w:val="28"/>
              </w:rPr>
              <w:t>Татарстанская республиканская организация</w:t>
            </w:r>
          </w:p>
        </w:tc>
      </w:tr>
      <w:tr w:rsidR="000E4C13" w:rsidRPr="002D5ED6" w:rsidTr="002D5ED6">
        <w:trPr>
          <w:trHeight w:val="360"/>
        </w:trPr>
        <w:tc>
          <w:tcPr>
            <w:tcW w:w="9828" w:type="dxa"/>
            <w:gridSpan w:val="3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ED6">
              <w:rPr>
                <w:rFonts w:ascii="Times New Roman" w:hAnsi="Times New Roman" w:cs="Times New Roman"/>
                <w:sz w:val="28"/>
                <w:szCs w:val="28"/>
              </w:rPr>
              <w:t>Республиканский  комитет</w:t>
            </w:r>
          </w:p>
          <w:p w:rsidR="000E4C13" w:rsidRPr="002D5ED6" w:rsidRDefault="000E4C13" w:rsidP="002D5E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13" w:rsidRPr="002D5ED6" w:rsidTr="002D5ED6">
        <w:trPr>
          <w:trHeight w:val="229"/>
        </w:trPr>
        <w:tc>
          <w:tcPr>
            <w:tcW w:w="9828" w:type="dxa"/>
            <w:gridSpan w:val="3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ED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0E4C13" w:rsidRPr="002D5ED6" w:rsidTr="002D5ED6">
        <w:trPr>
          <w:trHeight w:val="360"/>
        </w:trPr>
        <w:tc>
          <w:tcPr>
            <w:tcW w:w="3237" w:type="dxa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19 марта  2014 года</w:t>
            </w:r>
          </w:p>
        </w:tc>
        <w:tc>
          <w:tcPr>
            <w:tcW w:w="2518" w:type="dxa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</w:tbl>
    <w:tbl>
      <w:tblPr>
        <w:tblpPr w:leftFromText="180" w:rightFromText="180" w:vertAnchor="page" w:horzAnchor="margin" w:tblpY="3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0E4C13" w:rsidRPr="002D5ED6" w:rsidTr="002D5ED6">
        <w:trPr>
          <w:trHeight w:val="36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2D5ED6" w:rsidRDefault="000E4C13" w:rsidP="002D5ED6">
            <w:pPr>
              <w:spacing w:before="160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О проведении отчётов и выборов про</w:t>
            </w: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ф</w:t>
            </w: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союзных органов в Татарстанской ре</w:t>
            </w: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с</w:t>
            </w: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 xml:space="preserve">публиканской организации Профсоюза </w:t>
            </w:r>
          </w:p>
          <w:p w:rsidR="000E4C13" w:rsidRPr="002D5ED6" w:rsidRDefault="000E4C13" w:rsidP="002D5ED6">
            <w:pPr>
              <w:ind w:left="320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4C13" w:rsidRDefault="000E4C13" w:rsidP="002D5ED6">
      <w:pPr>
        <w:spacing w:before="1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2D5ED6">
      <w:pPr>
        <w:spacing w:before="1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2D5ED6">
      <w:pPr>
        <w:spacing w:before="1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2D5ED6" w:rsidRDefault="000E4C13" w:rsidP="002D5ED6">
      <w:pPr>
        <w:spacing w:before="1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В соответствии с п. 5.12 Устава Профсоюза работников государственных учреждений и общественного обслуживания РФ и истечением сроков полномочий выборных  органов первичных, территориальных, и руководящих выборных орг</w:t>
      </w:r>
      <w:r w:rsidRPr="002D5ED6">
        <w:rPr>
          <w:rFonts w:ascii="Times New Roman" w:hAnsi="Times New Roman" w:cs="Times New Roman"/>
          <w:sz w:val="28"/>
          <w:szCs w:val="28"/>
        </w:rPr>
        <w:t>а</w:t>
      </w:r>
      <w:r w:rsidRPr="002D5ED6">
        <w:rPr>
          <w:rFonts w:ascii="Times New Roman" w:hAnsi="Times New Roman" w:cs="Times New Roman"/>
          <w:sz w:val="28"/>
          <w:szCs w:val="28"/>
        </w:rPr>
        <w:t>нов республиканской организации   Профсоюза, комитет Татарстанской респу</w:t>
      </w:r>
      <w:r w:rsidRPr="002D5ED6">
        <w:rPr>
          <w:rFonts w:ascii="Times New Roman" w:hAnsi="Times New Roman" w:cs="Times New Roman"/>
          <w:sz w:val="28"/>
          <w:szCs w:val="28"/>
        </w:rPr>
        <w:t>б</w:t>
      </w:r>
      <w:r w:rsidRPr="002D5ED6">
        <w:rPr>
          <w:rFonts w:ascii="Times New Roman" w:hAnsi="Times New Roman" w:cs="Times New Roman"/>
          <w:sz w:val="28"/>
          <w:szCs w:val="28"/>
        </w:rPr>
        <w:t>ликанской организации Профсоюза ПОСТАНОВЛЯЕТ:</w:t>
      </w:r>
    </w:p>
    <w:p w:rsidR="000E4C13" w:rsidRPr="002D5ED6" w:rsidRDefault="000E4C13" w:rsidP="002D5ED6">
      <w:pPr>
        <w:spacing w:before="1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1. Провести  отчеты и выборы в единые сроки в течение 2014 года   по март 2015 года: 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- профгрупоргов, председателей и членов выборных профсоюзных органов (комитетов, ревизионных комиссий) </w:t>
      </w:r>
      <w:r w:rsidRPr="002D5ED6">
        <w:rPr>
          <w:rFonts w:ascii="Times New Roman" w:hAnsi="Times New Roman" w:cs="Times New Roman"/>
          <w:b/>
          <w:sz w:val="28"/>
          <w:szCs w:val="28"/>
        </w:rPr>
        <w:t>первичных организаций Профсоюза в м</w:t>
      </w:r>
      <w:r w:rsidRPr="002D5ED6">
        <w:rPr>
          <w:rFonts w:ascii="Times New Roman" w:hAnsi="Times New Roman" w:cs="Times New Roman"/>
          <w:b/>
          <w:sz w:val="28"/>
          <w:szCs w:val="28"/>
        </w:rPr>
        <w:t>у</w:t>
      </w:r>
      <w:r w:rsidRPr="002D5ED6">
        <w:rPr>
          <w:rFonts w:ascii="Times New Roman" w:hAnsi="Times New Roman" w:cs="Times New Roman"/>
          <w:b/>
          <w:sz w:val="28"/>
          <w:szCs w:val="28"/>
        </w:rPr>
        <w:t>ниципальных образованиях Республики Татарстан   с сентября по  октябрь 2014 года;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- председателей  и членов выборных органов </w:t>
      </w:r>
      <w:r w:rsidRPr="002D5ED6">
        <w:rPr>
          <w:rFonts w:ascii="Times New Roman" w:hAnsi="Times New Roman" w:cs="Times New Roman"/>
          <w:b/>
          <w:sz w:val="28"/>
          <w:szCs w:val="28"/>
        </w:rPr>
        <w:t>территориальных, объед</w:t>
      </w:r>
      <w:r w:rsidRPr="002D5ED6">
        <w:rPr>
          <w:rFonts w:ascii="Times New Roman" w:hAnsi="Times New Roman" w:cs="Times New Roman"/>
          <w:b/>
          <w:sz w:val="28"/>
          <w:szCs w:val="28"/>
        </w:rPr>
        <w:t>и</w:t>
      </w:r>
      <w:r w:rsidRPr="002D5ED6">
        <w:rPr>
          <w:rFonts w:ascii="Times New Roman" w:hAnsi="Times New Roman" w:cs="Times New Roman"/>
          <w:b/>
          <w:sz w:val="28"/>
          <w:szCs w:val="28"/>
        </w:rPr>
        <w:t>ненных отраслевых организаций   и первичных организаций Профсоюза, н</w:t>
      </w:r>
      <w:r w:rsidRPr="002D5ED6">
        <w:rPr>
          <w:rFonts w:ascii="Times New Roman" w:hAnsi="Times New Roman" w:cs="Times New Roman"/>
          <w:b/>
          <w:sz w:val="28"/>
          <w:szCs w:val="28"/>
        </w:rPr>
        <w:t>а</w:t>
      </w:r>
      <w:r w:rsidRPr="002D5ED6">
        <w:rPr>
          <w:rFonts w:ascii="Times New Roman" w:hAnsi="Times New Roman" w:cs="Times New Roman"/>
          <w:b/>
          <w:sz w:val="28"/>
          <w:szCs w:val="28"/>
        </w:rPr>
        <w:t>ходящихся на прямом  профобслуживании рескома</w:t>
      </w:r>
      <w:r w:rsidRPr="002D5ED6">
        <w:rPr>
          <w:rFonts w:ascii="Times New Roman" w:hAnsi="Times New Roman" w:cs="Times New Roman"/>
          <w:sz w:val="28"/>
          <w:szCs w:val="28"/>
        </w:rPr>
        <w:t xml:space="preserve">   в течение 2014  года по март 2015 года;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- созвать </w:t>
      </w:r>
      <w:r w:rsidRPr="002D5ED6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2D5ED6">
        <w:rPr>
          <w:rFonts w:ascii="Times New Roman" w:hAnsi="Times New Roman" w:cs="Times New Roman"/>
          <w:sz w:val="28"/>
          <w:szCs w:val="28"/>
        </w:rPr>
        <w:t>- ю  отчетно-выборную конференцию Татарстанской ре</w:t>
      </w:r>
      <w:r w:rsidRPr="002D5ED6">
        <w:rPr>
          <w:rFonts w:ascii="Times New Roman" w:hAnsi="Times New Roman" w:cs="Times New Roman"/>
          <w:sz w:val="28"/>
          <w:szCs w:val="28"/>
        </w:rPr>
        <w:t>с</w:t>
      </w:r>
      <w:r w:rsidRPr="002D5ED6">
        <w:rPr>
          <w:rFonts w:ascii="Times New Roman" w:hAnsi="Times New Roman" w:cs="Times New Roman"/>
          <w:sz w:val="28"/>
          <w:szCs w:val="28"/>
        </w:rPr>
        <w:t xml:space="preserve">публиканской организации Профсоюза </w:t>
      </w:r>
      <w:r w:rsidRPr="002D5ED6">
        <w:rPr>
          <w:rFonts w:ascii="Times New Roman" w:hAnsi="Times New Roman" w:cs="Times New Roman"/>
          <w:b/>
          <w:sz w:val="28"/>
          <w:szCs w:val="28"/>
        </w:rPr>
        <w:t>и  провести</w:t>
      </w:r>
      <w:r w:rsidRPr="002D5ED6">
        <w:rPr>
          <w:rFonts w:ascii="Times New Roman" w:hAnsi="Times New Roman" w:cs="Times New Roman"/>
          <w:sz w:val="28"/>
          <w:szCs w:val="28"/>
        </w:rPr>
        <w:t xml:space="preserve"> </w:t>
      </w:r>
      <w:r w:rsidRPr="002D5ED6">
        <w:rPr>
          <w:rFonts w:ascii="Times New Roman" w:hAnsi="Times New Roman" w:cs="Times New Roman"/>
          <w:b/>
          <w:sz w:val="28"/>
          <w:szCs w:val="28"/>
        </w:rPr>
        <w:t>20 мая 2015 года.</w:t>
      </w:r>
    </w:p>
    <w:p w:rsidR="000E4C13" w:rsidRPr="002D5ED6" w:rsidRDefault="000E4C13" w:rsidP="002D5ED6">
      <w:pPr>
        <w:tabs>
          <w:tab w:val="left" w:pos="0"/>
        </w:tabs>
        <w:spacing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1.1. Утвердить    норму   представительства делегатов на </w:t>
      </w:r>
      <w:r w:rsidRPr="002D5ED6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2D5ED6">
        <w:rPr>
          <w:rFonts w:ascii="Times New Roman" w:hAnsi="Times New Roman" w:cs="Times New Roman"/>
          <w:sz w:val="28"/>
          <w:szCs w:val="28"/>
        </w:rPr>
        <w:t xml:space="preserve"> -ю респу</w:t>
      </w:r>
      <w:r w:rsidRPr="002D5ED6">
        <w:rPr>
          <w:rFonts w:ascii="Times New Roman" w:hAnsi="Times New Roman" w:cs="Times New Roman"/>
          <w:sz w:val="28"/>
          <w:szCs w:val="28"/>
        </w:rPr>
        <w:t>б</w:t>
      </w:r>
      <w:r w:rsidRPr="002D5ED6">
        <w:rPr>
          <w:rFonts w:ascii="Times New Roman" w:hAnsi="Times New Roman" w:cs="Times New Roman"/>
          <w:sz w:val="28"/>
          <w:szCs w:val="28"/>
        </w:rPr>
        <w:t xml:space="preserve">ликанскую отчетно-выборную конференцию Профсоюза: </w:t>
      </w:r>
    </w:p>
    <w:p w:rsidR="000E4C13" w:rsidRPr="002D5ED6" w:rsidRDefault="000E4C13" w:rsidP="002D5ED6">
      <w:pPr>
        <w:tabs>
          <w:tab w:val="left" w:pos="0"/>
        </w:tabs>
        <w:spacing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 - для территориальных, объединенных и первичных организаций Про</w:t>
      </w:r>
      <w:r w:rsidRPr="002D5ED6">
        <w:rPr>
          <w:rFonts w:ascii="Times New Roman" w:hAnsi="Times New Roman" w:cs="Times New Roman"/>
          <w:sz w:val="28"/>
          <w:szCs w:val="28"/>
        </w:rPr>
        <w:t>ф</w:t>
      </w:r>
      <w:r w:rsidRPr="002D5ED6">
        <w:rPr>
          <w:rFonts w:ascii="Times New Roman" w:hAnsi="Times New Roman" w:cs="Times New Roman"/>
          <w:sz w:val="28"/>
          <w:szCs w:val="28"/>
        </w:rPr>
        <w:t xml:space="preserve">союза, </w:t>
      </w:r>
      <w:r w:rsidRPr="002D5ED6">
        <w:rPr>
          <w:rFonts w:ascii="Times New Roman" w:hAnsi="Times New Roman" w:cs="Times New Roman"/>
          <w:b/>
          <w:sz w:val="28"/>
          <w:szCs w:val="28"/>
        </w:rPr>
        <w:t>находящихся на  профобслуживании рескома</w:t>
      </w:r>
      <w:r w:rsidRPr="002D5ED6">
        <w:rPr>
          <w:rFonts w:ascii="Times New Roman" w:hAnsi="Times New Roman" w:cs="Times New Roman"/>
          <w:sz w:val="28"/>
          <w:szCs w:val="28"/>
        </w:rPr>
        <w:t xml:space="preserve">   - </w:t>
      </w:r>
      <w:r w:rsidRPr="002D5ED6">
        <w:rPr>
          <w:rFonts w:ascii="Times New Roman" w:hAnsi="Times New Roman" w:cs="Times New Roman"/>
          <w:b/>
          <w:sz w:val="28"/>
          <w:szCs w:val="28"/>
        </w:rPr>
        <w:t>1 (один) делегат от</w:t>
      </w:r>
      <w:r w:rsidRPr="002D5ED6">
        <w:rPr>
          <w:rFonts w:ascii="Times New Roman" w:hAnsi="Times New Roman" w:cs="Times New Roman"/>
          <w:sz w:val="28"/>
          <w:szCs w:val="28"/>
        </w:rPr>
        <w:t xml:space="preserve"> </w:t>
      </w:r>
      <w:r w:rsidRPr="002D5ED6">
        <w:rPr>
          <w:rFonts w:ascii="Times New Roman" w:hAnsi="Times New Roman" w:cs="Times New Roman"/>
          <w:b/>
          <w:sz w:val="28"/>
          <w:szCs w:val="28"/>
        </w:rPr>
        <w:t>650</w:t>
      </w:r>
      <w:r w:rsidRPr="002D5ED6">
        <w:rPr>
          <w:rFonts w:ascii="Times New Roman" w:hAnsi="Times New Roman" w:cs="Times New Roman"/>
          <w:sz w:val="28"/>
          <w:szCs w:val="28"/>
        </w:rPr>
        <w:t xml:space="preserve"> членов профсоюза, но не менее одного человека от организации (норма предст</w:t>
      </w:r>
      <w:r w:rsidRPr="002D5ED6">
        <w:rPr>
          <w:rFonts w:ascii="Times New Roman" w:hAnsi="Times New Roman" w:cs="Times New Roman"/>
          <w:sz w:val="28"/>
          <w:szCs w:val="28"/>
        </w:rPr>
        <w:t>а</w:t>
      </w:r>
      <w:r w:rsidRPr="002D5ED6">
        <w:rPr>
          <w:rFonts w:ascii="Times New Roman" w:hAnsi="Times New Roman" w:cs="Times New Roman"/>
          <w:sz w:val="28"/>
          <w:szCs w:val="28"/>
        </w:rPr>
        <w:t>вительства и количественный состав делегатов  Приложение № 1);</w:t>
      </w:r>
    </w:p>
    <w:p w:rsidR="000E4C13" w:rsidRPr="002D5ED6" w:rsidRDefault="000E4C13" w:rsidP="002D5ED6">
      <w:pPr>
        <w:tabs>
          <w:tab w:val="left" w:pos="0"/>
        </w:tabs>
        <w:spacing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1.2.  Утвердить   норму представительства для избрания  представителей в состав рескома:   - 1 представитель от </w:t>
      </w:r>
      <w:r w:rsidRPr="002D5ED6">
        <w:rPr>
          <w:rFonts w:ascii="Times New Roman" w:hAnsi="Times New Roman" w:cs="Times New Roman"/>
          <w:b/>
          <w:sz w:val="28"/>
          <w:szCs w:val="28"/>
        </w:rPr>
        <w:t xml:space="preserve">1300 </w:t>
      </w:r>
      <w:r w:rsidRPr="002D5ED6">
        <w:rPr>
          <w:rFonts w:ascii="Times New Roman" w:hAnsi="Times New Roman" w:cs="Times New Roman"/>
          <w:sz w:val="28"/>
          <w:szCs w:val="28"/>
        </w:rPr>
        <w:t>членов профсоюза(норма представ</w:t>
      </w:r>
      <w:r w:rsidRPr="002D5ED6">
        <w:rPr>
          <w:rFonts w:ascii="Times New Roman" w:hAnsi="Times New Roman" w:cs="Times New Roman"/>
          <w:sz w:val="28"/>
          <w:szCs w:val="28"/>
        </w:rPr>
        <w:t>и</w:t>
      </w:r>
      <w:r w:rsidRPr="002D5ED6">
        <w:rPr>
          <w:rFonts w:ascii="Times New Roman" w:hAnsi="Times New Roman" w:cs="Times New Roman"/>
          <w:sz w:val="28"/>
          <w:szCs w:val="28"/>
        </w:rPr>
        <w:t>тельства делегатов в состав рескома  (Приложение № 2).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1.3. Разрешить территориальным,  объединенным, первичным профсою</w:t>
      </w:r>
      <w:r w:rsidRPr="002D5ED6">
        <w:rPr>
          <w:rFonts w:ascii="Times New Roman" w:hAnsi="Times New Roman" w:cs="Times New Roman"/>
          <w:sz w:val="28"/>
          <w:szCs w:val="28"/>
        </w:rPr>
        <w:t>з</w:t>
      </w:r>
      <w:r w:rsidRPr="002D5ED6">
        <w:rPr>
          <w:rFonts w:ascii="Times New Roman" w:hAnsi="Times New Roman" w:cs="Times New Roman"/>
          <w:sz w:val="28"/>
          <w:szCs w:val="28"/>
        </w:rPr>
        <w:t>ным организациям в муниципальных районах и первичным профсоюзным орган</w:t>
      </w:r>
      <w:r w:rsidRPr="002D5ED6">
        <w:rPr>
          <w:rFonts w:ascii="Times New Roman" w:hAnsi="Times New Roman" w:cs="Times New Roman"/>
          <w:sz w:val="28"/>
          <w:szCs w:val="28"/>
        </w:rPr>
        <w:t>и</w:t>
      </w:r>
      <w:r w:rsidRPr="002D5ED6">
        <w:rPr>
          <w:rFonts w:ascii="Times New Roman" w:hAnsi="Times New Roman" w:cs="Times New Roman"/>
          <w:sz w:val="28"/>
          <w:szCs w:val="28"/>
        </w:rPr>
        <w:t>зациям,    находящимся  на прямом  профобслуживании  республиканской орган</w:t>
      </w:r>
      <w:r w:rsidRPr="002D5ED6">
        <w:rPr>
          <w:rFonts w:ascii="Times New Roman" w:hAnsi="Times New Roman" w:cs="Times New Roman"/>
          <w:sz w:val="28"/>
          <w:szCs w:val="28"/>
        </w:rPr>
        <w:t>и</w:t>
      </w:r>
      <w:r w:rsidRPr="002D5ED6">
        <w:rPr>
          <w:rFonts w:ascii="Times New Roman" w:hAnsi="Times New Roman" w:cs="Times New Roman"/>
          <w:sz w:val="28"/>
          <w:szCs w:val="28"/>
        </w:rPr>
        <w:t xml:space="preserve">зации  с численностью менее 1300 членов профсоюза, также делегировать </w:t>
      </w:r>
      <w:r w:rsidRPr="002D5ED6">
        <w:rPr>
          <w:rFonts w:ascii="Times New Roman" w:hAnsi="Times New Roman" w:cs="Times New Roman"/>
          <w:b/>
          <w:sz w:val="28"/>
          <w:szCs w:val="28"/>
        </w:rPr>
        <w:t>1 (о</w:t>
      </w:r>
      <w:r w:rsidRPr="002D5ED6">
        <w:rPr>
          <w:rFonts w:ascii="Times New Roman" w:hAnsi="Times New Roman" w:cs="Times New Roman"/>
          <w:b/>
          <w:sz w:val="28"/>
          <w:szCs w:val="28"/>
        </w:rPr>
        <w:t>д</w:t>
      </w:r>
      <w:r w:rsidRPr="002D5ED6">
        <w:rPr>
          <w:rFonts w:ascii="Times New Roman" w:hAnsi="Times New Roman" w:cs="Times New Roman"/>
          <w:b/>
          <w:sz w:val="28"/>
          <w:szCs w:val="28"/>
        </w:rPr>
        <w:t>ного)</w:t>
      </w:r>
      <w:r w:rsidRPr="002D5ED6">
        <w:rPr>
          <w:rFonts w:ascii="Times New Roman" w:hAnsi="Times New Roman" w:cs="Times New Roman"/>
          <w:sz w:val="28"/>
          <w:szCs w:val="28"/>
        </w:rPr>
        <w:t xml:space="preserve"> представителя в состав рескома. 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1.4. Поручить Президиуму рескома Профсоюза утвердить: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-порядок выдвижения кандидатур на должность председателя Татарста</w:t>
      </w:r>
      <w:r w:rsidRPr="002D5ED6">
        <w:rPr>
          <w:rFonts w:ascii="Times New Roman" w:hAnsi="Times New Roman" w:cs="Times New Roman"/>
          <w:sz w:val="28"/>
          <w:szCs w:val="28"/>
        </w:rPr>
        <w:t>н</w:t>
      </w:r>
      <w:r w:rsidRPr="002D5ED6">
        <w:rPr>
          <w:rFonts w:ascii="Times New Roman" w:hAnsi="Times New Roman" w:cs="Times New Roman"/>
          <w:sz w:val="28"/>
          <w:szCs w:val="28"/>
        </w:rPr>
        <w:t>ской республиканской  организации Профсоюза;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-состав кадровой комиссии рескома Профсоюза.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2. Отчетно-выборная  кампания в  первичных  профсоюзных организациях  муниципальных районов (при утвержденном  в муниципальном районе профс</w:t>
      </w:r>
      <w:r w:rsidRPr="002D5ED6">
        <w:rPr>
          <w:rFonts w:ascii="Times New Roman" w:hAnsi="Times New Roman" w:cs="Times New Roman"/>
          <w:sz w:val="28"/>
          <w:szCs w:val="28"/>
        </w:rPr>
        <w:t>о</w:t>
      </w:r>
      <w:r w:rsidRPr="002D5ED6">
        <w:rPr>
          <w:rFonts w:ascii="Times New Roman" w:hAnsi="Times New Roman" w:cs="Times New Roman"/>
          <w:sz w:val="28"/>
          <w:szCs w:val="28"/>
        </w:rPr>
        <w:t>юзном представителе - доверенном лице), проводится в следующем порядке: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2.1.В срок  </w:t>
      </w:r>
      <w:r w:rsidRPr="002D5ED6">
        <w:rPr>
          <w:rFonts w:ascii="Times New Roman" w:hAnsi="Times New Roman" w:cs="Times New Roman"/>
          <w:b/>
          <w:sz w:val="28"/>
          <w:szCs w:val="28"/>
        </w:rPr>
        <w:t>с сентября по октябрь 2014 года</w:t>
      </w:r>
      <w:r w:rsidRPr="002D5ED6">
        <w:rPr>
          <w:rFonts w:ascii="Times New Roman" w:hAnsi="Times New Roman" w:cs="Times New Roman"/>
          <w:sz w:val="28"/>
          <w:szCs w:val="28"/>
        </w:rPr>
        <w:t xml:space="preserve"> проводятся отчетно-выборные собрания (конференции) выборных профсоюзных органов первичных профсоюзных организаций и избирается </w:t>
      </w:r>
      <w:r w:rsidRPr="002D5ED6">
        <w:rPr>
          <w:rFonts w:ascii="Times New Roman" w:hAnsi="Times New Roman" w:cs="Times New Roman"/>
          <w:b/>
          <w:sz w:val="28"/>
          <w:szCs w:val="28"/>
        </w:rPr>
        <w:t>по 1 (одному)</w:t>
      </w:r>
      <w:r w:rsidRPr="002D5ED6">
        <w:rPr>
          <w:rFonts w:ascii="Times New Roman" w:hAnsi="Times New Roman" w:cs="Times New Roman"/>
          <w:sz w:val="28"/>
          <w:szCs w:val="28"/>
        </w:rPr>
        <w:t xml:space="preserve"> </w:t>
      </w:r>
      <w:r w:rsidRPr="002D5ED6">
        <w:rPr>
          <w:rFonts w:ascii="Times New Roman" w:hAnsi="Times New Roman" w:cs="Times New Roman"/>
          <w:b/>
          <w:sz w:val="28"/>
          <w:szCs w:val="28"/>
        </w:rPr>
        <w:t>делегату от 50 членов Профсоюза</w:t>
      </w:r>
      <w:r w:rsidRPr="002D5ED6">
        <w:rPr>
          <w:rFonts w:ascii="Times New Roman" w:hAnsi="Times New Roman" w:cs="Times New Roman"/>
          <w:sz w:val="28"/>
          <w:szCs w:val="28"/>
        </w:rPr>
        <w:t xml:space="preserve"> на конференцию профсоюзного актива муниципального образования. Первичные  профсоюзные организации, насчитывающие   менее 50 членов Про</w:t>
      </w:r>
      <w:r w:rsidRPr="002D5ED6">
        <w:rPr>
          <w:rFonts w:ascii="Times New Roman" w:hAnsi="Times New Roman" w:cs="Times New Roman"/>
          <w:sz w:val="28"/>
          <w:szCs w:val="28"/>
        </w:rPr>
        <w:t>ф</w:t>
      </w:r>
      <w:r w:rsidRPr="002D5ED6">
        <w:rPr>
          <w:rFonts w:ascii="Times New Roman" w:hAnsi="Times New Roman" w:cs="Times New Roman"/>
          <w:sz w:val="28"/>
          <w:szCs w:val="28"/>
        </w:rPr>
        <w:t xml:space="preserve">союза, избирают на вышеуказанную конференцию, также </w:t>
      </w:r>
      <w:r w:rsidRPr="002D5ED6">
        <w:rPr>
          <w:rFonts w:ascii="Times New Roman" w:hAnsi="Times New Roman" w:cs="Times New Roman"/>
          <w:b/>
          <w:sz w:val="28"/>
          <w:szCs w:val="28"/>
        </w:rPr>
        <w:t>по  1 (одному) делег</w:t>
      </w:r>
      <w:r w:rsidRPr="002D5ED6">
        <w:rPr>
          <w:rFonts w:ascii="Times New Roman" w:hAnsi="Times New Roman" w:cs="Times New Roman"/>
          <w:b/>
          <w:sz w:val="28"/>
          <w:szCs w:val="28"/>
        </w:rPr>
        <w:t>а</w:t>
      </w:r>
      <w:r w:rsidRPr="002D5ED6">
        <w:rPr>
          <w:rFonts w:ascii="Times New Roman" w:hAnsi="Times New Roman" w:cs="Times New Roman"/>
          <w:b/>
          <w:sz w:val="28"/>
          <w:szCs w:val="28"/>
        </w:rPr>
        <w:t>ту.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2.2. В срок  </w:t>
      </w:r>
      <w:r w:rsidRPr="002D5ED6">
        <w:rPr>
          <w:rFonts w:ascii="Times New Roman" w:hAnsi="Times New Roman" w:cs="Times New Roman"/>
          <w:b/>
          <w:sz w:val="28"/>
          <w:szCs w:val="28"/>
        </w:rPr>
        <w:t>с ноября 2014 года по январь 2015 года проводятся конф</w:t>
      </w:r>
      <w:r w:rsidRPr="002D5ED6">
        <w:rPr>
          <w:rFonts w:ascii="Times New Roman" w:hAnsi="Times New Roman" w:cs="Times New Roman"/>
          <w:b/>
          <w:sz w:val="28"/>
          <w:szCs w:val="28"/>
        </w:rPr>
        <w:t>е</w:t>
      </w:r>
      <w:r w:rsidRPr="002D5ED6">
        <w:rPr>
          <w:rFonts w:ascii="Times New Roman" w:hAnsi="Times New Roman" w:cs="Times New Roman"/>
          <w:b/>
          <w:sz w:val="28"/>
          <w:szCs w:val="28"/>
        </w:rPr>
        <w:t xml:space="preserve">ренции профсоюзного актива муниципальных образований </w:t>
      </w:r>
      <w:r w:rsidRPr="002D5ED6">
        <w:rPr>
          <w:rFonts w:ascii="Times New Roman" w:hAnsi="Times New Roman" w:cs="Times New Roman"/>
          <w:sz w:val="28"/>
          <w:szCs w:val="28"/>
        </w:rPr>
        <w:t xml:space="preserve"> по выборам дел</w:t>
      </w:r>
      <w:r w:rsidRPr="002D5ED6">
        <w:rPr>
          <w:rFonts w:ascii="Times New Roman" w:hAnsi="Times New Roman" w:cs="Times New Roman"/>
          <w:sz w:val="28"/>
          <w:szCs w:val="28"/>
        </w:rPr>
        <w:t>е</w:t>
      </w:r>
      <w:r w:rsidRPr="002D5ED6">
        <w:rPr>
          <w:rFonts w:ascii="Times New Roman" w:hAnsi="Times New Roman" w:cs="Times New Roman"/>
          <w:sz w:val="28"/>
          <w:szCs w:val="28"/>
        </w:rPr>
        <w:t xml:space="preserve">гатов на </w:t>
      </w:r>
      <w:r w:rsidRPr="002D5ED6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2D5ED6">
        <w:rPr>
          <w:rFonts w:ascii="Times New Roman" w:hAnsi="Times New Roman" w:cs="Times New Roman"/>
          <w:sz w:val="28"/>
          <w:szCs w:val="28"/>
        </w:rPr>
        <w:t>-ю отчетно-выборную конференцию Татарстанской республика</w:t>
      </w:r>
      <w:r w:rsidRPr="002D5ED6">
        <w:rPr>
          <w:rFonts w:ascii="Times New Roman" w:hAnsi="Times New Roman" w:cs="Times New Roman"/>
          <w:sz w:val="28"/>
          <w:szCs w:val="28"/>
        </w:rPr>
        <w:t>н</w:t>
      </w:r>
      <w:r w:rsidRPr="002D5ED6">
        <w:rPr>
          <w:rFonts w:ascii="Times New Roman" w:hAnsi="Times New Roman" w:cs="Times New Roman"/>
          <w:sz w:val="28"/>
          <w:szCs w:val="28"/>
        </w:rPr>
        <w:t>ской организации Профсоюза.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3.  Выборным профсоюзным органам (комитетам) территориальных, объ</w:t>
      </w:r>
      <w:r w:rsidRPr="002D5ED6">
        <w:rPr>
          <w:rFonts w:ascii="Times New Roman" w:hAnsi="Times New Roman" w:cs="Times New Roman"/>
          <w:sz w:val="28"/>
          <w:szCs w:val="28"/>
        </w:rPr>
        <w:t>е</w:t>
      </w:r>
      <w:r w:rsidRPr="002D5ED6">
        <w:rPr>
          <w:rFonts w:ascii="Times New Roman" w:hAnsi="Times New Roman" w:cs="Times New Roman"/>
          <w:sz w:val="28"/>
          <w:szCs w:val="28"/>
        </w:rPr>
        <w:t>диненных и  первичных профсоюзных организаций, в том числе находящимся на прямом профобслуживании рескома, необходимо принять постановл</w:t>
      </w:r>
      <w:r w:rsidRPr="002D5ED6">
        <w:rPr>
          <w:rFonts w:ascii="Times New Roman" w:hAnsi="Times New Roman" w:cs="Times New Roman"/>
          <w:sz w:val="28"/>
          <w:szCs w:val="28"/>
        </w:rPr>
        <w:t>е</w:t>
      </w:r>
      <w:r w:rsidRPr="002D5ED6">
        <w:rPr>
          <w:rFonts w:ascii="Times New Roman" w:hAnsi="Times New Roman" w:cs="Times New Roman"/>
          <w:sz w:val="28"/>
          <w:szCs w:val="28"/>
        </w:rPr>
        <w:t xml:space="preserve">ния(решения)  о проведении отчетно-выборнвх собраний(конференций) </w:t>
      </w:r>
      <w:r w:rsidRPr="002D5ED6">
        <w:rPr>
          <w:rFonts w:ascii="Times New Roman" w:hAnsi="Times New Roman" w:cs="Times New Roman"/>
          <w:b/>
          <w:sz w:val="28"/>
          <w:szCs w:val="28"/>
        </w:rPr>
        <w:t>утве</w:t>
      </w:r>
      <w:r w:rsidRPr="002D5ED6">
        <w:rPr>
          <w:rFonts w:ascii="Times New Roman" w:hAnsi="Times New Roman" w:cs="Times New Roman"/>
          <w:b/>
          <w:sz w:val="28"/>
          <w:szCs w:val="28"/>
        </w:rPr>
        <w:t>р</w:t>
      </w:r>
      <w:r w:rsidRPr="002D5ED6">
        <w:rPr>
          <w:rFonts w:ascii="Times New Roman" w:hAnsi="Times New Roman" w:cs="Times New Roman"/>
          <w:b/>
          <w:sz w:val="28"/>
          <w:szCs w:val="28"/>
        </w:rPr>
        <w:t>дить график и представить в реском профсоюза</w:t>
      </w:r>
      <w:r w:rsidRPr="002D5ED6">
        <w:rPr>
          <w:rFonts w:ascii="Times New Roman" w:hAnsi="Times New Roman" w:cs="Times New Roman"/>
          <w:sz w:val="28"/>
          <w:szCs w:val="28"/>
        </w:rPr>
        <w:t>: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отчётно-выборных собраний (конференций)  первичных профорганиз</w:t>
      </w:r>
      <w:r w:rsidRPr="002D5ED6">
        <w:rPr>
          <w:rFonts w:ascii="Times New Roman" w:hAnsi="Times New Roman" w:cs="Times New Roman"/>
          <w:sz w:val="28"/>
          <w:szCs w:val="28"/>
        </w:rPr>
        <w:t>а</w:t>
      </w:r>
      <w:r w:rsidRPr="002D5ED6">
        <w:rPr>
          <w:rFonts w:ascii="Times New Roman" w:hAnsi="Times New Roman" w:cs="Times New Roman"/>
          <w:sz w:val="28"/>
          <w:szCs w:val="28"/>
        </w:rPr>
        <w:t xml:space="preserve">ций (объединенных в территориальные, объединенные отраслевые  организации) </w:t>
      </w:r>
      <w:r w:rsidRPr="002D5ED6">
        <w:rPr>
          <w:rFonts w:ascii="Times New Roman" w:hAnsi="Times New Roman" w:cs="Times New Roman"/>
          <w:b/>
          <w:sz w:val="28"/>
          <w:szCs w:val="28"/>
        </w:rPr>
        <w:t>в срок  до 1 сентября 2014 года;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отчетно-выборного собрания(конференции) в первичной профорганиз</w:t>
      </w:r>
      <w:r w:rsidRPr="002D5ED6">
        <w:rPr>
          <w:rFonts w:ascii="Times New Roman" w:hAnsi="Times New Roman" w:cs="Times New Roman"/>
          <w:sz w:val="28"/>
          <w:szCs w:val="28"/>
        </w:rPr>
        <w:t>а</w:t>
      </w:r>
      <w:r w:rsidRPr="002D5ED6">
        <w:rPr>
          <w:rFonts w:ascii="Times New Roman" w:hAnsi="Times New Roman" w:cs="Times New Roman"/>
          <w:sz w:val="28"/>
          <w:szCs w:val="28"/>
        </w:rPr>
        <w:t xml:space="preserve">ции, находящейся на прямом обслуживании рескома </w:t>
      </w:r>
      <w:r w:rsidRPr="002D5ED6">
        <w:rPr>
          <w:rFonts w:ascii="Times New Roman" w:hAnsi="Times New Roman" w:cs="Times New Roman"/>
          <w:b/>
          <w:sz w:val="28"/>
          <w:szCs w:val="28"/>
        </w:rPr>
        <w:t>в срок до 1 октября 2014 года;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отчетно-выборной  конференции территориальной, объединенной   орг</w:t>
      </w:r>
      <w:r w:rsidRPr="002D5ED6">
        <w:rPr>
          <w:rFonts w:ascii="Times New Roman" w:hAnsi="Times New Roman" w:cs="Times New Roman"/>
          <w:sz w:val="28"/>
          <w:szCs w:val="28"/>
        </w:rPr>
        <w:t>а</w:t>
      </w:r>
      <w:r w:rsidRPr="002D5ED6">
        <w:rPr>
          <w:rFonts w:ascii="Times New Roman" w:hAnsi="Times New Roman" w:cs="Times New Roman"/>
          <w:sz w:val="28"/>
          <w:szCs w:val="28"/>
        </w:rPr>
        <w:t xml:space="preserve">низации Профсоюза  в срок  </w:t>
      </w:r>
      <w:r w:rsidRPr="002D5ED6">
        <w:rPr>
          <w:rFonts w:ascii="Times New Roman" w:hAnsi="Times New Roman" w:cs="Times New Roman"/>
          <w:b/>
          <w:sz w:val="28"/>
          <w:szCs w:val="28"/>
        </w:rPr>
        <w:t>до</w:t>
      </w:r>
      <w:r w:rsidRPr="002D5ED6">
        <w:rPr>
          <w:rFonts w:ascii="Times New Roman" w:hAnsi="Times New Roman" w:cs="Times New Roman"/>
          <w:sz w:val="28"/>
          <w:szCs w:val="28"/>
        </w:rPr>
        <w:t xml:space="preserve"> </w:t>
      </w:r>
      <w:r w:rsidRPr="002D5ED6">
        <w:rPr>
          <w:rFonts w:ascii="Times New Roman" w:hAnsi="Times New Roman" w:cs="Times New Roman"/>
          <w:b/>
          <w:sz w:val="28"/>
          <w:szCs w:val="28"/>
        </w:rPr>
        <w:t>1 октября 2014 года.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4. Профсоюзным представителям(доверенным лицам) в муниципальных районах утвердить и представить в реском Профсоюза:  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графики проведения отчетно-выборных собраний в первичных  профс</w:t>
      </w:r>
      <w:r w:rsidRPr="002D5ED6">
        <w:rPr>
          <w:rFonts w:ascii="Times New Roman" w:hAnsi="Times New Roman" w:cs="Times New Roman"/>
          <w:sz w:val="28"/>
          <w:szCs w:val="28"/>
        </w:rPr>
        <w:t>о</w:t>
      </w:r>
      <w:r w:rsidRPr="002D5ED6">
        <w:rPr>
          <w:rFonts w:ascii="Times New Roman" w:hAnsi="Times New Roman" w:cs="Times New Roman"/>
          <w:sz w:val="28"/>
          <w:szCs w:val="28"/>
        </w:rPr>
        <w:t xml:space="preserve">юзных организациях </w:t>
      </w:r>
      <w:r w:rsidRPr="002D5ED6">
        <w:rPr>
          <w:rFonts w:ascii="Times New Roman" w:hAnsi="Times New Roman" w:cs="Times New Roman"/>
          <w:b/>
          <w:sz w:val="28"/>
          <w:szCs w:val="28"/>
        </w:rPr>
        <w:t>до 1 сентября 2014 года</w:t>
      </w:r>
      <w:r w:rsidRPr="002D5ED6">
        <w:rPr>
          <w:rFonts w:ascii="Times New Roman" w:hAnsi="Times New Roman" w:cs="Times New Roman"/>
          <w:sz w:val="28"/>
          <w:szCs w:val="28"/>
        </w:rPr>
        <w:t>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- дату проведения конференции представителей профсоюзного актива в муниципальных образованиях(по согласованию с главой МО)  </w:t>
      </w:r>
      <w:r w:rsidRPr="002D5ED6">
        <w:rPr>
          <w:rFonts w:ascii="Times New Roman" w:hAnsi="Times New Roman" w:cs="Times New Roman"/>
          <w:b/>
          <w:sz w:val="28"/>
          <w:szCs w:val="28"/>
        </w:rPr>
        <w:t xml:space="preserve">до  1 октября  2014 года. 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5. С целью надлежащей и оперативной реализации настоящего постано</w:t>
      </w:r>
      <w:r w:rsidRPr="002D5ED6">
        <w:rPr>
          <w:rFonts w:ascii="Times New Roman" w:hAnsi="Times New Roman" w:cs="Times New Roman"/>
          <w:sz w:val="28"/>
          <w:szCs w:val="28"/>
        </w:rPr>
        <w:t>в</w:t>
      </w:r>
      <w:r w:rsidRPr="002D5ED6">
        <w:rPr>
          <w:rFonts w:ascii="Times New Roman" w:hAnsi="Times New Roman" w:cs="Times New Roman"/>
          <w:sz w:val="28"/>
          <w:szCs w:val="28"/>
        </w:rPr>
        <w:t xml:space="preserve">ления, Президиуму  рескома Профсоюза   </w:t>
      </w:r>
      <w:r w:rsidRPr="002D5ED6">
        <w:rPr>
          <w:rFonts w:ascii="Times New Roman" w:hAnsi="Times New Roman" w:cs="Times New Roman"/>
          <w:b/>
          <w:sz w:val="28"/>
          <w:szCs w:val="28"/>
        </w:rPr>
        <w:t xml:space="preserve">утвердить план-график проведения отчетно-выборных собраний(конференций) и  </w:t>
      </w:r>
      <w:r w:rsidRPr="002D5ED6">
        <w:rPr>
          <w:rFonts w:ascii="Times New Roman" w:hAnsi="Times New Roman" w:cs="Times New Roman"/>
          <w:sz w:val="28"/>
          <w:szCs w:val="28"/>
        </w:rPr>
        <w:t xml:space="preserve"> </w:t>
      </w:r>
      <w:r w:rsidRPr="002D5ED6">
        <w:rPr>
          <w:rFonts w:ascii="Times New Roman" w:hAnsi="Times New Roman" w:cs="Times New Roman"/>
          <w:b/>
          <w:sz w:val="28"/>
          <w:szCs w:val="28"/>
        </w:rPr>
        <w:t>список работников аппарата</w:t>
      </w:r>
      <w:r w:rsidRPr="002D5ED6">
        <w:rPr>
          <w:rFonts w:ascii="Times New Roman" w:hAnsi="Times New Roman" w:cs="Times New Roman"/>
          <w:sz w:val="28"/>
          <w:szCs w:val="28"/>
        </w:rPr>
        <w:t xml:space="preserve"> </w:t>
      </w:r>
      <w:r w:rsidRPr="002D5ED6">
        <w:rPr>
          <w:rFonts w:ascii="Times New Roman" w:hAnsi="Times New Roman" w:cs="Times New Roman"/>
          <w:b/>
          <w:sz w:val="28"/>
          <w:szCs w:val="28"/>
        </w:rPr>
        <w:t>и членов президиума,</w:t>
      </w:r>
      <w:r w:rsidRPr="002D5ED6">
        <w:rPr>
          <w:rFonts w:ascii="Times New Roman" w:hAnsi="Times New Roman" w:cs="Times New Roman"/>
          <w:sz w:val="28"/>
          <w:szCs w:val="28"/>
        </w:rPr>
        <w:t xml:space="preserve"> ответственных за оказание практической  помощи в подг</w:t>
      </w:r>
      <w:r w:rsidRPr="002D5ED6">
        <w:rPr>
          <w:rFonts w:ascii="Times New Roman" w:hAnsi="Times New Roman" w:cs="Times New Roman"/>
          <w:sz w:val="28"/>
          <w:szCs w:val="28"/>
        </w:rPr>
        <w:t>о</w:t>
      </w:r>
      <w:r w:rsidRPr="002D5ED6">
        <w:rPr>
          <w:rFonts w:ascii="Times New Roman" w:hAnsi="Times New Roman" w:cs="Times New Roman"/>
          <w:sz w:val="28"/>
          <w:szCs w:val="28"/>
        </w:rPr>
        <w:t xml:space="preserve">товке и проведении отчетно-выборных собраний (конференций) в первичных, территориальных, объединённых организациях Профсоюза и избранию делегатов на  </w:t>
      </w:r>
      <w:r w:rsidRPr="002D5ED6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2D5ED6">
        <w:rPr>
          <w:rFonts w:ascii="Times New Roman" w:hAnsi="Times New Roman" w:cs="Times New Roman"/>
          <w:sz w:val="28"/>
          <w:szCs w:val="28"/>
        </w:rPr>
        <w:t>-ю отчетно-выборную конференцию Татарстанской республиканской о</w:t>
      </w:r>
      <w:r w:rsidRPr="002D5ED6">
        <w:rPr>
          <w:rFonts w:ascii="Times New Roman" w:hAnsi="Times New Roman" w:cs="Times New Roman"/>
          <w:sz w:val="28"/>
          <w:szCs w:val="28"/>
        </w:rPr>
        <w:t>р</w:t>
      </w:r>
      <w:r w:rsidRPr="002D5ED6">
        <w:rPr>
          <w:rFonts w:ascii="Times New Roman" w:hAnsi="Times New Roman" w:cs="Times New Roman"/>
          <w:sz w:val="28"/>
          <w:szCs w:val="28"/>
        </w:rPr>
        <w:t xml:space="preserve">ганизации Профсоюза. </w:t>
      </w:r>
    </w:p>
    <w:p w:rsidR="000E4C13" w:rsidRPr="002D5ED6" w:rsidRDefault="000E4C13" w:rsidP="002D5ED6">
      <w:pPr>
        <w:spacing w:before="18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6.Председателям первичных, территориальных, объединенных отраслевых организаций Профсоюза, доверенным лицам (профсоюзным представителям) в муниципальных районах: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6.1. Использовать отчётно-выборную кампанию для всестороннего анализа результатов деятельности выборных органов всех уровней Профсоюза по реал</w:t>
      </w:r>
      <w:r w:rsidRPr="002D5ED6">
        <w:rPr>
          <w:rFonts w:ascii="Times New Roman" w:hAnsi="Times New Roman" w:cs="Times New Roman"/>
          <w:sz w:val="28"/>
          <w:szCs w:val="28"/>
        </w:rPr>
        <w:t>и</w:t>
      </w:r>
      <w:r w:rsidRPr="002D5ED6">
        <w:rPr>
          <w:rFonts w:ascii="Times New Roman" w:hAnsi="Times New Roman" w:cs="Times New Roman"/>
          <w:sz w:val="28"/>
          <w:szCs w:val="28"/>
        </w:rPr>
        <w:t>зации Программы действий Профсоюза на 2010-2015 годы, кадровой и финанс</w:t>
      </w:r>
      <w:r w:rsidRPr="002D5ED6">
        <w:rPr>
          <w:rFonts w:ascii="Times New Roman" w:hAnsi="Times New Roman" w:cs="Times New Roman"/>
          <w:sz w:val="28"/>
          <w:szCs w:val="28"/>
        </w:rPr>
        <w:t>о</w:t>
      </w:r>
      <w:r w:rsidRPr="002D5ED6">
        <w:rPr>
          <w:rFonts w:ascii="Times New Roman" w:hAnsi="Times New Roman" w:cs="Times New Roman"/>
          <w:sz w:val="28"/>
          <w:szCs w:val="28"/>
        </w:rPr>
        <w:t>вой политики Профсоюза, определения конкретных мер по повышению эффе</w:t>
      </w:r>
      <w:r w:rsidRPr="002D5ED6">
        <w:rPr>
          <w:rFonts w:ascii="Times New Roman" w:hAnsi="Times New Roman" w:cs="Times New Roman"/>
          <w:sz w:val="28"/>
          <w:szCs w:val="28"/>
        </w:rPr>
        <w:t>к</w:t>
      </w:r>
      <w:r w:rsidRPr="002D5ED6">
        <w:rPr>
          <w:rFonts w:ascii="Times New Roman" w:hAnsi="Times New Roman" w:cs="Times New Roman"/>
          <w:sz w:val="28"/>
          <w:szCs w:val="28"/>
        </w:rPr>
        <w:t>тивности работы выборных органов первичных и территориальных организаций Профсоюза. В ходе подготовки и проведения отчётов и выборов сосредоточить главное внимание на вопросах реализации защитных функций Профсоюза, оценки вклада организаций и профорганов в решении острых социальных вопросов, з</w:t>
      </w:r>
      <w:r w:rsidRPr="002D5ED6">
        <w:rPr>
          <w:rFonts w:ascii="Times New Roman" w:hAnsi="Times New Roman" w:cs="Times New Roman"/>
          <w:sz w:val="28"/>
          <w:szCs w:val="28"/>
        </w:rPr>
        <w:t>а</w:t>
      </w:r>
      <w:r w:rsidRPr="002D5ED6">
        <w:rPr>
          <w:rFonts w:ascii="Times New Roman" w:hAnsi="Times New Roman" w:cs="Times New Roman"/>
          <w:sz w:val="28"/>
          <w:szCs w:val="28"/>
        </w:rPr>
        <w:t>трагивающих интересы членов Профсоюза, соблюдения действующего законод</w:t>
      </w:r>
      <w:r w:rsidRPr="002D5ED6">
        <w:rPr>
          <w:rFonts w:ascii="Times New Roman" w:hAnsi="Times New Roman" w:cs="Times New Roman"/>
          <w:sz w:val="28"/>
          <w:szCs w:val="28"/>
        </w:rPr>
        <w:t>а</w:t>
      </w:r>
      <w:r w:rsidRPr="002D5ED6">
        <w:rPr>
          <w:rFonts w:ascii="Times New Roman" w:hAnsi="Times New Roman" w:cs="Times New Roman"/>
          <w:sz w:val="28"/>
          <w:szCs w:val="28"/>
        </w:rPr>
        <w:t>тельства по оплате труда, создания здоровых и безопасных условий труда, реш</w:t>
      </w:r>
      <w:r w:rsidRPr="002D5ED6">
        <w:rPr>
          <w:rFonts w:ascii="Times New Roman" w:hAnsi="Times New Roman" w:cs="Times New Roman"/>
          <w:sz w:val="28"/>
          <w:szCs w:val="28"/>
        </w:rPr>
        <w:t>е</w:t>
      </w:r>
      <w:r w:rsidRPr="002D5ED6">
        <w:rPr>
          <w:rFonts w:ascii="Times New Roman" w:hAnsi="Times New Roman" w:cs="Times New Roman"/>
          <w:sz w:val="28"/>
          <w:szCs w:val="28"/>
        </w:rPr>
        <w:t>нию других важных задач Профсоюза по улучшению всей профсоюзной работы;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6.2. Обеспечить всестороннее обсуждение деятельности профсоюзных о</w:t>
      </w:r>
      <w:r w:rsidRPr="002D5ED6">
        <w:rPr>
          <w:rFonts w:ascii="Times New Roman" w:hAnsi="Times New Roman" w:cs="Times New Roman"/>
          <w:sz w:val="28"/>
          <w:szCs w:val="28"/>
        </w:rPr>
        <w:t>р</w:t>
      </w:r>
      <w:r w:rsidRPr="002D5ED6">
        <w:rPr>
          <w:rFonts w:ascii="Times New Roman" w:hAnsi="Times New Roman" w:cs="Times New Roman"/>
          <w:sz w:val="28"/>
          <w:szCs w:val="28"/>
        </w:rPr>
        <w:t>ганов и их руководителей, наметив действенные меры по совершенствованию форм и методов руководства первичными, цеховыми организациями и профгру</w:t>
      </w:r>
      <w:r w:rsidRPr="002D5ED6">
        <w:rPr>
          <w:rFonts w:ascii="Times New Roman" w:hAnsi="Times New Roman" w:cs="Times New Roman"/>
          <w:sz w:val="28"/>
          <w:szCs w:val="28"/>
        </w:rPr>
        <w:t>п</w:t>
      </w:r>
      <w:r w:rsidRPr="002D5ED6">
        <w:rPr>
          <w:rFonts w:ascii="Times New Roman" w:hAnsi="Times New Roman" w:cs="Times New Roman"/>
          <w:sz w:val="28"/>
          <w:szCs w:val="28"/>
        </w:rPr>
        <w:t>пами. При этом должна быть дана оценка эффективности деятельности выборных органов и руководителей по реальному обеспечению каждого члена Профсоюза: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рабочим местом в соответствии с его профессиональной подготовкой и квалификацией;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здоровыми, безопасными условиями и охраной труда;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своевременно выплачиваемой, достойной его труду заработной платой;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6.3. Провести анализ работы по организации контроля и проверки испо</w:t>
      </w:r>
      <w:r w:rsidRPr="002D5ED6">
        <w:rPr>
          <w:rFonts w:ascii="Times New Roman" w:hAnsi="Times New Roman" w:cs="Times New Roman"/>
          <w:sz w:val="28"/>
          <w:szCs w:val="28"/>
        </w:rPr>
        <w:t>л</w:t>
      </w:r>
      <w:r w:rsidRPr="002D5ED6">
        <w:rPr>
          <w:rFonts w:ascii="Times New Roman" w:hAnsi="Times New Roman" w:cs="Times New Roman"/>
          <w:sz w:val="28"/>
          <w:szCs w:val="28"/>
        </w:rPr>
        <w:t xml:space="preserve">нения принимаемых решений и постановлений вышестоящих органов, состояния дел по рассмотрению писем, заявлений и устных обращений работников. 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6.4. Продолжить совершенствование структуры профсоюзных организ</w:t>
      </w:r>
      <w:r w:rsidRPr="002D5ED6">
        <w:rPr>
          <w:rFonts w:ascii="Times New Roman" w:hAnsi="Times New Roman" w:cs="Times New Roman"/>
          <w:sz w:val="28"/>
          <w:szCs w:val="28"/>
        </w:rPr>
        <w:t>а</w:t>
      </w:r>
      <w:r w:rsidRPr="002D5ED6">
        <w:rPr>
          <w:rFonts w:ascii="Times New Roman" w:hAnsi="Times New Roman" w:cs="Times New Roman"/>
          <w:sz w:val="28"/>
          <w:szCs w:val="28"/>
        </w:rPr>
        <w:t xml:space="preserve">ций.  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6.5. Принять меры по улучшению качественного состава выборных орг</w:t>
      </w:r>
      <w:r w:rsidRPr="002D5ED6">
        <w:rPr>
          <w:rFonts w:ascii="Times New Roman" w:hAnsi="Times New Roman" w:cs="Times New Roman"/>
          <w:sz w:val="28"/>
          <w:szCs w:val="28"/>
        </w:rPr>
        <w:t>а</w:t>
      </w:r>
      <w:r w:rsidRPr="002D5ED6">
        <w:rPr>
          <w:rFonts w:ascii="Times New Roman" w:hAnsi="Times New Roman" w:cs="Times New Roman"/>
          <w:sz w:val="28"/>
          <w:szCs w:val="28"/>
        </w:rPr>
        <w:t>нов в соответствии с Концепцией кадровой политики в Профсоюзе, усилению их молодыми, инициативными, подготовленными, авторитетными работниками. В этих целях: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эффективно использовать при выдвижении на руководящие должности профорганизаций имеющийся резерв кадров;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широко применять практику предварительного обсуждения кандидатур в новый состав профорганов через создание групп по подготовке отчётно-выборных собраний и конференций, выдвигая при этом людей, пользующихся з</w:t>
      </w:r>
      <w:r w:rsidRPr="002D5ED6">
        <w:rPr>
          <w:rFonts w:ascii="Times New Roman" w:hAnsi="Times New Roman" w:cs="Times New Roman"/>
          <w:sz w:val="28"/>
          <w:szCs w:val="28"/>
        </w:rPr>
        <w:t>а</w:t>
      </w:r>
      <w:r w:rsidRPr="002D5ED6">
        <w:rPr>
          <w:rFonts w:ascii="Times New Roman" w:hAnsi="Times New Roman" w:cs="Times New Roman"/>
          <w:sz w:val="28"/>
          <w:szCs w:val="28"/>
        </w:rPr>
        <w:t>служенным авторитетом в коллективах, способных организовать дело и принц</w:t>
      </w:r>
      <w:r w:rsidRPr="002D5ED6">
        <w:rPr>
          <w:rFonts w:ascii="Times New Roman" w:hAnsi="Times New Roman" w:cs="Times New Roman"/>
          <w:sz w:val="28"/>
          <w:szCs w:val="28"/>
        </w:rPr>
        <w:t>и</w:t>
      </w:r>
      <w:r w:rsidRPr="002D5ED6">
        <w:rPr>
          <w:rFonts w:ascii="Times New Roman" w:hAnsi="Times New Roman" w:cs="Times New Roman"/>
          <w:sz w:val="28"/>
          <w:szCs w:val="28"/>
        </w:rPr>
        <w:t>пиально отстаивать интересы членов Профсоюза;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обеспечить участие в отчетно-выборных собраниях и конференциях представителей вышестоящих профсоюзных органов, наделенных правом вносить предложения по кандидатурам для избрания руководителями организаций Про</w:t>
      </w:r>
      <w:r w:rsidRPr="002D5ED6">
        <w:rPr>
          <w:rFonts w:ascii="Times New Roman" w:hAnsi="Times New Roman" w:cs="Times New Roman"/>
          <w:sz w:val="28"/>
          <w:szCs w:val="28"/>
        </w:rPr>
        <w:t>ф</w:t>
      </w:r>
      <w:r w:rsidRPr="002D5ED6">
        <w:rPr>
          <w:rFonts w:ascii="Times New Roman" w:hAnsi="Times New Roman" w:cs="Times New Roman"/>
          <w:sz w:val="28"/>
          <w:szCs w:val="28"/>
        </w:rPr>
        <w:t>союза;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оперативно обобщать предложения и замечания, высказанные участн</w:t>
      </w:r>
      <w:r w:rsidRPr="002D5ED6">
        <w:rPr>
          <w:rFonts w:ascii="Times New Roman" w:hAnsi="Times New Roman" w:cs="Times New Roman"/>
          <w:sz w:val="28"/>
          <w:szCs w:val="28"/>
        </w:rPr>
        <w:t>и</w:t>
      </w:r>
      <w:r w:rsidRPr="002D5ED6">
        <w:rPr>
          <w:rFonts w:ascii="Times New Roman" w:hAnsi="Times New Roman" w:cs="Times New Roman"/>
          <w:sz w:val="28"/>
          <w:szCs w:val="28"/>
        </w:rPr>
        <w:t>ками отчётно-выборных собраний и конференций, принимать необходимые меры по их реализации, а вопросы, требующие решения вышестоящих профорганов территориальных организаций, ЦК Профсоюза, министерств и ведомств, опер</w:t>
      </w:r>
      <w:r w:rsidRPr="002D5ED6">
        <w:rPr>
          <w:rFonts w:ascii="Times New Roman" w:hAnsi="Times New Roman" w:cs="Times New Roman"/>
          <w:sz w:val="28"/>
          <w:szCs w:val="28"/>
        </w:rPr>
        <w:t>а</w:t>
      </w:r>
      <w:r w:rsidRPr="002D5ED6">
        <w:rPr>
          <w:rFonts w:ascii="Times New Roman" w:hAnsi="Times New Roman" w:cs="Times New Roman"/>
          <w:sz w:val="28"/>
          <w:szCs w:val="28"/>
        </w:rPr>
        <w:t>тивно вносить на их рассмотрение;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 - своевременно анализировать итоги отчётов и выборов, постановления отчётно-выборных собраний и конференций, обеспечить контроль за их выполн</w:t>
      </w:r>
      <w:r w:rsidRPr="002D5ED6">
        <w:rPr>
          <w:rFonts w:ascii="Times New Roman" w:hAnsi="Times New Roman" w:cs="Times New Roman"/>
          <w:sz w:val="28"/>
          <w:szCs w:val="28"/>
        </w:rPr>
        <w:t>е</w:t>
      </w:r>
      <w:r w:rsidRPr="002D5ED6">
        <w:rPr>
          <w:rFonts w:ascii="Times New Roman" w:hAnsi="Times New Roman" w:cs="Times New Roman"/>
          <w:sz w:val="28"/>
          <w:szCs w:val="28"/>
        </w:rPr>
        <w:t>нием;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провести обучение вновь избранных руководителей профсоюзных орг</w:t>
      </w:r>
      <w:r w:rsidRPr="002D5ED6">
        <w:rPr>
          <w:rFonts w:ascii="Times New Roman" w:hAnsi="Times New Roman" w:cs="Times New Roman"/>
          <w:sz w:val="28"/>
          <w:szCs w:val="28"/>
        </w:rPr>
        <w:t>а</w:t>
      </w:r>
      <w:r w:rsidRPr="002D5ED6">
        <w:rPr>
          <w:rFonts w:ascii="Times New Roman" w:hAnsi="Times New Roman" w:cs="Times New Roman"/>
          <w:sz w:val="28"/>
          <w:szCs w:val="28"/>
        </w:rPr>
        <w:t>нов и активистов, оказать</w:t>
      </w:r>
      <w:r w:rsidRPr="002D5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5ED6">
        <w:rPr>
          <w:rFonts w:ascii="Times New Roman" w:hAnsi="Times New Roman" w:cs="Times New Roman"/>
          <w:sz w:val="28"/>
          <w:szCs w:val="28"/>
        </w:rPr>
        <w:t>им необходимую помощь в овладении формами и мет</w:t>
      </w:r>
      <w:r w:rsidRPr="002D5ED6">
        <w:rPr>
          <w:rFonts w:ascii="Times New Roman" w:hAnsi="Times New Roman" w:cs="Times New Roman"/>
          <w:sz w:val="28"/>
          <w:szCs w:val="28"/>
        </w:rPr>
        <w:t>о</w:t>
      </w:r>
      <w:r w:rsidRPr="002D5ED6">
        <w:rPr>
          <w:rFonts w:ascii="Times New Roman" w:hAnsi="Times New Roman" w:cs="Times New Roman"/>
          <w:sz w:val="28"/>
          <w:szCs w:val="28"/>
        </w:rPr>
        <w:t>дами профсоюзной работы.</w:t>
      </w:r>
    </w:p>
    <w:p w:rsidR="000E4C13" w:rsidRPr="002D5ED6" w:rsidRDefault="000E4C13" w:rsidP="002D5ED6">
      <w:pPr>
        <w:spacing w:before="16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7. Комитетам Профсоюза оказать помощь ревизионным комиссиям про</w:t>
      </w:r>
      <w:r w:rsidRPr="002D5ED6">
        <w:rPr>
          <w:rFonts w:ascii="Times New Roman" w:hAnsi="Times New Roman" w:cs="Times New Roman"/>
          <w:sz w:val="28"/>
          <w:szCs w:val="28"/>
        </w:rPr>
        <w:t>ф</w:t>
      </w:r>
      <w:r w:rsidRPr="002D5ED6">
        <w:rPr>
          <w:rFonts w:ascii="Times New Roman" w:hAnsi="Times New Roman" w:cs="Times New Roman"/>
          <w:sz w:val="28"/>
          <w:szCs w:val="28"/>
        </w:rPr>
        <w:t>союзных организаций в подготовке отчётных докладов, а при необходимости и в проведении ревизий финансово-хозяйственной деятельности, обеспечить выдв</w:t>
      </w:r>
      <w:r w:rsidRPr="002D5ED6">
        <w:rPr>
          <w:rFonts w:ascii="Times New Roman" w:hAnsi="Times New Roman" w:cs="Times New Roman"/>
          <w:sz w:val="28"/>
          <w:szCs w:val="28"/>
        </w:rPr>
        <w:t>и</w:t>
      </w:r>
      <w:r w:rsidRPr="002D5ED6">
        <w:rPr>
          <w:rFonts w:ascii="Times New Roman" w:hAnsi="Times New Roman" w:cs="Times New Roman"/>
          <w:sz w:val="28"/>
          <w:szCs w:val="28"/>
        </w:rPr>
        <w:t>жение в состав ревизионных комиссий активистов, способных осуществлять  де</w:t>
      </w:r>
      <w:r w:rsidRPr="002D5ED6">
        <w:rPr>
          <w:rFonts w:ascii="Times New Roman" w:hAnsi="Times New Roman" w:cs="Times New Roman"/>
          <w:sz w:val="28"/>
          <w:szCs w:val="28"/>
        </w:rPr>
        <w:t>й</w:t>
      </w:r>
      <w:r w:rsidRPr="002D5ED6">
        <w:rPr>
          <w:rFonts w:ascii="Times New Roman" w:hAnsi="Times New Roman" w:cs="Times New Roman"/>
          <w:sz w:val="28"/>
          <w:szCs w:val="28"/>
        </w:rPr>
        <w:t>ственный контроль  за деятельностью профсоюзных органов.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7.1.Рассматривать ход отчётно-выборной кампании на заседаниях коми</w:t>
      </w:r>
      <w:r w:rsidRPr="002D5ED6">
        <w:rPr>
          <w:rFonts w:ascii="Times New Roman" w:hAnsi="Times New Roman" w:cs="Times New Roman"/>
          <w:sz w:val="28"/>
          <w:szCs w:val="28"/>
        </w:rPr>
        <w:t>с</w:t>
      </w:r>
      <w:r w:rsidRPr="002D5ED6">
        <w:rPr>
          <w:rFonts w:ascii="Times New Roman" w:hAnsi="Times New Roman" w:cs="Times New Roman"/>
          <w:sz w:val="28"/>
          <w:szCs w:val="28"/>
        </w:rPr>
        <w:t>сий по организационно-массовой работе, президиумов комитетов Профсоюза.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7.2. Проанализировать и обобщить итоги отчётно-выборной кампании, предложения и критические замечания, высказанные участниками собраний и конференций, совместно с работодателями разработать планы мероприятий по их реализации.</w:t>
      </w:r>
    </w:p>
    <w:p w:rsidR="000E4C13" w:rsidRPr="002D5ED6" w:rsidRDefault="000E4C13" w:rsidP="002D5ED6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      8.Выборным органам и работникам аппарата республиканского комит</w:t>
      </w:r>
      <w:r w:rsidRPr="002D5ED6">
        <w:rPr>
          <w:rFonts w:ascii="Times New Roman" w:hAnsi="Times New Roman" w:cs="Times New Roman"/>
          <w:sz w:val="28"/>
          <w:szCs w:val="28"/>
        </w:rPr>
        <w:t>е</w:t>
      </w:r>
      <w:r w:rsidRPr="002D5ED6">
        <w:rPr>
          <w:rFonts w:ascii="Times New Roman" w:hAnsi="Times New Roman" w:cs="Times New Roman"/>
          <w:sz w:val="28"/>
          <w:szCs w:val="28"/>
        </w:rPr>
        <w:t>та  Профсоюза:</w:t>
      </w:r>
    </w:p>
    <w:p w:rsidR="000E4C13" w:rsidRPr="002D5ED6" w:rsidRDefault="000E4C13" w:rsidP="002D5ED6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8.1. </w:t>
      </w:r>
      <w:r w:rsidRPr="002D5ED6">
        <w:rPr>
          <w:rFonts w:ascii="Times New Roman" w:hAnsi="Times New Roman" w:cs="Times New Roman"/>
          <w:b/>
          <w:sz w:val="28"/>
          <w:szCs w:val="28"/>
        </w:rPr>
        <w:t>Создать в срок</w:t>
      </w:r>
      <w:r w:rsidRPr="002D5ED6">
        <w:rPr>
          <w:rFonts w:ascii="Times New Roman" w:hAnsi="Times New Roman" w:cs="Times New Roman"/>
          <w:sz w:val="28"/>
          <w:szCs w:val="28"/>
        </w:rPr>
        <w:t xml:space="preserve"> </w:t>
      </w:r>
      <w:r w:rsidRPr="002D5ED6">
        <w:rPr>
          <w:rFonts w:ascii="Times New Roman" w:hAnsi="Times New Roman" w:cs="Times New Roman"/>
          <w:b/>
          <w:sz w:val="28"/>
          <w:szCs w:val="28"/>
        </w:rPr>
        <w:t xml:space="preserve">до 15 сентября 2014 года </w:t>
      </w:r>
      <w:r w:rsidRPr="002D5ED6">
        <w:rPr>
          <w:rFonts w:ascii="Times New Roman" w:hAnsi="Times New Roman" w:cs="Times New Roman"/>
          <w:sz w:val="28"/>
          <w:szCs w:val="28"/>
        </w:rPr>
        <w:t xml:space="preserve"> на официальном сайте  ре</w:t>
      </w:r>
      <w:r w:rsidRPr="002D5ED6">
        <w:rPr>
          <w:rFonts w:ascii="Times New Roman" w:hAnsi="Times New Roman" w:cs="Times New Roman"/>
          <w:sz w:val="28"/>
          <w:szCs w:val="28"/>
        </w:rPr>
        <w:t>с</w:t>
      </w:r>
      <w:r w:rsidRPr="002D5ED6">
        <w:rPr>
          <w:rFonts w:ascii="Times New Roman" w:hAnsi="Times New Roman" w:cs="Times New Roman"/>
          <w:sz w:val="28"/>
          <w:szCs w:val="28"/>
        </w:rPr>
        <w:t>публиканской организации Профсоюза  раздел «Отчеты-выборы», в котором опубликовать: настоящее постановление, «Методические рекомендации по пр</w:t>
      </w:r>
      <w:r w:rsidRPr="002D5ED6">
        <w:rPr>
          <w:rFonts w:ascii="Times New Roman" w:hAnsi="Times New Roman" w:cs="Times New Roman"/>
          <w:sz w:val="28"/>
          <w:szCs w:val="28"/>
        </w:rPr>
        <w:t>о</w:t>
      </w:r>
      <w:r w:rsidRPr="002D5ED6">
        <w:rPr>
          <w:rFonts w:ascii="Times New Roman" w:hAnsi="Times New Roman" w:cs="Times New Roman"/>
          <w:sz w:val="28"/>
          <w:szCs w:val="28"/>
        </w:rPr>
        <w:t>ведению отчетов-выборов в профсоюзных организациях», регулярно освещать т</w:t>
      </w:r>
      <w:r w:rsidRPr="002D5ED6">
        <w:rPr>
          <w:rFonts w:ascii="Times New Roman" w:hAnsi="Times New Roman" w:cs="Times New Roman"/>
          <w:sz w:val="28"/>
          <w:szCs w:val="28"/>
        </w:rPr>
        <w:t>е</w:t>
      </w:r>
      <w:r w:rsidRPr="002D5ED6">
        <w:rPr>
          <w:rFonts w:ascii="Times New Roman" w:hAnsi="Times New Roman" w:cs="Times New Roman"/>
          <w:sz w:val="28"/>
          <w:szCs w:val="28"/>
        </w:rPr>
        <w:t>кущую информацию о ходе отчетно-выборной кампании и ответы на наиболее а</w:t>
      </w:r>
      <w:r w:rsidRPr="002D5ED6">
        <w:rPr>
          <w:rFonts w:ascii="Times New Roman" w:hAnsi="Times New Roman" w:cs="Times New Roman"/>
          <w:sz w:val="28"/>
          <w:szCs w:val="28"/>
        </w:rPr>
        <w:t>к</w:t>
      </w:r>
      <w:r w:rsidRPr="002D5ED6">
        <w:rPr>
          <w:rFonts w:ascii="Times New Roman" w:hAnsi="Times New Roman" w:cs="Times New Roman"/>
          <w:sz w:val="28"/>
          <w:szCs w:val="28"/>
        </w:rPr>
        <w:t>туальные и часто задаваемые вопросы, возникающие в ходе отчетно-выборной кампании;</w:t>
      </w:r>
    </w:p>
    <w:p w:rsidR="000E4C13" w:rsidRPr="002D5ED6" w:rsidRDefault="000E4C13" w:rsidP="002D5ED6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8.2.</w:t>
      </w:r>
      <w:r w:rsidRPr="002D5E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5ED6">
        <w:rPr>
          <w:rFonts w:ascii="Times New Roman" w:hAnsi="Times New Roman" w:cs="Times New Roman"/>
          <w:sz w:val="28"/>
          <w:szCs w:val="28"/>
        </w:rPr>
        <w:t>Проводить  обучение профсоюзного актива по вопросам подготовки и проведения отчетов и выборов;</w:t>
      </w:r>
    </w:p>
    <w:p w:rsidR="000E4C13" w:rsidRPr="002D5ED6" w:rsidRDefault="000E4C13" w:rsidP="002D5ED6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8.3. Принимать непосредственное участие в отчетно-выборных собраниях и конференциях первичных и территориальных организаций Профсоюза; </w:t>
      </w:r>
    </w:p>
    <w:p w:rsidR="000E4C13" w:rsidRPr="002D5ED6" w:rsidRDefault="000E4C13" w:rsidP="002D5ED6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8.4. Оказывать практическую помощь, осуществлять юридическое сопр</w:t>
      </w:r>
      <w:r w:rsidRPr="002D5ED6">
        <w:rPr>
          <w:rFonts w:ascii="Times New Roman" w:hAnsi="Times New Roman" w:cs="Times New Roman"/>
          <w:sz w:val="28"/>
          <w:szCs w:val="28"/>
        </w:rPr>
        <w:t>о</w:t>
      </w:r>
      <w:r w:rsidRPr="002D5ED6">
        <w:rPr>
          <w:rFonts w:ascii="Times New Roman" w:hAnsi="Times New Roman" w:cs="Times New Roman"/>
          <w:sz w:val="28"/>
          <w:szCs w:val="28"/>
        </w:rPr>
        <w:t>вождение и постоянный контроль  за проведением отчетов и выборов  с соблюд</w:t>
      </w:r>
      <w:r w:rsidRPr="002D5ED6">
        <w:rPr>
          <w:rFonts w:ascii="Times New Roman" w:hAnsi="Times New Roman" w:cs="Times New Roman"/>
          <w:sz w:val="28"/>
          <w:szCs w:val="28"/>
        </w:rPr>
        <w:t>е</w:t>
      </w:r>
      <w:r w:rsidRPr="002D5ED6">
        <w:rPr>
          <w:rFonts w:ascii="Times New Roman" w:hAnsi="Times New Roman" w:cs="Times New Roman"/>
          <w:sz w:val="28"/>
          <w:szCs w:val="28"/>
        </w:rPr>
        <w:t>нием норм Устава и Инструкции о проведении выборов органов Профсоюза;</w:t>
      </w:r>
    </w:p>
    <w:p w:rsidR="000E4C13" w:rsidRPr="002D5ED6" w:rsidRDefault="000E4C13" w:rsidP="002D5ED6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8.5.Содействовать освещению ход отчетов-выборов в организациях отрасли в средствах массовой информации;</w:t>
      </w:r>
    </w:p>
    <w:p w:rsidR="000E4C13" w:rsidRPr="002D5ED6" w:rsidRDefault="000E4C13" w:rsidP="002D5ED6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8.6. Своевременно анализировать итоги отчетов и выборов, постановления отчетно-выборных собраний и конференций, обобщать предложения и замечания, высказанные участниками отчетно-выборных собраний и конференций, прин</w:t>
      </w:r>
      <w:r w:rsidRPr="002D5ED6">
        <w:rPr>
          <w:rFonts w:ascii="Times New Roman" w:hAnsi="Times New Roman" w:cs="Times New Roman"/>
          <w:sz w:val="28"/>
          <w:szCs w:val="28"/>
        </w:rPr>
        <w:t>и</w:t>
      </w:r>
      <w:r w:rsidRPr="002D5ED6">
        <w:rPr>
          <w:rFonts w:ascii="Times New Roman" w:hAnsi="Times New Roman" w:cs="Times New Roman"/>
          <w:sz w:val="28"/>
          <w:szCs w:val="28"/>
        </w:rPr>
        <w:t>мать необходимые меры по их реализации и  вносить на рассмотрение ЦК,  ре</w:t>
      </w:r>
      <w:r w:rsidRPr="002D5ED6">
        <w:rPr>
          <w:rFonts w:ascii="Times New Roman" w:hAnsi="Times New Roman" w:cs="Times New Roman"/>
          <w:sz w:val="28"/>
          <w:szCs w:val="28"/>
        </w:rPr>
        <w:t>с</w:t>
      </w:r>
      <w:r w:rsidRPr="002D5ED6">
        <w:rPr>
          <w:rFonts w:ascii="Times New Roman" w:hAnsi="Times New Roman" w:cs="Times New Roman"/>
          <w:sz w:val="28"/>
          <w:szCs w:val="28"/>
        </w:rPr>
        <w:t>кома   Профсоюза, министерств и ведомств вопросы, входящие в их компете</w:t>
      </w:r>
      <w:r w:rsidRPr="002D5ED6">
        <w:rPr>
          <w:rFonts w:ascii="Times New Roman" w:hAnsi="Times New Roman" w:cs="Times New Roman"/>
          <w:sz w:val="28"/>
          <w:szCs w:val="28"/>
        </w:rPr>
        <w:t>н</w:t>
      </w:r>
      <w:r w:rsidRPr="002D5ED6">
        <w:rPr>
          <w:rFonts w:ascii="Times New Roman" w:hAnsi="Times New Roman" w:cs="Times New Roman"/>
          <w:sz w:val="28"/>
          <w:szCs w:val="28"/>
        </w:rPr>
        <w:t>цию;</w:t>
      </w:r>
    </w:p>
    <w:p w:rsidR="000E4C13" w:rsidRPr="002D5ED6" w:rsidRDefault="000E4C13" w:rsidP="002D5ED6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8.7. Проводить обучение вновь избранных председателей и членов профс</w:t>
      </w:r>
      <w:r w:rsidRPr="002D5ED6">
        <w:rPr>
          <w:rFonts w:ascii="Times New Roman" w:hAnsi="Times New Roman" w:cs="Times New Roman"/>
          <w:sz w:val="28"/>
          <w:szCs w:val="28"/>
        </w:rPr>
        <w:t>о</w:t>
      </w:r>
      <w:r w:rsidRPr="002D5ED6">
        <w:rPr>
          <w:rFonts w:ascii="Times New Roman" w:hAnsi="Times New Roman" w:cs="Times New Roman"/>
          <w:sz w:val="28"/>
          <w:szCs w:val="28"/>
        </w:rPr>
        <w:t>юзных органов и активистов, оказать им необходимую помощь в овладении фо</w:t>
      </w:r>
      <w:r w:rsidRPr="002D5ED6">
        <w:rPr>
          <w:rFonts w:ascii="Times New Roman" w:hAnsi="Times New Roman" w:cs="Times New Roman"/>
          <w:sz w:val="28"/>
          <w:szCs w:val="28"/>
        </w:rPr>
        <w:t>р</w:t>
      </w:r>
      <w:r w:rsidRPr="002D5ED6">
        <w:rPr>
          <w:rFonts w:ascii="Times New Roman" w:hAnsi="Times New Roman" w:cs="Times New Roman"/>
          <w:sz w:val="28"/>
          <w:szCs w:val="28"/>
        </w:rPr>
        <w:t>мами и методами профсоюзной работы;</w:t>
      </w:r>
    </w:p>
    <w:p w:rsidR="000E4C13" w:rsidRPr="002D5ED6" w:rsidRDefault="000E4C13" w:rsidP="002D5ED6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8.8. </w:t>
      </w:r>
      <w:r w:rsidRPr="002D5ED6">
        <w:rPr>
          <w:rFonts w:ascii="Times New Roman" w:hAnsi="Times New Roman" w:cs="Times New Roman"/>
          <w:b/>
          <w:sz w:val="28"/>
          <w:szCs w:val="28"/>
        </w:rPr>
        <w:t>В срок</w:t>
      </w:r>
      <w:r w:rsidRPr="002D5ED6">
        <w:rPr>
          <w:rFonts w:ascii="Times New Roman" w:hAnsi="Times New Roman" w:cs="Times New Roman"/>
          <w:sz w:val="28"/>
          <w:szCs w:val="28"/>
        </w:rPr>
        <w:t xml:space="preserve"> </w:t>
      </w:r>
      <w:r w:rsidRPr="002D5ED6">
        <w:rPr>
          <w:rFonts w:ascii="Times New Roman" w:hAnsi="Times New Roman" w:cs="Times New Roman"/>
          <w:b/>
          <w:sz w:val="28"/>
          <w:szCs w:val="28"/>
        </w:rPr>
        <w:t>до 10 апреля  2015 года</w:t>
      </w:r>
      <w:r w:rsidRPr="002D5ED6">
        <w:rPr>
          <w:rFonts w:ascii="Times New Roman" w:hAnsi="Times New Roman" w:cs="Times New Roman"/>
          <w:sz w:val="28"/>
          <w:szCs w:val="28"/>
        </w:rPr>
        <w:t xml:space="preserve"> обобщить итоги отчетно-выборной кампании, предложения и критические замечания, высказанные участниками со</w:t>
      </w:r>
      <w:r w:rsidRPr="002D5ED6">
        <w:rPr>
          <w:rFonts w:ascii="Times New Roman" w:hAnsi="Times New Roman" w:cs="Times New Roman"/>
          <w:sz w:val="28"/>
          <w:szCs w:val="28"/>
        </w:rPr>
        <w:t>б</w:t>
      </w:r>
      <w:r w:rsidRPr="002D5ED6">
        <w:rPr>
          <w:rFonts w:ascii="Times New Roman" w:hAnsi="Times New Roman" w:cs="Times New Roman"/>
          <w:sz w:val="28"/>
          <w:szCs w:val="28"/>
        </w:rPr>
        <w:t>раний и конференций и наметить меры по их реализации;</w:t>
      </w:r>
    </w:p>
    <w:p w:rsidR="000E4C13" w:rsidRPr="002D5ED6" w:rsidRDefault="000E4C13" w:rsidP="002D5ED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8.9. </w:t>
      </w:r>
      <w:r w:rsidRPr="002D5ED6">
        <w:rPr>
          <w:rFonts w:ascii="Times New Roman" w:hAnsi="Times New Roman" w:cs="Times New Roman"/>
          <w:b/>
          <w:sz w:val="28"/>
          <w:szCs w:val="28"/>
        </w:rPr>
        <w:t>В срок до 15 апреля 2015 года</w:t>
      </w:r>
      <w:r w:rsidRPr="002D5ED6">
        <w:rPr>
          <w:rFonts w:ascii="Times New Roman" w:hAnsi="Times New Roman" w:cs="Times New Roman"/>
          <w:sz w:val="28"/>
          <w:szCs w:val="28"/>
        </w:rPr>
        <w:t xml:space="preserve"> подготовить проект постановления «О созыве  </w:t>
      </w:r>
      <w:r w:rsidRPr="002D5ED6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2D5ED6">
        <w:rPr>
          <w:rFonts w:ascii="Times New Roman" w:hAnsi="Times New Roman" w:cs="Times New Roman"/>
          <w:sz w:val="28"/>
          <w:szCs w:val="28"/>
        </w:rPr>
        <w:t>-ой отчетно-выборной конференции Татарстанской республиканской организации Профсоюза».</w:t>
      </w:r>
    </w:p>
    <w:p w:rsidR="000E4C13" w:rsidRPr="002D5ED6" w:rsidRDefault="000E4C13" w:rsidP="002D5ED6">
      <w:pPr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9. Председателям первичных, территориальных, объединенных</w:t>
      </w:r>
      <w:r w:rsidRPr="002D5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5ED6">
        <w:rPr>
          <w:rFonts w:ascii="Times New Roman" w:hAnsi="Times New Roman" w:cs="Times New Roman"/>
          <w:sz w:val="28"/>
          <w:szCs w:val="28"/>
        </w:rPr>
        <w:t>комитетов Профсоюза, представителям (доверенным лицам Профсоюза в МО)  по мере пр</w:t>
      </w:r>
      <w:r w:rsidRPr="002D5ED6">
        <w:rPr>
          <w:rFonts w:ascii="Times New Roman" w:hAnsi="Times New Roman" w:cs="Times New Roman"/>
          <w:sz w:val="28"/>
          <w:szCs w:val="28"/>
        </w:rPr>
        <w:t>о</w:t>
      </w:r>
      <w:r w:rsidRPr="002D5ED6">
        <w:rPr>
          <w:rFonts w:ascii="Times New Roman" w:hAnsi="Times New Roman" w:cs="Times New Roman"/>
          <w:sz w:val="28"/>
          <w:szCs w:val="28"/>
        </w:rPr>
        <w:t xml:space="preserve">ведения отчетно-выборных собраний (конференций) в течение 3 дней, </w:t>
      </w:r>
      <w:r w:rsidRPr="002D5ED6">
        <w:rPr>
          <w:rFonts w:ascii="Times New Roman" w:hAnsi="Times New Roman" w:cs="Times New Roman"/>
          <w:b/>
          <w:sz w:val="28"/>
          <w:szCs w:val="28"/>
        </w:rPr>
        <w:t>но не позднее 3 апреля 2015 года</w:t>
      </w:r>
      <w:r w:rsidRPr="002D5ED6">
        <w:rPr>
          <w:rFonts w:ascii="Times New Roman" w:hAnsi="Times New Roman" w:cs="Times New Roman"/>
          <w:sz w:val="28"/>
          <w:szCs w:val="28"/>
        </w:rPr>
        <w:t xml:space="preserve"> представить в реском Профсоюза: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9.1. </w:t>
      </w:r>
      <w:r w:rsidRPr="002D5ED6">
        <w:rPr>
          <w:rFonts w:ascii="Times New Roman" w:hAnsi="Times New Roman" w:cs="Times New Roman"/>
          <w:b/>
          <w:sz w:val="28"/>
          <w:szCs w:val="28"/>
        </w:rPr>
        <w:t>Предложения и критические замечания</w:t>
      </w:r>
      <w:r w:rsidRPr="002D5ED6">
        <w:rPr>
          <w:rFonts w:ascii="Times New Roman" w:hAnsi="Times New Roman" w:cs="Times New Roman"/>
          <w:sz w:val="28"/>
          <w:szCs w:val="28"/>
        </w:rPr>
        <w:t xml:space="preserve"> в адрес рескома, ЦК Про</w:t>
      </w:r>
      <w:r w:rsidRPr="002D5ED6">
        <w:rPr>
          <w:rFonts w:ascii="Times New Roman" w:hAnsi="Times New Roman" w:cs="Times New Roman"/>
          <w:sz w:val="28"/>
          <w:szCs w:val="28"/>
        </w:rPr>
        <w:t>ф</w:t>
      </w:r>
      <w:r w:rsidRPr="002D5ED6">
        <w:rPr>
          <w:rFonts w:ascii="Times New Roman" w:hAnsi="Times New Roman" w:cs="Times New Roman"/>
          <w:sz w:val="28"/>
          <w:szCs w:val="28"/>
        </w:rPr>
        <w:t>союза,  федеральных и республиканских министерств и ведомств - по мере их п</w:t>
      </w:r>
      <w:r w:rsidRPr="002D5ED6">
        <w:rPr>
          <w:rFonts w:ascii="Times New Roman" w:hAnsi="Times New Roman" w:cs="Times New Roman"/>
          <w:sz w:val="28"/>
          <w:szCs w:val="28"/>
        </w:rPr>
        <w:t>о</w:t>
      </w:r>
      <w:r w:rsidRPr="002D5ED6">
        <w:rPr>
          <w:rFonts w:ascii="Times New Roman" w:hAnsi="Times New Roman" w:cs="Times New Roman"/>
          <w:sz w:val="28"/>
          <w:szCs w:val="28"/>
        </w:rPr>
        <w:t>ступления в ходе отчётно-выборной кампании;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9.2. </w:t>
      </w:r>
      <w:r w:rsidRPr="002D5ED6">
        <w:rPr>
          <w:rFonts w:ascii="Times New Roman" w:hAnsi="Times New Roman" w:cs="Times New Roman"/>
          <w:b/>
          <w:sz w:val="28"/>
          <w:szCs w:val="28"/>
        </w:rPr>
        <w:t>Председатели первичных организаций Профсоюза, состоящих на прямом  профобслуживании рескома</w:t>
      </w:r>
      <w:r w:rsidRPr="002D5ED6">
        <w:rPr>
          <w:rFonts w:ascii="Times New Roman" w:hAnsi="Times New Roman" w:cs="Times New Roman"/>
          <w:sz w:val="28"/>
          <w:szCs w:val="28"/>
        </w:rPr>
        <w:t xml:space="preserve"> </w:t>
      </w:r>
      <w:r w:rsidRPr="002D5ED6">
        <w:rPr>
          <w:rFonts w:ascii="Times New Roman" w:hAnsi="Times New Roman" w:cs="Times New Roman"/>
          <w:b/>
          <w:sz w:val="28"/>
          <w:szCs w:val="28"/>
        </w:rPr>
        <w:t>представляют  в рескомматериалы</w:t>
      </w:r>
      <w:r w:rsidRPr="002D5ED6">
        <w:rPr>
          <w:rFonts w:ascii="Times New Roman" w:hAnsi="Times New Roman" w:cs="Times New Roman"/>
          <w:sz w:val="28"/>
          <w:szCs w:val="28"/>
        </w:rPr>
        <w:t xml:space="preserve"> </w:t>
      </w:r>
      <w:r w:rsidRPr="002D5ED6">
        <w:rPr>
          <w:rFonts w:ascii="Times New Roman" w:hAnsi="Times New Roman" w:cs="Times New Roman"/>
          <w:b/>
          <w:sz w:val="28"/>
          <w:szCs w:val="28"/>
        </w:rPr>
        <w:t>об итогах отчётов и выборов: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-статистический отчет форма № 4;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протокол собрания(конференции);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копии отчетных докладов (комитета и ревкомиссии);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анкетные данные  вновь избранных председателя и членов выборных о</w:t>
      </w:r>
      <w:r w:rsidRPr="002D5ED6">
        <w:rPr>
          <w:rFonts w:ascii="Times New Roman" w:hAnsi="Times New Roman" w:cs="Times New Roman"/>
          <w:sz w:val="28"/>
          <w:szCs w:val="28"/>
        </w:rPr>
        <w:t>р</w:t>
      </w:r>
      <w:r w:rsidRPr="002D5ED6">
        <w:rPr>
          <w:rFonts w:ascii="Times New Roman" w:hAnsi="Times New Roman" w:cs="Times New Roman"/>
          <w:sz w:val="28"/>
          <w:szCs w:val="28"/>
        </w:rPr>
        <w:t>ганов профсоюзных органов;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- выписку из протокола собрания(конференции) об избрании делегата(ов) на </w:t>
      </w:r>
      <w:r w:rsidRPr="002D5ED6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2D5ED6">
        <w:rPr>
          <w:rFonts w:ascii="Times New Roman" w:hAnsi="Times New Roman" w:cs="Times New Roman"/>
          <w:sz w:val="28"/>
          <w:szCs w:val="28"/>
        </w:rPr>
        <w:t>- ю Татарстанскую республиканскую конференцию Профсоюза и анк</w:t>
      </w:r>
      <w:r w:rsidRPr="002D5ED6">
        <w:rPr>
          <w:rFonts w:ascii="Times New Roman" w:hAnsi="Times New Roman" w:cs="Times New Roman"/>
          <w:sz w:val="28"/>
          <w:szCs w:val="28"/>
        </w:rPr>
        <w:t>е</w:t>
      </w:r>
      <w:r w:rsidRPr="002D5ED6">
        <w:rPr>
          <w:rFonts w:ascii="Times New Roman" w:hAnsi="Times New Roman" w:cs="Times New Roman"/>
          <w:sz w:val="28"/>
          <w:szCs w:val="28"/>
        </w:rPr>
        <w:t>ту(ы);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-выписку из протокола  собрания(конференции) о делегировании предст</w:t>
      </w:r>
      <w:r w:rsidRPr="002D5ED6">
        <w:rPr>
          <w:rFonts w:ascii="Times New Roman" w:hAnsi="Times New Roman" w:cs="Times New Roman"/>
          <w:sz w:val="28"/>
          <w:szCs w:val="28"/>
        </w:rPr>
        <w:t>а</w:t>
      </w:r>
      <w:r w:rsidRPr="002D5ED6">
        <w:rPr>
          <w:rFonts w:ascii="Times New Roman" w:hAnsi="Times New Roman" w:cs="Times New Roman"/>
          <w:sz w:val="28"/>
          <w:szCs w:val="28"/>
        </w:rPr>
        <w:t>вителя в состав республиканского комитета и анкетные данные.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9.3.</w:t>
      </w:r>
      <w:r w:rsidRPr="002D5ED6">
        <w:rPr>
          <w:rFonts w:ascii="Times New Roman" w:hAnsi="Times New Roman" w:cs="Times New Roman"/>
          <w:b/>
          <w:sz w:val="28"/>
          <w:szCs w:val="28"/>
        </w:rPr>
        <w:t xml:space="preserve"> Профсоюзные представители- доверенные лица муниципальных районов представляют в реском материалы</w:t>
      </w:r>
      <w:r w:rsidRPr="002D5ED6">
        <w:rPr>
          <w:rFonts w:ascii="Times New Roman" w:hAnsi="Times New Roman" w:cs="Times New Roman"/>
          <w:sz w:val="28"/>
          <w:szCs w:val="28"/>
        </w:rPr>
        <w:t xml:space="preserve"> </w:t>
      </w:r>
      <w:r w:rsidRPr="002D5ED6">
        <w:rPr>
          <w:rFonts w:ascii="Times New Roman" w:hAnsi="Times New Roman" w:cs="Times New Roman"/>
          <w:b/>
          <w:sz w:val="28"/>
          <w:szCs w:val="28"/>
        </w:rPr>
        <w:t>об итогах отчётов и выборов в каждой первичной профсоюзной организации района: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-статистический отчет форма № 4;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протокол собрания(конференции);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копии отчетных докладов (комитета и ревкомиссии);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анкетные данные  вновь избранных председателя и членов выборных о</w:t>
      </w:r>
      <w:r w:rsidRPr="002D5ED6">
        <w:rPr>
          <w:rFonts w:ascii="Times New Roman" w:hAnsi="Times New Roman" w:cs="Times New Roman"/>
          <w:sz w:val="28"/>
          <w:szCs w:val="28"/>
        </w:rPr>
        <w:t>р</w:t>
      </w:r>
      <w:r w:rsidRPr="002D5ED6">
        <w:rPr>
          <w:rFonts w:ascii="Times New Roman" w:hAnsi="Times New Roman" w:cs="Times New Roman"/>
          <w:sz w:val="28"/>
          <w:szCs w:val="28"/>
        </w:rPr>
        <w:t>ганов профсоюзных органов;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выписку из протокола об избрании делегата(ов) на конференцию пре</w:t>
      </w:r>
      <w:r w:rsidRPr="002D5ED6">
        <w:rPr>
          <w:rFonts w:ascii="Times New Roman" w:hAnsi="Times New Roman" w:cs="Times New Roman"/>
          <w:sz w:val="28"/>
          <w:szCs w:val="28"/>
        </w:rPr>
        <w:t>д</w:t>
      </w:r>
      <w:r w:rsidRPr="002D5ED6">
        <w:rPr>
          <w:rFonts w:ascii="Times New Roman" w:hAnsi="Times New Roman" w:cs="Times New Roman"/>
          <w:sz w:val="28"/>
          <w:szCs w:val="28"/>
        </w:rPr>
        <w:t xml:space="preserve">ставителей профсоюзного актива  муниципального района и их анкетные данные; 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-выписку из протокола конференции представителей профсоюзного актива  муниципального района об избрании делегата и анкету делегата  </w:t>
      </w:r>
      <w:r w:rsidRPr="002D5ED6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2D5ED6">
        <w:rPr>
          <w:rFonts w:ascii="Times New Roman" w:hAnsi="Times New Roman" w:cs="Times New Roman"/>
          <w:sz w:val="28"/>
          <w:szCs w:val="28"/>
        </w:rPr>
        <w:t>- ой Тата</w:t>
      </w:r>
      <w:r w:rsidRPr="002D5ED6">
        <w:rPr>
          <w:rFonts w:ascii="Times New Roman" w:hAnsi="Times New Roman" w:cs="Times New Roman"/>
          <w:sz w:val="28"/>
          <w:szCs w:val="28"/>
        </w:rPr>
        <w:t>р</w:t>
      </w:r>
      <w:r w:rsidRPr="002D5ED6">
        <w:rPr>
          <w:rFonts w:ascii="Times New Roman" w:hAnsi="Times New Roman" w:cs="Times New Roman"/>
          <w:sz w:val="28"/>
          <w:szCs w:val="28"/>
        </w:rPr>
        <w:t>станской республиканской конференции Профсоюза;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-выписку из протокола  конференции представителей профсоюзного акт</w:t>
      </w:r>
      <w:r w:rsidRPr="002D5ED6">
        <w:rPr>
          <w:rFonts w:ascii="Times New Roman" w:hAnsi="Times New Roman" w:cs="Times New Roman"/>
          <w:sz w:val="28"/>
          <w:szCs w:val="28"/>
        </w:rPr>
        <w:t>и</w:t>
      </w:r>
      <w:r w:rsidRPr="002D5ED6">
        <w:rPr>
          <w:rFonts w:ascii="Times New Roman" w:hAnsi="Times New Roman" w:cs="Times New Roman"/>
          <w:sz w:val="28"/>
          <w:szCs w:val="28"/>
        </w:rPr>
        <w:t>ва  муниципального района о делегировании представителя от муниципального района в состав республиканского комитета и  его анкетные данные.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9.4. </w:t>
      </w:r>
      <w:r w:rsidRPr="002D5ED6">
        <w:rPr>
          <w:rFonts w:ascii="Times New Roman" w:hAnsi="Times New Roman" w:cs="Times New Roman"/>
          <w:b/>
          <w:sz w:val="28"/>
          <w:szCs w:val="28"/>
        </w:rPr>
        <w:t xml:space="preserve"> Председатели территориальных, объединенных</w:t>
      </w:r>
      <w:r w:rsidRPr="002D5ED6">
        <w:rPr>
          <w:rFonts w:ascii="Times New Roman" w:hAnsi="Times New Roman" w:cs="Times New Roman"/>
          <w:sz w:val="28"/>
          <w:szCs w:val="28"/>
        </w:rPr>
        <w:t xml:space="preserve"> </w:t>
      </w:r>
      <w:r w:rsidRPr="002D5ED6">
        <w:rPr>
          <w:rFonts w:ascii="Times New Roman" w:hAnsi="Times New Roman" w:cs="Times New Roman"/>
          <w:b/>
          <w:sz w:val="28"/>
          <w:szCs w:val="28"/>
        </w:rPr>
        <w:t>отраслевых ком</w:t>
      </w:r>
      <w:r w:rsidRPr="002D5ED6">
        <w:rPr>
          <w:rFonts w:ascii="Times New Roman" w:hAnsi="Times New Roman" w:cs="Times New Roman"/>
          <w:b/>
          <w:sz w:val="28"/>
          <w:szCs w:val="28"/>
        </w:rPr>
        <w:t>и</w:t>
      </w:r>
      <w:r w:rsidRPr="002D5ED6">
        <w:rPr>
          <w:rFonts w:ascii="Times New Roman" w:hAnsi="Times New Roman" w:cs="Times New Roman"/>
          <w:b/>
          <w:sz w:val="28"/>
          <w:szCs w:val="28"/>
        </w:rPr>
        <w:t>тетов представляют  в реском материалы</w:t>
      </w:r>
      <w:r w:rsidRPr="002D5ED6">
        <w:rPr>
          <w:rFonts w:ascii="Times New Roman" w:hAnsi="Times New Roman" w:cs="Times New Roman"/>
          <w:sz w:val="28"/>
          <w:szCs w:val="28"/>
        </w:rPr>
        <w:t xml:space="preserve"> </w:t>
      </w:r>
      <w:r w:rsidRPr="002D5ED6">
        <w:rPr>
          <w:rFonts w:ascii="Times New Roman" w:hAnsi="Times New Roman" w:cs="Times New Roman"/>
          <w:b/>
          <w:sz w:val="28"/>
          <w:szCs w:val="28"/>
        </w:rPr>
        <w:t>об итогах отчётов и выборов</w:t>
      </w:r>
      <w:r w:rsidRPr="002D5ED6">
        <w:rPr>
          <w:rFonts w:ascii="Times New Roman" w:hAnsi="Times New Roman" w:cs="Times New Roman"/>
          <w:sz w:val="28"/>
          <w:szCs w:val="28"/>
        </w:rPr>
        <w:t>: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-статистические отчёты формам № 14, № 15</w:t>
      </w:r>
      <w:r w:rsidRPr="002D5ED6">
        <w:rPr>
          <w:rFonts w:ascii="Times New Roman" w:hAnsi="Times New Roman" w:cs="Times New Roman"/>
          <w:b/>
          <w:sz w:val="28"/>
          <w:szCs w:val="28"/>
        </w:rPr>
        <w:t>;</w:t>
      </w:r>
      <w:r w:rsidRPr="002D5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копию протокола конференции;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копии отчетных докладов (комитетов, ревкомиссий);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- выписки из протокола конференции об избрании делегата(ов), анкету(ы)  делегата (ов) </w:t>
      </w:r>
      <w:r w:rsidRPr="002D5ED6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2D5ED6">
        <w:rPr>
          <w:rFonts w:ascii="Times New Roman" w:hAnsi="Times New Roman" w:cs="Times New Roman"/>
          <w:sz w:val="28"/>
          <w:szCs w:val="28"/>
        </w:rPr>
        <w:t>- ой Татарстанской республиканской конференции Профсоюза;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анкетные данные  вновь избранных председателя и членов выборных о</w:t>
      </w:r>
      <w:r w:rsidRPr="002D5ED6">
        <w:rPr>
          <w:rFonts w:ascii="Times New Roman" w:hAnsi="Times New Roman" w:cs="Times New Roman"/>
          <w:sz w:val="28"/>
          <w:szCs w:val="28"/>
        </w:rPr>
        <w:t>р</w:t>
      </w:r>
      <w:r w:rsidRPr="002D5ED6">
        <w:rPr>
          <w:rFonts w:ascii="Times New Roman" w:hAnsi="Times New Roman" w:cs="Times New Roman"/>
          <w:sz w:val="28"/>
          <w:szCs w:val="28"/>
        </w:rPr>
        <w:t>ганов профсоюзных органов;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-выписку из протокола  конференции  о делегировании представителя в с</w:t>
      </w:r>
      <w:r w:rsidRPr="002D5ED6">
        <w:rPr>
          <w:rFonts w:ascii="Times New Roman" w:hAnsi="Times New Roman" w:cs="Times New Roman"/>
          <w:sz w:val="28"/>
          <w:szCs w:val="28"/>
        </w:rPr>
        <w:t>о</w:t>
      </w:r>
      <w:r w:rsidRPr="002D5ED6">
        <w:rPr>
          <w:rFonts w:ascii="Times New Roman" w:hAnsi="Times New Roman" w:cs="Times New Roman"/>
          <w:sz w:val="28"/>
          <w:szCs w:val="28"/>
        </w:rPr>
        <w:t>став республиканского комитета, анкетные данные;</w:t>
      </w:r>
    </w:p>
    <w:p w:rsidR="000E4C13" w:rsidRPr="002D5ED6" w:rsidRDefault="000E4C13" w:rsidP="002D5ED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- предложения об изменениях и дополнениях в Устав Профсоюза.</w:t>
      </w:r>
    </w:p>
    <w:p w:rsidR="000E4C13" w:rsidRPr="002D5ED6" w:rsidRDefault="000E4C13" w:rsidP="002D5ED6">
      <w:pPr>
        <w:spacing w:before="16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10. Руководству и отделам рескома Профсоюза </w:t>
      </w:r>
      <w:r w:rsidRPr="002D5ED6">
        <w:rPr>
          <w:rFonts w:ascii="Times New Roman" w:hAnsi="Times New Roman" w:cs="Times New Roman"/>
          <w:b/>
          <w:sz w:val="28"/>
          <w:szCs w:val="28"/>
        </w:rPr>
        <w:t xml:space="preserve">до 24 апреля 2015 года </w:t>
      </w:r>
      <w:r w:rsidRPr="002D5ED6">
        <w:rPr>
          <w:rFonts w:ascii="Times New Roman" w:hAnsi="Times New Roman" w:cs="Times New Roman"/>
          <w:sz w:val="28"/>
          <w:szCs w:val="28"/>
        </w:rPr>
        <w:t>обобщить предложения и замечания, поступившие из территориальных, перви</w:t>
      </w:r>
      <w:r w:rsidRPr="002D5ED6">
        <w:rPr>
          <w:rFonts w:ascii="Times New Roman" w:hAnsi="Times New Roman" w:cs="Times New Roman"/>
          <w:sz w:val="28"/>
          <w:szCs w:val="28"/>
        </w:rPr>
        <w:t>ч</w:t>
      </w:r>
      <w:r w:rsidRPr="002D5ED6">
        <w:rPr>
          <w:rFonts w:ascii="Times New Roman" w:hAnsi="Times New Roman" w:cs="Times New Roman"/>
          <w:sz w:val="28"/>
          <w:szCs w:val="28"/>
        </w:rPr>
        <w:t>ных организаций, наметить меры по их реализации.</w:t>
      </w:r>
    </w:p>
    <w:p w:rsidR="000E4C13" w:rsidRPr="002D5ED6" w:rsidRDefault="000E4C13" w:rsidP="002D5ED6">
      <w:pPr>
        <w:spacing w:before="16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>11. Контроль  за выполнением настоящего постановления возложить на выборные органы, работников аппарата рескома  Профсоюза.</w:t>
      </w:r>
    </w:p>
    <w:p w:rsidR="000E4C13" w:rsidRPr="002D5ED6" w:rsidRDefault="000E4C13" w:rsidP="002D5ED6">
      <w:pPr>
        <w:spacing w:before="160" w:line="276" w:lineRule="auto"/>
        <w:ind w:left="320"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2D5ED6" w:rsidRDefault="000E4C13" w:rsidP="002D5ED6">
      <w:pPr>
        <w:spacing w:before="160" w:line="276" w:lineRule="auto"/>
        <w:ind w:left="3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D5ED6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5ED6">
        <w:rPr>
          <w:rFonts w:ascii="Times New Roman" w:hAnsi="Times New Roman" w:cs="Times New Roman"/>
          <w:sz w:val="28"/>
          <w:szCs w:val="28"/>
        </w:rPr>
        <w:t xml:space="preserve">              О.А. Калашникова </w:t>
      </w:r>
    </w:p>
    <w:p w:rsidR="000E4C13" w:rsidRPr="002D5ED6" w:rsidRDefault="000E4C13" w:rsidP="002D5ED6">
      <w:pPr>
        <w:spacing w:before="1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6" w:type="dxa"/>
        <w:tblInd w:w="93" w:type="dxa"/>
        <w:tblLook w:val="0000"/>
      </w:tblPr>
      <w:tblGrid>
        <w:gridCol w:w="456"/>
        <w:gridCol w:w="3339"/>
        <w:gridCol w:w="3438"/>
        <w:gridCol w:w="1983"/>
      </w:tblGrid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E4C13" w:rsidRPr="002D5ED6" w:rsidRDefault="000E4C13" w:rsidP="002D5ED6">
            <w:pPr>
              <w:widowControl/>
              <w:autoSpaceDE/>
              <w:autoSpaceDN/>
              <w:adjustRightInd/>
              <w:ind w:hanging="36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Приложение № 1 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ind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C13" w:rsidRPr="002D5ED6" w:rsidTr="002D5ED6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ind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 представительства по избранию делегатов 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территориальных, первичных организаций</w:t>
            </w:r>
          </w:p>
          <w:p w:rsidR="000E4C13" w:rsidRPr="002D5ED6" w:rsidRDefault="000E4C13" w:rsidP="002D5E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XXX отчетно-выборную конференцию</w:t>
            </w:r>
          </w:p>
        </w:tc>
      </w:tr>
      <w:tr w:rsidR="000E4C13" w:rsidRPr="002D5ED6" w:rsidTr="002D5ED6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</w:tr>
      <w:tr w:rsidR="000E4C13" w:rsidRPr="002D5ED6" w:rsidTr="002D5ED6">
        <w:trPr>
          <w:trHeight w:val="9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Татарстанской республиканской организ</w:t>
            </w: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Профсоюза</w:t>
            </w:r>
          </w:p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0E4C13" w:rsidRPr="002D5ED6" w:rsidRDefault="000E4C13" w:rsidP="002D5E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 xml:space="preserve"> членов профсоюза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br/>
              <w:t>на 01.01.14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Количество д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легатов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Арская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Агрызская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Апастовская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Азнакаевская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Аксубаевская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Алькеевская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Атнинская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Буинская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Балтасинский МР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Бавлинская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Высокогорский МР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Верхнеуслонский МР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Дрожжановская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Елабужский МР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К-Устьинская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Кайбицкая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Кукморская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Спасский МР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 xml:space="preserve">Лаишевская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Мамадышская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Мензелинская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Менделеевская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Нижнекамская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Новошешминская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Нурлатская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Пестречинский МР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Рыбно-Слободский МР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Сабинский МР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Сармановская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Тетюшский МР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Тюлячинская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Альметьевская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Бугульминская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Наб Челнинская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Заинский МР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Лениногорская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7752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МВД РТ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 xml:space="preserve">УВО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ФОМС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ФГУП "Охрана"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Аппарат Президента РТ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Кабинет Министров РТ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Госсовет РТ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РТ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сти и социальной защиты РТ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РТ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РТ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лодежи, спорту и туризму РТ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УФСБ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 xml:space="preserve"> ЗАОр НЧ КБК им. С.П. Т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C13" w:rsidRPr="002D5ED6" w:rsidTr="002D5ED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Счётная палата РТ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УК Бугорос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ГУ РО ФСС РФ по РТ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УФС судебных приставов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партамента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Делегаты по должности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C13" w:rsidRPr="002D5ED6" w:rsidTr="002D5ED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35739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</w:tr>
    </w:tbl>
    <w:p w:rsidR="000E4C13" w:rsidRPr="002D5ED6" w:rsidRDefault="000E4C13" w:rsidP="002D5ED6">
      <w:pPr>
        <w:spacing w:before="1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2D5ED6" w:rsidRDefault="000E4C13" w:rsidP="002D5ED6">
      <w:pPr>
        <w:spacing w:before="1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2D5ED6" w:rsidRDefault="000E4C13" w:rsidP="002D5ED6">
      <w:pPr>
        <w:spacing w:before="1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2D5ED6" w:rsidRDefault="000E4C13" w:rsidP="002D5ED6">
      <w:pPr>
        <w:spacing w:before="1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2D5ED6" w:rsidRDefault="000E4C13" w:rsidP="002D5ED6">
      <w:pPr>
        <w:spacing w:before="1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2D5ED6" w:rsidRDefault="000E4C13" w:rsidP="002D5ED6">
      <w:pPr>
        <w:spacing w:before="1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2D5ED6">
      <w:pPr>
        <w:spacing w:before="1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2D5ED6" w:rsidRDefault="000E4C13" w:rsidP="002D5ED6">
      <w:pPr>
        <w:spacing w:before="1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2D5ED6" w:rsidRDefault="000E4C13" w:rsidP="002D5ED6">
      <w:pPr>
        <w:spacing w:before="1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000"/>
      </w:tblPr>
      <w:tblGrid>
        <w:gridCol w:w="456"/>
        <w:gridCol w:w="2750"/>
        <w:gridCol w:w="3755"/>
        <w:gridCol w:w="2126"/>
      </w:tblGrid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"/>
            <w:bookmarkEnd w:id="0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Приложение № 2 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 представительства по делегированию представителей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C13" w:rsidRPr="002D5ED6" w:rsidTr="002D5ED6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от территориальных, первичных организаций 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в состав республиканского комитета Профсоюза</w:t>
            </w:r>
          </w:p>
        </w:tc>
      </w:tr>
      <w:tr w:rsidR="000E4C13" w:rsidRPr="002D5ED6" w:rsidTr="002D5ED6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C13" w:rsidRPr="002D5ED6" w:rsidTr="002D5ED6">
        <w:trPr>
          <w:trHeight w:val="9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Наименование орган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зации профсо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за/района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Численность членов профсоюза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br/>
              <w:t>на 01.01.14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Количество пре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ставителей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Арская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Агрызская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Апастовская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Азнакаевская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Аксубаевская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Алькеевская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Атнинская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Буинская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Балтасинский МР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Бавлинская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Высокогорский МР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Верхнеуслонский МР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Дрожжановская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Елабужский МР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К-Устьинская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Кайбицкая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Кукморская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Спасский МР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 xml:space="preserve">Лаишевская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Мамадышская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Мензелинская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Менделеевская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Нижнекамская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Новошешминская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Нурлатская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Пестречинский МР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Рыбно-Слободский МР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Сабинский МР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Сармановская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Тетюшский МР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Тюлячинская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Альметьевская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Бугульминская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Наб Челнинская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Заинский МР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Лениногорская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7752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МВД РТ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 xml:space="preserve">УВО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ФОМС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ФГУП "Охрана"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Аппарат Президента РТ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Кабинет Министров РТ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Госсовет РТ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РТ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РТ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РТ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ки РТ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спорту и т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ризму РТ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УФСБ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 xml:space="preserve"> ЗАОр НЧ КБК им. С.П. Титова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Счётная палата РТ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УК Бугорос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ГУ РО ФСС РФ по РТ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УФС судебных прист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Председатель республ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канской организации профсоюза                           (п. 7.10.1. Устава Про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союза)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13" w:rsidRPr="002D5ED6" w:rsidTr="002D5ED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6">
              <w:rPr>
                <w:rFonts w:ascii="Times New Roman" w:hAnsi="Times New Roman" w:cs="Times New Roman"/>
                <w:sz w:val="24"/>
                <w:szCs w:val="24"/>
              </w:rPr>
              <w:t>35739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13" w:rsidRPr="002D5ED6" w:rsidRDefault="000E4C13" w:rsidP="002D5E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</w:tbl>
    <w:p w:rsidR="000E4C13" w:rsidRPr="002D5ED6" w:rsidRDefault="000E4C13" w:rsidP="002D5ED6">
      <w:pPr>
        <w:spacing w:before="1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РЕКОМЕНДАЦИИ ПО ПРОВЕДЕНИЮ ОТЧЕТОВ И ВЫБОРОВ </w:t>
      </w:r>
    </w:p>
    <w:p w:rsidR="000E4C13" w:rsidRPr="007C2A8C" w:rsidRDefault="000E4C13" w:rsidP="00BB6EC2">
      <w:pPr>
        <w:shd w:val="clear" w:color="auto" w:fill="FFFFFF"/>
        <w:spacing w:before="101"/>
        <w:contextualSpacing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В ПЕРВИЧНОЙ ПРОФСОЮЗНОЙ ОРГАНИЗАЦИИ С ЧИСЛЕННОСТЬЮ ДО 15 ЧЕЛОВЕК. </w:t>
      </w: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</w:p>
    <w:p w:rsidR="000E4C13" w:rsidRPr="007C2A8C" w:rsidRDefault="000E4C13" w:rsidP="00BB6EC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 2014(15)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sz w:val="28"/>
          <w:szCs w:val="28"/>
        </w:rPr>
        <w:t xml:space="preserve">годах истекают сроки полномочий выборных органов первичных организаций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района, входящих в структуру Татарстанской республиканской организации Профсоюза. </w:t>
      </w:r>
    </w:p>
    <w:p w:rsidR="000E4C13" w:rsidRPr="007C2A8C" w:rsidRDefault="000E4C13" w:rsidP="00BB6EC2">
      <w:pPr>
        <w:shd w:val="clear" w:color="auto" w:fill="FFFFFF"/>
        <w:ind w:left="14" w:right="1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Отчеты и выборы - важный этап в жизни первичной организации, в ходе к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 xml:space="preserve">торого подводятся итоги работы  профсоюзных органов за период с 2010 по 2014 (15) годы. </w:t>
      </w:r>
    </w:p>
    <w:p w:rsidR="000E4C13" w:rsidRPr="007C2A8C" w:rsidRDefault="000E4C13" w:rsidP="00BB6EC2">
      <w:pPr>
        <w:shd w:val="clear" w:color="auto" w:fill="FFFFFF"/>
        <w:ind w:left="14" w:right="1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На отчетно-выборных собраниях и конференциях необходимо:</w:t>
      </w:r>
    </w:p>
    <w:p w:rsidR="000E4C13" w:rsidRPr="007C2A8C" w:rsidRDefault="000E4C13" w:rsidP="00BB6EC2">
      <w:pPr>
        <w:shd w:val="clear" w:color="auto" w:fill="FFFFFF"/>
        <w:ind w:left="14" w:right="1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</w:t>
      </w:r>
      <w:r w:rsidRPr="007C2A8C">
        <w:rPr>
          <w:rFonts w:ascii="Times New Roman" w:hAnsi="Times New Roman" w:cs="Times New Roman"/>
          <w:b/>
          <w:sz w:val="28"/>
          <w:szCs w:val="28"/>
        </w:rPr>
        <w:t>всесторонне обсудить</w:t>
      </w:r>
      <w:r w:rsidRPr="007C2A8C">
        <w:rPr>
          <w:rFonts w:ascii="Times New Roman" w:hAnsi="Times New Roman" w:cs="Times New Roman"/>
          <w:sz w:val="28"/>
          <w:szCs w:val="28"/>
        </w:rPr>
        <w:t xml:space="preserve"> работу профсоюз</w:t>
      </w:r>
      <w:r w:rsidRPr="007C2A8C">
        <w:rPr>
          <w:rFonts w:ascii="Times New Roman" w:hAnsi="Times New Roman" w:cs="Times New Roman"/>
          <w:sz w:val="28"/>
          <w:szCs w:val="28"/>
        </w:rPr>
        <w:softHyphen/>
        <w:t xml:space="preserve">ной организации по выполнению Программы действий Профсоюза на 2010-2015 годы, решений ЦК и </w:t>
      </w:r>
      <w:r>
        <w:rPr>
          <w:rFonts w:ascii="Times New Roman" w:hAnsi="Times New Roman" w:cs="Times New Roman"/>
          <w:sz w:val="28"/>
          <w:szCs w:val="28"/>
        </w:rPr>
        <w:t>рескома</w:t>
      </w:r>
      <w:r w:rsidRPr="007C2A8C">
        <w:rPr>
          <w:rFonts w:ascii="Times New Roman" w:hAnsi="Times New Roman" w:cs="Times New Roman"/>
          <w:sz w:val="28"/>
          <w:szCs w:val="28"/>
        </w:rPr>
        <w:t xml:space="preserve"> Профсоюза, проанализировать имеющиеся проблемы и наметить приоритеты в своей последующей деятель</w:t>
      </w:r>
      <w:r w:rsidRPr="007C2A8C">
        <w:rPr>
          <w:rFonts w:ascii="Times New Roman" w:hAnsi="Times New Roman" w:cs="Times New Roman"/>
          <w:sz w:val="28"/>
          <w:szCs w:val="28"/>
        </w:rPr>
        <w:softHyphen/>
        <w:t xml:space="preserve">ности; </w:t>
      </w:r>
    </w:p>
    <w:p w:rsidR="000E4C13" w:rsidRPr="007C2A8C" w:rsidRDefault="000E4C13" w:rsidP="00BB6EC2">
      <w:pPr>
        <w:shd w:val="clear" w:color="auto" w:fill="FFFFFF"/>
        <w:ind w:left="14" w:right="1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</w:t>
      </w:r>
      <w:r w:rsidRPr="007C2A8C">
        <w:rPr>
          <w:rFonts w:ascii="Times New Roman" w:hAnsi="Times New Roman" w:cs="Times New Roman"/>
          <w:b/>
          <w:sz w:val="28"/>
          <w:szCs w:val="28"/>
        </w:rPr>
        <w:t>объективно оценить ра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боту</w:t>
      </w:r>
      <w:r w:rsidRPr="007C2A8C">
        <w:rPr>
          <w:rFonts w:ascii="Times New Roman" w:hAnsi="Times New Roman" w:cs="Times New Roman"/>
          <w:sz w:val="28"/>
          <w:szCs w:val="28"/>
        </w:rPr>
        <w:t xml:space="preserve"> членов выборных профсоюзных органов;</w:t>
      </w:r>
    </w:p>
    <w:p w:rsidR="000E4C13" w:rsidRPr="007C2A8C" w:rsidRDefault="000E4C13" w:rsidP="00BB6EC2">
      <w:pPr>
        <w:shd w:val="clear" w:color="auto" w:fill="FFFFFF"/>
        <w:ind w:left="14" w:right="14" w:firstLine="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</w:t>
      </w:r>
      <w:r w:rsidRPr="007C2A8C">
        <w:rPr>
          <w:rFonts w:ascii="Times New Roman" w:hAnsi="Times New Roman" w:cs="Times New Roman"/>
          <w:b/>
          <w:sz w:val="28"/>
          <w:szCs w:val="28"/>
        </w:rPr>
        <w:t>сформировать состав профсоюзных органов:</w:t>
      </w:r>
    </w:p>
    <w:p w:rsidR="000E4C13" w:rsidRPr="007C2A8C" w:rsidRDefault="000E4C13" w:rsidP="00BB6EC2">
      <w:pPr>
        <w:shd w:val="clear" w:color="auto" w:fill="FFFFFF"/>
        <w:ind w:left="14" w:right="1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председатель, его заместитель в профорганизациях с численностью </w:t>
      </w:r>
      <w:r w:rsidRPr="007C2A8C">
        <w:rPr>
          <w:rFonts w:ascii="Times New Roman" w:hAnsi="Times New Roman" w:cs="Times New Roman"/>
          <w:b/>
          <w:sz w:val="28"/>
          <w:szCs w:val="28"/>
        </w:rPr>
        <w:t>до 15</w:t>
      </w:r>
      <w:r w:rsidRPr="007C2A8C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0E4C13" w:rsidRPr="007C2A8C" w:rsidRDefault="000E4C13" w:rsidP="00BB6EC2">
      <w:pPr>
        <w:shd w:val="clear" w:color="auto" w:fill="FFFFFF"/>
        <w:ind w:left="14" w:right="1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председатель, комитет и ревизионная комиссия первичной профорганиз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 xml:space="preserve">ции с численностью </w:t>
      </w:r>
      <w:r w:rsidRPr="007C2A8C">
        <w:rPr>
          <w:rFonts w:ascii="Times New Roman" w:hAnsi="Times New Roman" w:cs="Times New Roman"/>
          <w:b/>
          <w:sz w:val="28"/>
          <w:szCs w:val="28"/>
        </w:rPr>
        <w:t>15 человек и выше</w:t>
      </w:r>
      <w:r w:rsidRPr="007C2A8C">
        <w:rPr>
          <w:rFonts w:ascii="Times New Roman" w:hAnsi="Times New Roman" w:cs="Times New Roman"/>
          <w:sz w:val="28"/>
          <w:szCs w:val="28"/>
        </w:rPr>
        <w:t>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>избрать делегатов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7C2A8C">
        <w:rPr>
          <w:rFonts w:ascii="Times New Roman" w:hAnsi="Times New Roman" w:cs="Times New Roman"/>
          <w:sz w:val="28"/>
          <w:szCs w:val="28"/>
        </w:rPr>
        <w:t>-ю отчетно-выборную конференцию Тата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>станской республиканской  организации Профсоюза.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Предстоящая отчетно-выборная кампания будет проходить в условиях сложной финансово-экономической ситуации. 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В августе 2015 года </w:t>
      </w:r>
      <w:r w:rsidRPr="007C2A8C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съезд Общероссийского П</w:t>
      </w:r>
      <w:r w:rsidRPr="007C2A8C">
        <w:rPr>
          <w:rFonts w:ascii="Times New Roman" w:hAnsi="Times New Roman" w:cs="Times New Roman"/>
          <w:sz w:val="28"/>
          <w:szCs w:val="28"/>
        </w:rPr>
        <w:t>рофсоюза работников гос</w:t>
      </w:r>
      <w:r w:rsidRPr="007C2A8C">
        <w:rPr>
          <w:rFonts w:ascii="Times New Roman" w:hAnsi="Times New Roman" w:cs="Times New Roman"/>
          <w:sz w:val="28"/>
          <w:szCs w:val="28"/>
        </w:rPr>
        <w:t>у</w:t>
      </w:r>
      <w:r w:rsidRPr="007C2A8C">
        <w:rPr>
          <w:rFonts w:ascii="Times New Roman" w:hAnsi="Times New Roman" w:cs="Times New Roman"/>
          <w:sz w:val="28"/>
          <w:szCs w:val="28"/>
        </w:rPr>
        <w:t>дарственных учреждений и общественного обслуживания Российской Федерации подведет итоги деятельности за 25 лет со дня своего образования и рассмотрит вопрос о принятии новой редакции Устава Профсоюза. Эти вопросы должны ра</w:t>
      </w:r>
      <w:r w:rsidRPr="007C2A8C">
        <w:rPr>
          <w:rFonts w:ascii="Times New Roman" w:hAnsi="Times New Roman" w:cs="Times New Roman"/>
          <w:sz w:val="28"/>
          <w:szCs w:val="28"/>
        </w:rPr>
        <w:t>с</w:t>
      </w:r>
      <w:r w:rsidRPr="007C2A8C">
        <w:rPr>
          <w:rFonts w:ascii="Times New Roman" w:hAnsi="Times New Roman" w:cs="Times New Roman"/>
          <w:sz w:val="28"/>
          <w:szCs w:val="28"/>
        </w:rPr>
        <w:t>сматриваться на отчетно-выборных собраниях и конференциях с учетом конкре</w:t>
      </w:r>
      <w:r w:rsidRPr="007C2A8C">
        <w:rPr>
          <w:rFonts w:ascii="Times New Roman" w:hAnsi="Times New Roman" w:cs="Times New Roman"/>
          <w:sz w:val="28"/>
          <w:szCs w:val="28"/>
        </w:rPr>
        <w:t>т</w:t>
      </w:r>
      <w:r w:rsidRPr="007C2A8C">
        <w:rPr>
          <w:rFonts w:ascii="Times New Roman" w:hAnsi="Times New Roman" w:cs="Times New Roman"/>
          <w:sz w:val="28"/>
          <w:szCs w:val="28"/>
        </w:rPr>
        <w:t>ных результатов работы за отчетный период.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В ходе отчетов и выборов должны быть реализованы задачи по сохранению и увеличению численности </w:t>
      </w:r>
      <w:r>
        <w:rPr>
          <w:rFonts w:ascii="Times New Roman" w:hAnsi="Times New Roman" w:cs="Times New Roman"/>
          <w:sz w:val="28"/>
          <w:szCs w:val="28"/>
        </w:rPr>
        <w:t>республиканской</w:t>
      </w:r>
      <w:r w:rsidRPr="007C2A8C">
        <w:rPr>
          <w:rFonts w:ascii="Times New Roman" w:hAnsi="Times New Roman" w:cs="Times New Roman"/>
          <w:sz w:val="28"/>
          <w:szCs w:val="28"/>
        </w:rPr>
        <w:t xml:space="preserve"> организации Профсоюза, развитию отношений социального партнерства с представителями нанимателя (работодат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лями), учтены уроки прошлой отчетно-выборной кампании, исключены наруш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ния Устава, Инструкции о проведении выборов органов Профсоюза.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Кроме того, необходимо  максимально реализовать  кадровую и молоде</w:t>
      </w:r>
      <w:r w:rsidRPr="007C2A8C">
        <w:rPr>
          <w:rFonts w:ascii="Times New Roman" w:hAnsi="Times New Roman" w:cs="Times New Roman"/>
          <w:sz w:val="28"/>
          <w:szCs w:val="28"/>
        </w:rPr>
        <w:t>ж</w:t>
      </w:r>
      <w:r w:rsidRPr="007C2A8C">
        <w:rPr>
          <w:rFonts w:ascii="Times New Roman" w:hAnsi="Times New Roman" w:cs="Times New Roman"/>
          <w:sz w:val="28"/>
          <w:szCs w:val="28"/>
        </w:rPr>
        <w:t>ную политику Профсоюза, суть которой заключается: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 в  привлечении и сохранении в выборных профсоюзных органах людей, способных активно реализовывать задачи,  стоящие перед Профсоюзом;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 обеспечении  наличия в выборных органах первичных и территориальных организаций Профсоюза молодежи в соответствии с ее удельным весом в орган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зации.</w:t>
      </w:r>
    </w:p>
    <w:p w:rsidR="000E4C13" w:rsidRPr="007C2A8C" w:rsidRDefault="000E4C13" w:rsidP="00BB6EC2">
      <w:pPr>
        <w:shd w:val="clear" w:color="auto" w:fill="FFFFFF"/>
        <w:spacing w:before="2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0E4C13" w:rsidRPr="007C2A8C" w:rsidRDefault="000E4C13" w:rsidP="00BB6EC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  <w:bdr w:val="none" w:sz="0" w:space="0" w:color="auto" w:frame="1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 xml:space="preserve">При подготовке и проведении </w:t>
      </w:r>
      <w:r w:rsidRPr="007C2A8C">
        <w:rPr>
          <w:rFonts w:ascii="Times New Roman" w:hAnsi="Times New Roman" w:cs="Times New Roman"/>
          <w:sz w:val="28"/>
          <w:szCs w:val="28"/>
        </w:rPr>
        <w:t>отчетно-выборного собрания необходимо р</w:t>
      </w:r>
      <w:r w:rsidRPr="007C2A8C">
        <w:rPr>
          <w:rFonts w:ascii="Times New Roman" w:hAnsi="Times New Roman" w:cs="Times New Roman"/>
          <w:sz w:val="28"/>
          <w:szCs w:val="28"/>
        </w:rPr>
        <w:t>у</w:t>
      </w:r>
      <w:r w:rsidRPr="007C2A8C">
        <w:rPr>
          <w:rFonts w:ascii="Times New Roman" w:hAnsi="Times New Roman" w:cs="Times New Roman"/>
          <w:sz w:val="28"/>
          <w:szCs w:val="28"/>
        </w:rPr>
        <w:t>ководствоваться: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</w:t>
      </w:r>
      <w:r w:rsidRPr="007C2A8C">
        <w:rPr>
          <w:rFonts w:ascii="Times New Roman" w:hAnsi="Times New Roman" w:cs="Times New Roman"/>
          <w:bCs/>
          <w:sz w:val="28"/>
          <w:szCs w:val="28"/>
        </w:rPr>
        <w:t>Уставом Профсоюза;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>-Инструкцией о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проведении выборов руководящих, исполнительных, ко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н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тролирующих и рабочих органов в Профсоюзе (далее – Инструкция);</w:t>
      </w:r>
    </w:p>
    <w:p w:rsidR="000E4C13" w:rsidRPr="007C2A8C" w:rsidRDefault="000E4C13" w:rsidP="00BB6EC2">
      <w:pPr>
        <w:shd w:val="clear" w:color="auto" w:fill="FFFFFF"/>
        <w:ind w:left="5" w:right="5" w:firstLine="704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-Положением о ревизионных комиссиях Профсоюза;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-Постановлением комитета Татарстанской республиканской организации 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Профсоюза от 19.03. 2014 года № 10 «О проведении отчетов и выборов профс</w:t>
      </w:r>
      <w:r w:rsidRPr="007C2A8C">
        <w:rPr>
          <w:rFonts w:ascii="Times New Roman" w:hAnsi="Times New Roman" w:cs="Times New Roman"/>
          <w:bCs/>
          <w:sz w:val="28"/>
          <w:szCs w:val="28"/>
        </w:rPr>
        <w:t>о</w:t>
      </w:r>
      <w:r w:rsidRPr="007C2A8C">
        <w:rPr>
          <w:rFonts w:ascii="Times New Roman" w:hAnsi="Times New Roman" w:cs="Times New Roman"/>
          <w:bCs/>
          <w:sz w:val="28"/>
          <w:szCs w:val="28"/>
        </w:rPr>
        <w:t>юзных органов в Татарстанской республиканской организации Профсоюза</w:t>
      </w:r>
      <w:r w:rsidRPr="007C2A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»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(д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а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лее Постановление рескома</w:t>
      </w:r>
      <w:r w:rsidRPr="007C2A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от 19.03.2014 № 10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)</w:t>
      </w:r>
      <w:r w:rsidRPr="007C2A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C2A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-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Рекомендациями по организации работы ревизионных комиссий структу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р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ных подразделений Профсоюза, разработанными отделами Центрального комит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е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та Профсоюза.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center"/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C2A8C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Тексты указанных документов размещены на сайте Татарстанской республиканской  организации Профсоюза.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0E4C13" w:rsidRPr="007C2A8C" w:rsidRDefault="000E4C13" w:rsidP="00BB6EC2">
      <w:pPr>
        <w:ind w:firstLine="709"/>
        <w:jc w:val="center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На отчетно-выборном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собрании первичной профсоюзной организации</w:t>
      </w:r>
      <w:r w:rsidRPr="007C2A8C">
        <w:rPr>
          <w:rFonts w:ascii="Times New Roman" w:hAnsi="Times New Roman" w:cs="Times New Roman"/>
          <w:sz w:val="28"/>
          <w:szCs w:val="28"/>
        </w:rPr>
        <w:t xml:space="preserve"> и</w:t>
      </w:r>
      <w:r w:rsidRPr="007C2A8C">
        <w:rPr>
          <w:rFonts w:ascii="Times New Roman" w:hAnsi="Times New Roman" w:cs="Times New Roman"/>
          <w:sz w:val="28"/>
          <w:szCs w:val="28"/>
        </w:rPr>
        <w:t>з</w:t>
      </w:r>
      <w:r w:rsidRPr="007C2A8C">
        <w:rPr>
          <w:rFonts w:ascii="Times New Roman" w:hAnsi="Times New Roman" w:cs="Times New Roman"/>
          <w:sz w:val="28"/>
          <w:szCs w:val="28"/>
        </w:rPr>
        <w:t xml:space="preserve">бирается </w:t>
      </w:r>
      <w:r w:rsidRPr="007C2A8C">
        <w:rPr>
          <w:rFonts w:ascii="Times New Roman" w:hAnsi="Times New Roman" w:cs="Times New Roman"/>
          <w:b/>
          <w:sz w:val="28"/>
          <w:szCs w:val="28"/>
        </w:rPr>
        <w:t>1 делегат от 50 членов профсоюза, но не менее одного человека от организации, на объединенную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sz w:val="28"/>
          <w:szCs w:val="28"/>
        </w:rPr>
        <w:t>конференцию профсоюзного актива (пре</w:t>
      </w:r>
      <w:r w:rsidRPr="007C2A8C">
        <w:rPr>
          <w:rFonts w:ascii="Times New Roman" w:hAnsi="Times New Roman" w:cs="Times New Roman"/>
          <w:b/>
          <w:sz w:val="28"/>
          <w:szCs w:val="28"/>
        </w:rPr>
        <w:t>д</w:t>
      </w:r>
      <w:r w:rsidRPr="007C2A8C">
        <w:rPr>
          <w:rFonts w:ascii="Times New Roman" w:hAnsi="Times New Roman" w:cs="Times New Roman"/>
          <w:b/>
          <w:sz w:val="28"/>
          <w:szCs w:val="28"/>
        </w:rPr>
        <w:t>ставителей первичных профсоюзных организаций) муниципального образ</w:t>
      </w:r>
      <w:r w:rsidRPr="007C2A8C">
        <w:rPr>
          <w:rFonts w:ascii="Times New Roman" w:hAnsi="Times New Roman" w:cs="Times New Roman"/>
          <w:b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sz w:val="28"/>
          <w:szCs w:val="28"/>
        </w:rPr>
        <w:t>вания РТ.</w:t>
      </w:r>
    </w:p>
    <w:p w:rsidR="000E4C13" w:rsidRPr="007C2A8C" w:rsidRDefault="000E4C13" w:rsidP="00BB6EC2">
      <w:pPr>
        <w:shd w:val="clear" w:color="auto" w:fill="FFFFFF"/>
        <w:spacing w:before="2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2.ПОДГОТОВКА К ПРОВЕДЕНИЮ ОТЧЕТОВ-ВЫБОРОВ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16"/>
        <w:ind w:left="370"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Список документов и материалов, необходимых для проведении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 отчетно-выборного собрании </w:t>
      </w:r>
    </w:p>
    <w:p w:rsidR="000E4C13" w:rsidRPr="007C2A8C" w:rsidRDefault="000E4C13" w:rsidP="00BB6EC2">
      <w:pPr>
        <w:shd w:val="clear" w:color="auto" w:fill="FFFFFF"/>
        <w:tabs>
          <w:tab w:val="left" w:pos="614"/>
        </w:tabs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1.Решение председателя первичной профсоюзной организации о провед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 xml:space="preserve">нии отчетно-выборного собрания. </w:t>
      </w:r>
    </w:p>
    <w:p w:rsidR="000E4C13" w:rsidRPr="007C2A8C" w:rsidRDefault="000E4C13" w:rsidP="00BB6EC2">
      <w:pPr>
        <w:shd w:val="clear" w:color="auto" w:fill="FFFFFF"/>
        <w:tabs>
          <w:tab w:val="left" w:pos="614"/>
        </w:tabs>
        <w:ind w:right="6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2.Объявление о проведении отчетно-выборного собрания.</w:t>
      </w:r>
    </w:p>
    <w:p w:rsidR="000E4C13" w:rsidRPr="007C2A8C" w:rsidRDefault="000E4C13" w:rsidP="00BB6EC2">
      <w:pPr>
        <w:shd w:val="clear" w:color="auto" w:fill="FFFFFF"/>
        <w:tabs>
          <w:tab w:val="left" w:pos="614"/>
        </w:tabs>
        <w:ind w:right="5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3.Список членов Профсоюза в двух эк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земплярах (для регистрации и голос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вания).</w:t>
      </w:r>
    </w:p>
    <w:p w:rsidR="000E4C13" w:rsidRPr="007C2A8C" w:rsidRDefault="000E4C13" w:rsidP="00BB6EC2">
      <w:pPr>
        <w:shd w:val="clear" w:color="auto" w:fill="FFFFFF"/>
        <w:tabs>
          <w:tab w:val="left" w:pos="61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4.Порядок ведения собрания.</w:t>
      </w:r>
    </w:p>
    <w:p w:rsidR="000E4C13" w:rsidRPr="007C2A8C" w:rsidRDefault="000E4C13" w:rsidP="00BB6EC2">
      <w:pPr>
        <w:shd w:val="clear" w:color="auto" w:fill="FFFFFF"/>
        <w:tabs>
          <w:tab w:val="left" w:pos="6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2A8C">
        <w:rPr>
          <w:rFonts w:ascii="Times New Roman" w:hAnsi="Times New Roman" w:cs="Times New Roman"/>
          <w:sz w:val="28"/>
          <w:szCs w:val="28"/>
        </w:rPr>
        <w:t>.Отчетный доклад председателя (комитета) первичной профсоюзной орг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низации.</w:t>
      </w:r>
    </w:p>
    <w:p w:rsidR="000E4C13" w:rsidRPr="007C2A8C" w:rsidRDefault="000E4C13" w:rsidP="00BB6EC2">
      <w:pPr>
        <w:shd w:val="clear" w:color="auto" w:fill="FFFFFF"/>
        <w:tabs>
          <w:tab w:val="left" w:pos="6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C2A8C">
        <w:rPr>
          <w:rFonts w:ascii="Times New Roman" w:hAnsi="Times New Roman" w:cs="Times New Roman"/>
          <w:sz w:val="28"/>
          <w:szCs w:val="28"/>
        </w:rPr>
        <w:t>.Проект постановления отчетно-выборного собрания.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</w:r>
      <w:r w:rsidRPr="007C2A8C">
        <w:rPr>
          <w:rFonts w:ascii="Times New Roman" w:hAnsi="Times New Roman" w:cs="Times New Roman"/>
          <w:sz w:val="28"/>
          <w:szCs w:val="28"/>
        </w:rPr>
        <w:tab/>
      </w:r>
      <w:r w:rsidRPr="007C2A8C">
        <w:rPr>
          <w:rFonts w:ascii="Times New Roman" w:hAnsi="Times New Roman" w:cs="Times New Roman"/>
          <w:sz w:val="28"/>
          <w:szCs w:val="28"/>
        </w:rPr>
        <w:tab/>
      </w:r>
      <w:r w:rsidRPr="007C2A8C">
        <w:rPr>
          <w:rFonts w:ascii="Times New Roman" w:hAnsi="Times New Roman" w:cs="Times New Roman"/>
          <w:sz w:val="28"/>
          <w:szCs w:val="28"/>
        </w:rPr>
        <w:tab/>
      </w:r>
      <w:r w:rsidRPr="007C2A8C">
        <w:rPr>
          <w:rFonts w:ascii="Times New Roman" w:hAnsi="Times New Roman" w:cs="Times New Roman"/>
          <w:sz w:val="28"/>
          <w:szCs w:val="28"/>
        </w:rPr>
        <w:tab/>
      </w:r>
    </w:p>
    <w:p w:rsidR="000E4C13" w:rsidRPr="007C2A8C" w:rsidRDefault="000E4C13" w:rsidP="00BB6EC2">
      <w:pPr>
        <w:shd w:val="clear" w:color="auto" w:fill="FFFFFF"/>
        <w:ind w:left="5" w:right="5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900F2C">
      <w:pPr>
        <w:shd w:val="clear" w:color="auto" w:fill="FFFFFF"/>
        <w:ind w:left="5"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1.ПРИНЯТИЕ РЕШЕНИЯ О ПРОВЕДЕНИИ ОТЧЕТНО-ВЫБОРНОГО       СОБРАНИЯ ПЕРВИЧНОЙ ПРОФСОЮЗНОЙ ОРГАНИЗАЦИИ</w:t>
      </w:r>
    </w:p>
    <w:p w:rsidR="000E4C13" w:rsidRPr="007C2A8C" w:rsidRDefault="000E4C13" w:rsidP="00900F2C">
      <w:pPr>
        <w:shd w:val="clear" w:color="auto" w:fill="FFFFFF"/>
        <w:ind w:left="5"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(численностью до 15 человек )</w:t>
      </w:r>
    </w:p>
    <w:p w:rsidR="000E4C13" w:rsidRPr="007C2A8C" w:rsidRDefault="000E4C13" w:rsidP="00BB6EC2">
      <w:pPr>
        <w:shd w:val="clear" w:color="auto" w:fill="FFFFFF"/>
        <w:spacing w:line="240" w:lineRule="exact"/>
        <w:ind w:right="6" w:hanging="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FC0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36pt;visibility:visible">
            <v:imagedata r:id="rId7" o:title="" croptop="15890f" cropbottom="16025f" cropleft="6198f" cropright="20691f"/>
          </v:shape>
        </w:pict>
      </w:r>
    </w:p>
    <w:p w:rsidR="000E4C13" w:rsidRPr="007C2A8C" w:rsidRDefault="000E4C13" w:rsidP="00BB6EC2">
      <w:pPr>
        <w:shd w:val="clear" w:color="auto" w:fill="FFFFFF"/>
        <w:spacing w:before="45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>ТАТАРСТАНСКАЯ РЕСПУБЛИКАНСКАЯ ОРГАНИЗАЦИЯ ОБЩ</w:t>
      </w:r>
      <w:r w:rsidRPr="007C2A8C">
        <w:rPr>
          <w:rFonts w:ascii="Times New Roman" w:hAnsi="Times New Roman"/>
          <w:sz w:val="28"/>
          <w:szCs w:val="28"/>
        </w:rPr>
        <w:t>Е</w:t>
      </w:r>
      <w:r w:rsidRPr="007C2A8C">
        <w:rPr>
          <w:rFonts w:ascii="Times New Roman" w:hAnsi="Times New Roman"/>
          <w:sz w:val="28"/>
          <w:szCs w:val="28"/>
        </w:rPr>
        <w:t>РОССИСКОГО ПРОФЕССИОНАЛЬНОГО СОЮЗА РАБОТНИКОВ ГОСУДАРСТВЕННЫХ  УЧРЕЖДЕНИЙ И ОБЩЕСТВЕННОГО О</w:t>
      </w:r>
      <w:r w:rsidRPr="007C2A8C">
        <w:rPr>
          <w:rFonts w:ascii="Times New Roman" w:hAnsi="Times New Roman"/>
          <w:sz w:val="28"/>
          <w:szCs w:val="28"/>
        </w:rPr>
        <w:t>Б</w:t>
      </w:r>
      <w:r w:rsidRPr="007C2A8C">
        <w:rPr>
          <w:rFonts w:ascii="Times New Roman" w:hAnsi="Times New Roman"/>
          <w:sz w:val="28"/>
          <w:szCs w:val="28"/>
        </w:rPr>
        <w:t>СЛУЖИВАНИЯ РОССИЙСКОЙ ФЕДЕРАЦИИ</w:t>
      </w:r>
    </w:p>
    <w:p w:rsidR="000E4C13" w:rsidRPr="007C2A8C" w:rsidRDefault="000E4C13" w:rsidP="00BB6EC2">
      <w:pPr>
        <w:pStyle w:val="Heading1"/>
        <w:rPr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ПЕРВИЧНАЯ ПРОФСОЮЗНАЯ ОРГАНИЗАЦИЯ </w:t>
      </w:r>
    </w:p>
    <w:p w:rsidR="000E4C13" w:rsidRDefault="000E4C13" w:rsidP="00BB6EC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E4C13" w:rsidRPr="007C2A8C" w:rsidRDefault="000E4C13" w:rsidP="00BB6EC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0E4C13" w:rsidRPr="007C2A8C" w:rsidRDefault="000E4C13" w:rsidP="00BB6EC2">
      <w:pPr>
        <w:shd w:val="clear" w:color="auto" w:fill="FFFFFF"/>
        <w:tabs>
          <w:tab w:val="left" w:leader="underscore" w:pos="4090"/>
          <w:tab w:val="left" w:leader="underscore" w:pos="4867"/>
        </w:tabs>
        <w:spacing w:before="235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«___» __________ </w:t>
      </w:r>
      <w:r w:rsidRPr="007C2A8C">
        <w:rPr>
          <w:rFonts w:ascii="Times New Roman" w:hAnsi="Times New Roman" w:cs="Times New Roman"/>
          <w:spacing w:val="-2"/>
          <w:sz w:val="28"/>
          <w:szCs w:val="28"/>
        </w:rPr>
        <w:t>2014</w:t>
      </w:r>
      <w:r>
        <w:rPr>
          <w:rFonts w:ascii="Times New Roman" w:hAnsi="Times New Roman" w:cs="Times New Roman"/>
          <w:spacing w:val="-2"/>
          <w:sz w:val="28"/>
          <w:szCs w:val="28"/>
        </w:rPr>
        <w:t>(15)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spacing w:val="-6"/>
          <w:sz w:val="28"/>
          <w:szCs w:val="28"/>
        </w:rPr>
        <w:t>г.                                                                             ___________________</w:t>
      </w:r>
    </w:p>
    <w:p w:rsidR="000E4C13" w:rsidRDefault="000E4C13" w:rsidP="00BB6EC2">
      <w:pPr>
        <w:shd w:val="clear" w:color="auto" w:fill="FFFFFF"/>
        <w:tabs>
          <w:tab w:val="left" w:leader="underscore" w:pos="626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О СОЗЫВЕ  ОТЧЕТНО-ВЫБОРНОГО СОБРАНИЯ </w:t>
      </w: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 xml:space="preserve">ПЕРВИЧНОЙ ПРОФСОЮЗНОЙ ОРГАНИЗАЦИИ  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 организации»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 связи с истечением в 2014 (15) году полномочий  председателя и замест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 xml:space="preserve">теля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комитета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Татарстанской республ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и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канской организации 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Профсоюза от 19.03. 2014 года № 10 «О проведении отч</w:t>
      </w:r>
      <w:r w:rsidRPr="007C2A8C">
        <w:rPr>
          <w:rFonts w:ascii="Times New Roman" w:hAnsi="Times New Roman" w:cs="Times New Roman"/>
          <w:bCs/>
          <w:sz w:val="28"/>
          <w:szCs w:val="28"/>
        </w:rPr>
        <w:t>е</w:t>
      </w:r>
      <w:r w:rsidRPr="007C2A8C">
        <w:rPr>
          <w:rFonts w:ascii="Times New Roman" w:hAnsi="Times New Roman" w:cs="Times New Roman"/>
          <w:bCs/>
          <w:sz w:val="28"/>
          <w:szCs w:val="28"/>
        </w:rPr>
        <w:t>тов и выборов профсоюзных органов в Татарстанской республиканской организ</w:t>
      </w:r>
      <w:r w:rsidRPr="007C2A8C">
        <w:rPr>
          <w:rFonts w:ascii="Times New Roman" w:hAnsi="Times New Roman" w:cs="Times New Roman"/>
          <w:bCs/>
          <w:sz w:val="28"/>
          <w:szCs w:val="28"/>
        </w:rPr>
        <w:t>а</w:t>
      </w:r>
      <w:r w:rsidRPr="007C2A8C">
        <w:rPr>
          <w:rFonts w:ascii="Times New Roman" w:hAnsi="Times New Roman" w:cs="Times New Roman"/>
          <w:bCs/>
          <w:sz w:val="28"/>
          <w:szCs w:val="28"/>
        </w:rPr>
        <w:t>ции Профсоюза</w:t>
      </w:r>
      <w:r w:rsidRPr="007C2A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»</w:t>
      </w:r>
      <w:r w:rsidRPr="007C2A8C">
        <w:rPr>
          <w:rFonts w:ascii="Times New Roman" w:hAnsi="Times New Roman" w:cs="Times New Roman"/>
          <w:sz w:val="28"/>
          <w:szCs w:val="28"/>
        </w:rPr>
        <w:t>, принимаю решение: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1.Созвать отчетно-выборное собрание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«___» _________ 2014 (15) года. 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2.Внести на рассмотрение отчетно-выборного собрания следующие вопр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сы: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Отчет о работе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за период с 2010 года по 2014 (15) год.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Выборы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ние организации»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Выборы заместителя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Выборы уполномоченного по охране труда. 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Выборы представителя на объединенную конференцию профсоюзного а</w:t>
      </w:r>
      <w:r w:rsidRPr="007C2A8C">
        <w:rPr>
          <w:rFonts w:ascii="Times New Roman" w:hAnsi="Times New Roman" w:cs="Times New Roman"/>
          <w:sz w:val="28"/>
          <w:szCs w:val="28"/>
        </w:rPr>
        <w:t>к</w:t>
      </w:r>
      <w:r w:rsidRPr="007C2A8C">
        <w:rPr>
          <w:rFonts w:ascii="Times New Roman" w:hAnsi="Times New Roman" w:cs="Times New Roman"/>
          <w:sz w:val="28"/>
          <w:szCs w:val="28"/>
        </w:rPr>
        <w:t xml:space="preserve">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района по избранию делегата на </w:t>
      </w:r>
      <w:r w:rsidRPr="007C2A8C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7C2A8C">
        <w:rPr>
          <w:rFonts w:ascii="Times New Roman" w:hAnsi="Times New Roman" w:cs="Times New Roman"/>
          <w:sz w:val="28"/>
          <w:szCs w:val="28"/>
        </w:rPr>
        <w:t>-ю  Татарстанскую республиканскую  отчетно-выборную кон</w:t>
      </w:r>
      <w:r w:rsidRPr="007C2A8C">
        <w:rPr>
          <w:rFonts w:ascii="Times New Roman" w:hAnsi="Times New Roman" w:cs="Times New Roman"/>
          <w:sz w:val="28"/>
          <w:szCs w:val="28"/>
        </w:rPr>
        <w:softHyphen/>
        <w:t xml:space="preserve">ференцию Профсоюза. 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7B26CB">
      <w:pPr>
        <w:shd w:val="clear" w:color="auto" w:fill="FFFFFF"/>
        <w:ind w:right="3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</w:t>
      </w:r>
    </w:p>
    <w:p w:rsidR="000E4C13" w:rsidRPr="007C2A8C" w:rsidRDefault="000E4C13" w:rsidP="007B26CB">
      <w:pPr>
        <w:shd w:val="clear" w:color="auto" w:fill="FFFFFF"/>
        <w:ind w:right="3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 xml:space="preserve">организации 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7B26C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sz w:val="28"/>
          <w:szCs w:val="28"/>
        </w:rPr>
        <w:t>РЕШЕНИЕ О СОЗЫВЕ ПРОФСОЮЗНОГО СОБРАНИЯ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sz w:val="28"/>
          <w:szCs w:val="28"/>
        </w:rPr>
        <w:t>ОБЪЯВЛЯЕТСЯ</w:t>
      </w:r>
      <w:r w:rsidRPr="007C2A8C">
        <w:rPr>
          <w:rFonts w:ascii="Times New Roman" w:hAnsi="Times New Roman" w:cs="Times New Roman"/>
          <w:sz w:val="28"/>
          <w:szCs w:val="28"/>
        </w:rPr>
        <w:t xml:space="preserve">     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ВМЕСТЕ С ПОВЕСТКОЙ ДНЯ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(для ППО численностью до 15 человек)</w:t>
      </w:r>
    </w:p>
    <w:p w:rsidR="000E4C13" w:rsidRPr="007C2A8C" w:rsidRDefault="000E4C13" w:rsidP="00BB6EC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E4C13" w:rsidRPr="007C2A8C" w:rsidRDefault="000E4C13" w:rsidP="00BB6EC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E4C13" w:rsidRPr="007C2A8C" w:rsidRDefault="000E4C13" w:rsidP="00BB6EC2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C13" w:rsidRPr="007C2A8C" w:rsidRDefault="000E4C13" w:rsidP="00BB6EC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C2A8C">
        <w:rPr>
          <w:rFonts w:ascii="Times New Roman" w:hAnsi="Times New Roman" w:cs="Times New Roman"/>
          <w:sz w:val="28"/>
          <w:szCs w:val="28"/>
        </w:rPr>
        <w:t>соответствии с решением председателя первичной профсоюзной орган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зации от _________2014 (15) г.  № ___ и по согласованию с  руководителем ( гл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 xml:space="preserve">вой)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>__ ________ 2014 (15) года в ___ часов в  а</w:t>
      </w:r>
      <w:r w:rsidRPr="007C2A8C">
        <w:rPr>
          <w:rFonts w:ascii="Times New Roman" w:hAnsi="Times New Roman" w:cs="Times New Roman"/>
          <w:sz w:val="28"/>
          <w:szCs w:val="28"/>
        </w:rPr>
        <w:t>к</w:t>
      </w:r>
      <w:r w:rsidRPr="007C2A8C">
        <w:rPr>
          <w:rFonts w:ascii="Times New Roman" w:hAnsi="Times New Roman" w:cs="Times New Roman"/>
          <w:sz w:val="28"/>
          <w:szCs w:val="28"/>
        </w:rPr>
        <w:t xml:space="preserve">товом зале (кабинете №___) состоится 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отчетно-выборное собрание 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первичной профсоюзной организации с </w:t>
      </w:r>
      <w:r w:rsidRPr="007C2A8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Повесткой дня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4C13" w:rsidRPr="007C2A8C" w:rsidRDefault="000E4C13" w:rsidP="00BB6EC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1.Отчет о работе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за период с 2010 года по 2014</w:t>
      </w:r>
      <w:r>
        <w:rPr>
          <w:rFonts w:ascii="Times New Roman" w:hAnsi="Times New Roman" w:cs="Times New Roman"/>
          <w:sz w:val="28"/>
          <w:szCs w:val="28"/>
        </w:rPr>
        <w:t>(15)</w:t>
      </w:r>
      <w:r w:rsidRPr="007C2A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2.Выборы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вание организации»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3.Выборы заместителя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4.Выборы уполномоченного по охране труда. 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5.Выборы представителя на объединенную конференцию профсоюзного а</w:t>
      </w:r>
      <w:r w:rsidRPr="007C2A8C">
        <w:rPr>
          <w:rFonts w:ascii="Times New Roman" w:hAnsi="Times New Roman" w:cs="Times New Roman"/>
          <w:sz w:val="28"/>
          <w:szCs w:val="28"/>
        </w:rPr>
        <w:t>к</w:t>
      </w:r>
      <w:r w:rsidRPr="007C2A8C">
        <w:rPr>
          <w:rFonts w:ascii="Times New Roman" w:hAnsi="Times New Roman" w:cs="Times New Roman"/>
          <w:sz w:val="28"/>
          <w:szCs w:val="28"/>
        </w:rPr>
        <w:t xml:space="preserve">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района по избранию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2A8C">
        <w:rPr>
          <w:rFonts w:ascii="Times New Roman" w:hAnsi="Times New Roman" w:cs="Times New Roman"/>
          <w:sz w:val="28"/>
          <w:szCs w:val="28"/>
        </w:rPr>
        <w:t xml:space="preserve">делегата на </w:t>
      </w:r>
      <w:r w:rsidRPr="007C2A8C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7C2A8C">
        <w:rPr>
          <w:rFonts w:ascii="Times New Roman" w:hAnsi="Times New Roman" w:cs="Times New Roman"/>
          <w:sz w:val="28"/>
          <w:szCs w:val="28"/>
        </w:rPr>
        <w:t>-ю  Татарстанскую республиканскую  отчетно-выборную кон</w:t>
      </w:r>
      <w:r w:rsidRPr="007C2A8C">
        <w:rPr>
          <w:rFonts w:ascii="Times New Roman" w:hAnsi="Times New Roman" w:cs="Times New Roman"/>
          <w:sz w:val="28"/>
          <w:szCs w:val="28"/>
        </w:rPr>
        <w:softHyphen/>
        <w:t xml:space="preserve">ференцию Профсоюза. 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900F2C">
      <w:pPr>
        <w:shd w:val="clear" w:color="auto" w:fill="FFFFFF"/>
        <w:ind w:right="3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0E4C13" w:rsidRPr="007C2A8C" w:rsidRDefault="000E4C13" w:rsidP="00900F2C">
      <w:pPr>
        <w:shd w:val="clear" w:color="auto" w:fill="FFFFFF"/>
        <w:ind w:right="38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организации  </w:t>
      </w:r>
    </w:p>
    <w:p w:rsidR="000E4C13" w:rsidRPr="007C2A8C" w:rsidRDefault="000E4C13" w:rsidP="00900F2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3.ПОДГОТОВКА </w:t>
      </w:r>
      <w:r w:rsidRPr="007C2A8C">
        <w:rPr>
          <w:rFonts w:ascii="Times New Roman" w:hAnsi="Times New Roman" w:cs="Times New Roman"/>
          <w:b/>
          <w:sz w:val="28"/>
          <w:szCs w:val="28"/>
        </w:rPr>
        <w:t>ОТЧЕНОГО ДОКЛАДА О РАБОТЕ КОМИТЕТА ПЕ</w:t>
      </w:r>
      <w:r w:rsidRPr="007C2A8C">
        <w:rPr>
          <w:rFonts w:ascii="Times New Roman" w:hAnsi="Times New Roman" w:cs="Times New Roman"/>
          <w:b/>
          <w:sz w:val="28"/>
          <w:szCs w:val="28"/>
        </w:rPr>
        <w:t>Р</w:t>
      </w:r>
      <w:r w:rsidRPr="007C2A8C">
        <w:rPr>
          <w:rFonts w:ascii="Times New Roman" w:hAnsi="Times New Roman" w:cs="Times New Roman"/>
          <w:b/>
          <w:sz w:val="28"/>
          <w:szCs w:val="28"/>
        </w:rPr>
        <w:t>ВИЧНОЙ ПРОФСОЮЗНОЙ ОРГАНИЗАЦИИ ЗА ОТЧЕТНЫЙ ПЕРИОД</w:t>
      </w: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Примерная структура отчетного доклада комитета первичной профсоюзной организации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В докладе председателя первичной профсоюзной организации  должна  быть  отражена  деятельность  профсоюзной  организации </w:t>
      </w:r>
      <w:r w:rsidRPr="007C2A8C">
        <w:rPr>
          <w:rFonts w:ascii="Times New Roman" w:hAnsi="Times New Roman" w:cs="Times New Roman"/>
          <w:b/>
          <w:sz w:val="28"/>
          <w:szCs w:val="28"/>
        </w:rPr>
        <w:t>в ее взаимодействие  с  работодателем</w:t>
      </w:r>
      <w:r w:rsidRPr="007C2A8C">
        <w:rPr>
          <w:rFonts w:ascii="Times New Roman" w:hAnsi="Times New Roman" w:cs="Times New Roman"/>
          <w:sz w:val="28"/>
          <w:szCs w:val="28"/>
        </w:rPr>
        <w:t xml:space="preserve">, показана  работа  </w:t>
      </w:r>
      <w:r w:rsidRPr="007C2A8C">
        <w:rPr>
          <w:rFonts w:ascii="Times New Roman" w:hAnsi="Times New Roman" w:cs="Times New Roman"/>
          <w:b/>
          <w:sz w:val="28"/>
          <w:szCs w:val="28"/>
        </w:rPr>
        <w:t>по  всем  основным  направлениям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sz w:val="28"/>
          <w:szCs w:val="28"/>
        </w:rPr>
        <w:t>Пр</w:t>
      </w:r>
      <w:r w:rsidRPr="007C2A8C">
        <w:rPr>
          <w:rFonts w:ascii="Times New Roman" w:hAnsi="Times New Roman" w:cs="Times New Roman"/>
          <w:b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sz w:val="28"/>
          <w:szCs w:val="28"/>
        </w:rPr>
        <w:t>граммы действий Профсоюза:</w:t>
      </w:r>
    </w:p>
    <w:p w:rsidR="000E4C13" w:rsidRPr="007C2A8C" w:rsidRDefault="000E4C13" w:rsidP="00BB6E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1.ОРГАНИЗАЦИОННАЯ РАБОТА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-статистические показатели: количество работающих, из них членов Про</w:t>
      </w:r>
      <w:r w:rsidRPr="007C2A8C">
        <w:rPr>
          <w:rFonts w:ascii="Times New Roman" w:hAnsi="Times New Roman" w:cs="Times New Roman"/>
          <w:sz w:val="28"/>
          <w:szCs w:val="28"/>
        </w:rPr>
        <w:t>ф</w:t>
      </w:r>
      <w:r w:rsidRPr="007C2A8C">
        <w:rPr>
          <w:rFonts w:ascii="Times New Roman" w:hAnsi="Times New Roman" w:cs="Times New Roman"/>
          <w:sz w:val="28"/>
          <w:szCs w:val="28"/>
        </w:rPr>
        <w:t>союза, анализ изменения численности членов Профсоюза за отчетный период, р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бота по увеличению профсоюзного членства и вовлечению в Профсоюз новых членов, структурные  изменения  в  организации;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-регулярность проведения профсоюзных собраний, вопросы, рассмотренные на данных заседаниях, контроль за выполнением принимаемых решений, утве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>ждение на собраниях годового плана работы;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-работа по выполнению критических замечаний и предложений, высказа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ных членами Профсоюза на предыдущем отчетно-выборном собрании, а также в течение отчетного периода;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-реализация молодежной политики: выполнение  положений  федеральных и республиканских  соглашений,  коллективного  договора,  касающихся  мол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дежи;</w:t>
      </w:r>
    </w:p>
    <w:p w:rsidR="000E4C13" w:rsidRPr="007C2A8C" w:rsidRDefault="000E4C13" w:rsidP="00BB6E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-информирование  членов  Профсоюза о деятельности Профсоюза, в том числе на информационном стенде, через наглядную агитацию;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-участие в смотрах-конкурсах республиканской организации профсоюза, ФП РТ ( «Лучшая профсоюзная организация», «Лучший уполномоченный по о</w:t>
      </w:r>
      <w:r w:rsidRPr="007C2A8C">
        <w:rPr>
          <w:rFonts w:ascii="Times New Roman" w:hAnsi="Times New Roman" w:cs="Times New Roman"/>
          <w:sz w:val="28"/>
          <w:szCs w:val="28"/>
        </w:rPr>
        <w:t>х</w:t>
      </w:r>
      <w:r w:rsidRPr="007C2A8C">
        <w:rPr>
          <w:rFonts w:ascii="Times New Roman" w:hAnsi="Times New Roman" w:cs="Times New Roman"/>
          <w:sz w:val="28"/>
          <w:szCs w:val="28"/>
        </w:rPr>
        <w:t>ране труда», «Лучший работодатель»,  «Лучший молодой профсоюзный лидер», «Лучшая постановка информационной работы» и др.).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-участие в организации, подготовке и проведении конкурсов професси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нального мастерства;</w:t>
      </w:r>
    </w:p>
    <w:p w:rsidR="000E4C13" w:rsidRPr="007C2A8C" w:rsidRDefault="000E4C13" w:rsidP="00BB6E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-обучение профсоюзного актива;</w:t>
      </w:r>
    </w:p>
    <w:p w:rsidR="000E4C13" w:rsidRPr="007C2A8C" w:rsidRDefault="000E4C13" w:rsidP="00BB6E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-участие в мероприятиях республиканской организации Профсоюза, в др</w:t>
      </w:r>
      <w:r w:rsidRPr="007C2A8C">
        <w:rPr>
          <w:rFonts w:ascii="Times New Roman" w:hAnsi="Times New Roman" w:cs="Times New Roman"/>
          <w:sz w:val="28"/>
          <w:szCs w:val="28"/>
        </w:rPr>
        <w:t>у</w:t>
      </w:r>
      <w:r w:rsidRPr="007C2A8C">
        <w:rPr>
          <w:rFonts w:ascii="Times New Roman" w:hAnsi="Times New Roman" w:cs="Times New Roman"/>
          <w:sz w:val="28"/>
          <w:szCs w:val="28"/>
        </w:rPr>
        <w:t>гих общественно-значимых акциях.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2.РАЗВИТИЕ ОТНОШЕНИЙ СОЦИАЛЬНОГО ПАРТНЕРСТВА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-заключение коллективного договора;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-наличие в коллективном договоре дополнительных по сравнению с труд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вым законодательством гарантий, льгот и компенсаций для работников;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-анализ выполнения коллективного договора;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-количество членов Профсоюза, получивших в соответствии с коллекти</w:t>
      </w:r>
      <w:r w:rsidRPr="007C2A8C">
        <w:rPr>
          <w:rFonts w:ascii="Times New Roman" w:hAnsi="Times New Roman" w:cs="Times New Roman"/>
          <w:sz w:val="28"/>
          <w:szCs w:val="28"/>
        </w:rPr>
        <w:t>в</w:t>
      </w:r>
      <w:r w:rsidRPr="007C2A8C">
        <w:rPr>
          <w:rFonts w:ascii="Times New Roman" w:hAnsi="Times New Roman" w:cs="Times New Roman"/>
          <w:sz w:val="28"/>
          <w:szCs w:val="28"/>
        </w:rPr>
        <w:t>ным договором, соглашением материальную помощь, страховые возмещения, льготные санаторно-к</w:t>
      </w:r>
      <w:r>
        <w:rPr>
          <w:rFonts w:ascii="Times New Roman" w:hAnsi="Times New Roman" w:cs="Times New Roman"/>
          <w:sz w:val="28"/>
          <w:szCs w:val="28"/>
        </w:rPr>
        <w:t>урортные путевки, награжденных П</w:t>
      </w:r>
      <w:r w:rsidRPr="007C2A8C">
        <w:rPr>
          <w:rFonts w:ascii="Times New Roman" w:hAnsi="Times New Roman" w:cs="Times New Roman"/>
          <w:sz w:val="28"/>
          <w:szCs w:val="28"/>
        </w:rPr>
        <w:t>очетными грамотами и Благодар</w:t>
      </w:r>
      <w:r>
        <w:rPr>
          <w:rFonts w:ascii="Times New Roman" w:hAnsi="Times New Roman" w:cs="Times New Roman"/>
          <w:sz w:val="28"/>
          <w:szCs w:val="28"/>
        </w:rPr>
        <w:t>ственными письмами</w:t>
      </w:r>
      <w:r w:rsidRPr="007C2A8C">
        <w:rPr>
          <w:rFonts w:ascii="Times New Roman" w:hAnsi="Times New Roman" w:cs="Times New Roman"/>
          <w:sz w:val="28"/>
          <w:szCs w:val="28"/>
        </w:rPr>
        <w:t xml:space="preserve"> рескома Профсоюза, представленных по ходата</w:t>
      </w:r>
      <w:r w:rsidRPr="007C2A8C">
        <w:rPr>
          <w:rFonts w:ascii="Times New Roman" w:hAnsi="Times New Roman" w:cs="Times New Roman"/>
          <w:sz w:val="28"/>
          <w:szCs w:val="28"/>
        </w:rPr>
        <w:t>й</w:t>
      </w:r>
      <w:r w:rsidRPr="007C2A8C">
        <w:rPr>
          <w:rFonts w:ascii="Times New Roman" w:hAnsi="Times New Roman" w:cs="Times New Roman"/>
          <w:sz w:val="28"/>
          <w:szCs w:val="28"/>
        </w:rPr>
        <w:t xml:space="preserve">ству профсоюзной стороны к ведомственным наградам и т.п.;   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-контроль за выполнением коллективного договора;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-участие представителей профорганизации в работе постоянной комиссии для ведения коллективных переговоров, подготовке проекта, заключения колле</w:t>
      </w:r>
      <w:r w:rsidRPr="007C2A8C">
        <w:rPr>
          <w:rFonts w:ascii="Times New Roman" w:hAnsi="Times New Roman" w:cs="Times New Roman"/>
          <w:sz w:val="28"/>
          <w:szCs w:val="28"/>
        </w:rPr>
        <w:t>к</w:t>
      </w:r>
      <w:r w:rsidRPr="007C2A8C">
        <w:rPr>
          <w:rFonts w:ascii="Times New Roman" w:hAnsi="Times New Roman" w:cs="Times New Roman"/>
          <w:sz w:val="28"/>
          <w:szCs w:val="28"/>
        </w:rPr>
        <w:t>тивного договора и контроля за его выполнением;</w:t>
      </w:r>
    </w:p>
    <w:p w:rsidR="000E4C13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-работа профсоюзной  организации  по обеспечению  членов Профсоюза  социальными  гарантиями, в  совершенствовании  системы  оплаты  труда.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3.ЗАЩИТА СОЦИАЛЬНО-ТРУДОВЫХ ПРАВ И ЗАКОННЫХ ИНТ</w:t>
      </w:r>
      <w:r w:rsidRPr="007C2A8C">
        <w:rPr>
          <w:rFonts w:ascii="Times New Roman" w:hAnsi="Times New Roman" w:cs="Times New Roman"/>
          <w:b/>
          <w:sz w:val="28"/>
          <w:szCs w:val="28"/>
        </w:rPr>
        <w:t>Е</w:t>
      </w:r>
      <w:r w:rsidRPr="007C2A8C">
        <w:rPr>
          <w:rFonts w:ascii="Times New Roman" w:hAnsi="Times New Roman" w:cs="Times New Roman"/>
          <w:b/>
          <w:sz w:val="28"/>
          <w:szCs w:val="28"/>
        </w:rPr>
        <w:t>РЕСОВ ЧЛЕНОВ ПРОФСОЮЗА И ОХРАНА ТРУДА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-участие  выборного  органа  в регулировании  трудовых  отношений: пр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нятие работодателем локальных нормативных актов с учетом мнения или по с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гласованию с председателем первичной профорганизации; учет мотивированного мнения выборного профоргана при увольнении работников, являющихся членами Профсоюза, в случаях сокращения численности или штата работников;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-участие представителей первичной профсоюзной организации в провед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нии аттестации членов Профсоюза;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-оказанию юридической помощи и консультаций по вопросам применения трудового законодательства и выполнения коллективного договора;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-количество членов Профсоюза прошедших профессиональную подготовку и повышение профессиональной квалификации;</w:t>
      </w:r>
    </w:p>
    <w:p w:rsidR="000E4C13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-контроль  за  соблюдением  законодательства  о  труде  и  профсоюзах, нормирования, оплаты труда, режима труда и отдыха.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4.РАБОТА  ПО  УЛУЧШЕНИЮ  УСЛОВИЙ  ТРУДА,  ОХРАНА  ТР</w:t>
      </w:r>
      <w:r w:rsidRPr="007C2A8C">
        <w:rPr>
          <w:rFonts w:ascii="Times New Roman" w:hAnsi="Times New Roman" w:cs="Times New Roman"/>
          <w:b/>
          <w:sz w:val="28"/>
          <w:szCs w:val="28"/>
        </w:rPr>
        <w:t>У</w:t>
      </w:r>
      <w:r w:rsidRPr="007C2A8C">
        <w:rPr>
          <w:rFonts w:ascii="Times New Roman" w:hAnsi="Times New Roman" w:cs="Times New Roman"/>
          <w:b/>
          <w:sz w:val="28"/>
          <w:szCs w:val="28"/>
        </w:rPr>
        <w:t>ДА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-анализ  состояния  условий  труда  в организации,  роль  профсоюзной  о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>ганизации  в  обеспечении  улучшения  условий  труда  и  безопасности труда;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-контроль за  исполнением  законодательства  в области  охраны  труда: анализ работы комитета (комиссии) по охране труда, уполномоченного по охране труда;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-контроль  со  стороны  профсоюзной  организации  за  обязательным стр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хованием  работодателя  работников  от  несчастных случаев  на  производстве  и  профессиональных  заболеваний.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-внесение предложений, направленных на улучшение работы по охране труда, здоровья, условиям труда, по недопущению трудовых конфликтов;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-участие выборных профсоюзных органов в организации обучения по охр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не труда;</w:t>
      </w:r>
    </w:p>
    <w:p w:rsidR="000E4C13" w:rsidRPr="007C2A8C" w:rsidRDefault="000E4C13" w:rsidP="00BB6EC2">
      <w:pPr>
        <w:pStyle w:val="a"/>
        <w:widowControl/>
        <w:spacing w:before="4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«Д</w:t>
      </w:r>
      <w:r w:rsidRPr="007C2A8C">
        <w:rPr>
          <w:sz w:val="28"/>
          <w:szCs w:val="28"/>
        </w:rPr>
        <w:t>ней охраны труда», смотров-конкурсов по охране труда;</w:t>
      </w:r>
    </w:p>
    <w:p w:rsidR="000E4C13" w:rsidRPr="007C2A8C" w:rsidRDefault="000E4C13" w:rsidP="002D5ED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5.КУЛЬТУРНО-МАССОВАЯ  И  ФИЗКУЛЬТУРНО-ОЗДОРОВИТЕЛЬНАЯ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-проведение культурно-массовых  мероприятий  в  коллективе по  праз</w:t>
      </w:r>
      <w:r w:rsidRPr="007C2A8C">
        <w:rPr>
          <w:rFonts w:ascii="Times New Roman" w:hAnsi="Times New Roman" w:cs="Times New Roman"/>
          <w:sz w:val="28"/>
          <w:szCs w:val="28"/>
        </w:rPr>
        <w:t>д</w:t>
      </w:r>
      <w:r w:rsidRPr="007C2A8C">
        <w:rPr>
          <w:rFonts w:ascii="Times New Roman" w:hAnsi="Times New Roman" w:cs="Times New Roman"/>
          <w:sz w:val="28"/>
          <w:szCs w:val="28"/>
        </w:rPr>
        <w:t>ничным  дням и  юбилейным датам;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-участие  работников-членов  Профсоюза  в  ведомственных спартакиадах  по  различным видам  спорта,  в  Фестивалях художественного  творчества и т.п.;</w:t>
      </w:r>
    </w:p>
    <w:p w:rsidR="000E4C13" w:rsidRPr="007C2A8C" w:rsidRDefault="000E4C13" w:rsidP="006C28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-организация  оздоровления и отдых</w:t>
      </w:r>
      <w:r>
        <w:rPr>
          <w:rFonts w:ascii="Times New Roman" w:hAnsi="Times New Roman" w:cs="Times New Roman"/>
          <w:sz w:val="28"/>
          <w:szCs w:val="28"/>
        </w:rPr>
        <w:t xml:space="preserve">а членов Профсоюза и их семей. </w:t>
      </w:r>
      <w:r w:rsidRPr="007C2A8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E4C13" w:rsidRPr="007C2A8C" w:rsidRDefault="000E4C13" w:rsidP="006C28C6">
      <w:pPr>
        <w:widowControl/>
        <w:autoSpaceDE/>
        <w:autoSpaceDN/>
        <w:adjustRightInd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sz w:val="28"/>
          <w:szCs w:val="28"/>
        </w:rPr>
        <w:t>6.ФИНАНСОВАЯ РАБОТА</w:t>
      </w:r>
    </w:p>
    <w:p w:rsidR="000E4C13" w:rsidRPr="007C2A8C" w:rsidRDefault="000E4C13" w:rsidP="00BB6EC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-формирование профсоюзного бюджета и выполнение сметы расходов;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-выполнение финансовой политики Профсоюза, постановлений ЦК</w:t>
      </w:r>
      <w:r w:rsidRPr="007C2A8C"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рескома</w:t>
      </w:r>
      <w:r w:rsidRPr="007C2A8C">
        <w:rPr>
          <w:rFonts w:ascii="Times New Roman" w:hAnsi="Times New Roman" w:cs="Times New Roman"/>
          <w:sz w:val="28"/>
          <w:szCs w:val="28"/>
        </w:rPr>
        <w:t xml:space="preserve"> Профсоюза о порядке распределении профсоюзных взносов;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-выполнение договора о централизованном бухгалтерском учете и обслуж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вании в рескоме Профсоюза;</w:t>
      </w:r>
    </w:p>
    <w:p w:rsidR="000E4C13" w:rsidRPr="007C2A8C" w:rsidRDefault="000E4C13" w:rsidP="00BB6E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-расходы   профсоюзных   средств  на оказание  материальной  помощи.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Завершить отчетный доклад следует общими выводами и кратким анализом ближайших перспектив, задач и проблем.</w:t>
      </w: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BB6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BB6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ПРИМЕРНЫЙ ПОРЯДОК ВЕДЕНИЯ </w:t>
      </w: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ОТЧЕТНО-ВЫБОРНОГО СОБРАНИЯ</w:t>
      </w: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численностью ППО до 15 человек) </w:t>
      </w:r>
    </w:p>
    <w:p w:rsidR="000E4C13" w:rsidRPr="007C2A8C" w:rsidRDefault="000E4C13" w:rsidP="004F6E4C">
      <w:pPr>
        <w:shd w:val="clear" w:color="auto" w:fill="FFFFFF"/>
        <w:spacing w:before="235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Собрание открывает </w:t>
      </w:r>
      <w:r w:rsidRPr="007C2A8C">
        <w:rPr>
          <w:rFonts w:ascii="Times New Roman" w:hAnsi="Times New Roman" w:cs="Times New Roman"/>
          <w:b/>
          <w:sz w:val="28"/>
          <w:szCs w:val="28"/>
        </w:rPr>
        <w:t>председатель первичной профсоюзной организ</w:t>
      </w:r>
      <w:r w:rsidRPr="007C2A8C">
        <w:rPr>
          <w:rFonts w:ascii="Times New Roman" w:hAnsi="Times New Roman" w:cs="Times New Roman"/>
          <w:b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sz w:val="28"/>
          <w:szCs w:val="28"/>
        </w:rPr>
        <w:t>ции.</w:t>
      </w:r>
    </w:p>
    <w:p w:rsidR="000E4C13" w:rsidRDefault="000E4C13" w:rsidP="00BB6EC2">
      <w:pPr>
        <w:shd w:val="clear" w:color="auto" w:fill="FFFFFF"/>
        <w:ind w:left="5" w:right="58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8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8" w:hanging="5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Уважаемые коллеги!</w:t>
      </w:r>
      <w:r w:rsidRPr="007C2A8C">
        <w:rPr>
          <w:rFonts w:ascii="Times New Roman" w:hAnsi="Times New Roman" w:cs="Times New Roman"/>
          <w:sz w:val="28"/>
          <w:szCs w:val="28"/>
        </w:rPr>
        <w:br/>
        <w:t xml:space="preserve">     </w:t>
      </w:r>
    </w:p>
    <w:p w:rsidR="000E4C13" w:rsidRPr="007C2A8C" w:rsidRDefault="000E4C13" w:rsidP="00BB6EC2">
      <w:pPr>
        <w:shd w:val="clear" w:color="auto" w:fill="FFFFFF"/>
        <w:ind w:left="5" w:right="58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На учете в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состоит ___ </w:t>
      </w:r>
      <w:r w:rsidRPr="007C2A8C">
        <w:rPr>
          <w:rFonts w:ascii="Times New Roman" w:hAnsi="Times New Roman" w:cs="Times New Roman"/>
          <w:spacing w:val="-4"/>
          <w:sz w:val="28"/>
          <w:szCs w:val="28"/>
        </w:rPr>
        <w:t>че</w:t>
      </w:r>
      <w:r w:rsidRPr="007C2A8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C2A8C">
        <w:rPr>
          <w:rFonts w:ascii="Times New Roman" w:hAnsi="Times New Roman" w:cs="Times New Roman"/>
          <w:sz w:val="28"/>
          <w:szCs w:val="28"/>
        </w:rPr>
        <w:t>ловек.</w:t>
      </w:r>
    </w:p>
    <w:p w:rsidR="000E4C13" w:rsidRPr="007C2A8C" w:rsidRDefault="000E4C13" w:rsidP="00BB6EC2">
      <w:pPr>
        <w:shd w:val="clear" w:color="auto" w:fill="FFFFFF"/>
        <w:ind w:left="5" w:right="58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По данным регистрации на собрании  присутствует ___ человек, ____человек отсутствуют по уважительным причинам. </w:t>
      </w:r>
    </w:p>
    <w:p w:rsidR="000E4C13" w:rsidRPr="007C2A8C" w:rsidRDefault="000E4C13" w:rsidP="00BB6EC2">
      <w:pPr>
        <w:shd w:val="clear" w:color="auto" w:fill="FFFFFF"/>
        <w:ind w:left="5" w:right="58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Присутствуют более половины членов Профсоюза и соответствии с п. 3.3 Инструкции о проведении выборов организаций Профсоюза собрание полномо</w:t>
      </w:r>
      <w:r w:rsidRPr="007C2A8C">
        <w:rPr>
          <w:rFonts w:ascii="Times New Roman" w:hAnsi="Times New Roman" w:cs="Times New Roman"/>
          <w:sz w:val="28"/>
          <w:szCs w:val="28"/>
        </w:rPr>
        <w:t>ч</w:t>
      </w:r>
      <w:r w:rsidRPr="007C2A8C">
        <w:rPr>
          <w:rFonts w:ascii="Times New Roman" w:hAnsi="Times New Roman" w:cs="Times New Roman"/>
          <w:sz w:val="28"/>
          <w:szCs w:val="28"/>
        </w:rPr>
        <w:t>но рассматривать вопросы повестки дня.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Какие будут предложения по открытию собрания?</w:t>
      </w:r>
    </w:p>
    <w:p w:rsidR="000E4C13" w:rsidRPr="007C2A8C" w:rsidRDefault="000E4C13" w:rsidP="00BB6EC2">
      <w:pPr>
        <w:shd w:val="clear" w:color="auto" w:fill="FFFFFF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Поступило предложение открыть собрание.</w:t>
      </w:r>
    </w:p>
    <w:p w:rsidR="000E4C13" w:rsidRPr="007C2A8C" w:rsidRDefault="000E4C13" w:rsidP="00BB6EC2">
      <w:pPr>
        <w:shd w:val="clear" w:color="auto" w:fill="FFFFFF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Кто за это предложение, прошу голосовать. </w:t>
      </w:r>
    </w:p>
    <w:p w:rsidR="000E4C13" w:rsidRPr="007C2A8C" w:rsidRDefault="000E4C13" w:rsidP="00BB6EC2">
      <w:pPr>
        <w:shd w:val="clear" w:color="auto" w:fill="FFFFFF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против? Воздержался? Нет.</w:t>
      </w:r>
    </w:p>
    <w:p w:rsidR="000E4C13" w:rsidRPr="007C2A8C" w:rsidRDefault="000E4C13" w:rsidP="00BB6EC2">
      <w:pPr>
        <w:shd w:val="clear" w:color="auto" w:fill="FFFFFF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Принято.</w:t>
      </w:r>
    </w:p>
    <w:p w:rsidR="000E4C13" w:rsidRPr="007C2A8C" w:rsidRDefault="000E4C13" w:rsidP="00BB6EC2">
      <w:pPr>
        <w:shd w:val="clear" w:color="auto" w:fill="FFFFFF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Отчетно-выборное профсоюзное собрание объявля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ется открытым.</w:t>
      </w:r>
    </w:p>
    <w:p w:rsidR="000E4C13" w:rsidRPr="007C2A8C" w:rsidRDefault="000E4C13" w:rsidP="00BB6EC2">
      <w:pPr>
        <w:shd w:val="clear" w:color="auto" w:fill="FFFFFF"/>
        <w:tabs>
          <w:tab w:val="left" w:leader="underscore" w:pos="6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На собрание приглашены и присутствуют:</w:t>
      </w:r>
    </w:p>
    <w:p w:rsidR="000E4C13" w:rsidRPr="007C2A8C" w:rsidRDefault="000E4C13" w:rsidP="00BB6EC2">
      <w:pPr>
        <w:shd w:val="clear" w:color="auto" w:fill="FFFFFF"/>
        <w:tabs>
          <w:tab w:val="left" w:leader="underscore" w:pos="6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1._________________________</w:t>
      </w:r>
    </w:p>
    <w:p w:rsidR="000E4C13" w:rsidRPr="007C2A8C" w:rsidRDefault="000E4C13" w:rsidP="00BB6EC2">
      <w:pPr>
        <w:shd w:val="clear" w:color="auto" w:fill="FFFFFF"/>
        <w:tabs>
          <w:tab w:val="left" w:leader="underscore" w:pos="6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2._________________________</w:t>
      </w:r>
    </w:p>
    <w:p w:rsidR="000E4C13" w:rsidRPr="007C2A8C" w:rsidRDefault="000E4C13" w:rsidP="00BB6EC2">
      <w:pPr>
        <w:shd w:val="clear" w:color="auto" w:fill="FFFFFF"/>
        <w:tabs>
          <w:tab w:val="left" w:leader="underscore" w:pos="663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(перечислить приглашенных: например представители администрации </w:t>
      </w:r>
      <w:r>
        <w:rPr>
          <w:rFonts w:ascii="Times New Roman" w:hAnsi="Times New Roman" w:cs="Times New Roman"/>
          <w:i/>
          <w:sz w:val="28"/>
          <w:szCs w:val="28"/>
        </w:rPr>
        <w:t>гор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да,</w:t>
      </w:r>
      <w:r w:rsidRPr="007C2A8C">
        <w:rPr>
          <w:rFonts w:ascii="Times New Roman" w:hAnsi="Times New Roman" w:cs="Times New Roman"/>
          <w:i/>
          <w:sz w:val="28"/>
          <w:szCs w:val="28"/>
        </w:rPr>
        <w:t>района, рескома Профсоюза)</w:t>
      </w:r>
    </w:p>
    <w:p w:rsidR="000E4C13" w:rsidRPr="007C2A8C" w:rsidRDefault="000E4C13" w:rsidP="00BB6EC2">
      <w:pPr>
        <w:shd w:val="clear" w:color="auto" w:fill="FFFFFF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Для ведения собрания необходимо избрать секретаря.</w:t>
      </w:r>
    </w:p>
    <w:p w:rsidR="000E4C13" w:rsidRPr="007C2A8C" w:rsidRDefault="000E4C13" w:rsidP="00BB6EC2">
      <w:pPr>
        <w:shd w:val="clear" w:color="auto" w:fill="FFFFFF"/>
        <w:tabs>
          <w:tab w:val="left" w:leader="underscore" w:pos="58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Секретарем предлагается избрать ______________________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Есть ли другие предложения? Нет.</w:t>
      </w:r>
    </w:p>
    <w:p w:rsidR="000E4C13" w:rsidRPr="007C2A8C" w:rsidRDefault="000E4C13" w:rsidP="00BB6EC2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Принимается. </w:t>
      </w:r>
    </w:p>
    <w:p w:rsidR="000E4C13" w:rsidRPr="007C2A8C" w:rsidRDefault="000E4C13" w:rsidP="00BB6EC2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Секретаря прошу приступить к исполне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нию своих обязанностей.</w:t>
      </w:r>
    </w:p>
    <w:p w:rsidR="000E4C13" w:rsidRPr="007C2A8C" w:rsidRDefault="000E4C13" w:rsidP="00BB6EC2">
      <w:pPr>
        <w:shd w:val="clear" w:color="auto" w:fill="FFFFFF"/>
        <w:ind w:left="19" w:hanging="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19" w:hanging="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19" w:hanging="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19" w:hanging="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19" w:hanging="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19" w:hanging="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19" w:hanging="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19" w:hanging="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Уважаемые коллеги!</w:t>
      </w:r>
      <w:r w:rsidRPr="007C2A8C">
        <w:rPr>
          <w:rFonts w:ascii="Times New Roman" w:hAnsi="Times New Roman" w:cs="Times New Roman"/>
          <w:sz w:val="28"/>
          <w:szCs w:val="28"/>
        </w:rPr>
        <w:br/>
      </w:r>
    </w:p>
    <w:p w:rsidR="000E4C13" w:rsidRPr="007C2A8C" w:rsidRDefault="000E4C13" w:rsidP="00BB6EC2">
      <w:pPr>
        <w:shd w:val="clear" w:color="auto" w:fill="FFFFFF"/>
        <w:ind w:left="19" w:hanging="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На рассмотрение собрания выносится следующая Повестка дня: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1.Отчет о работе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за период с 2010 года по 2014 год.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2.Выборы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вание организации»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3.Выборы заместителя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4.Выборы уполномоченного по охране труда. 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5.Выборы представителя на объединенную конференцию профсоюзного а</w:t>
      </w:r>
      <w:r w:rsidRPr="007C2A8C">
        <w:rPr>
          <w:rFonts w:ascii="Times New Roman" w:hAnsi="Times New Roman" w:cs="Times New Roman"/>
          <w:sz w:val="28"/>
          <w:szCs w:val="28"/>
        </w:rPr>
        <w:t>к</w:t>
      </w:r>
      <w:r w:rsidRPr="007C2A8C">
        <w:rPr>
          <w:rFonts w:ascii="Times New Roman" w:hAnsi="Times New Roman" w:cs="Times New Roman"/>
          <w:sz w:val="28"/>
          <w:szCs w:val="28"/>
        </w:rPr>
        <w:t xml:space="preserve">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района по избранию делегата на </w:t>
      </w:r>
      <w:r w:rsidRPr="007C2A8C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7C2A8C">
        <w:rPr>
          <w:rFonts w:ascii="Times New Roman" w:hAnsi="Times New Roman" w:cs="Times New Roman"/>
          <w:sz w:val="28"/>
          <w:szCs w:val="28"/>
        </w:rPr>
        <w:t>-ю  Татарстанскую республиканскую  отчетно-выборную кон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ференцию Профсоюза.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Есть ли замечания по Повестке дня? Нет.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за то, чтобы утвердить Повестку дня, прошу голосовать.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против? Воздержался?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Повестка дня утверждается.</w:t>
      </w:r>
    </w:p>
    <w:p w:rsidR="000E4C13" w:rsidRPr="007C2A8C" w:rsidRDefault="000E4C13" w:rsidP="00BB6EC2">
      <w:pPr>
        <w:shd w:val="clear" w:color="auto" w:fill="FFFFFF"/>
        <w:spacing w:before="5"/>
        <w:ind w:left="202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Предлагается следующий Регламент работы собрания: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для доклада по первому вопросу до 10 минут;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для выступления в прениях до 5 минут;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для справок до 2 минут.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Собрание  провести в течение 1часа.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Вопросы можно задавать как в письменной, так и в устной форме.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Будут ли замечания по Регламенту и порядку ведения собрания?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за предложенный Регламент работы, прошу голосовать.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против? Воздержался?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Регламент работы собрания утверждается.</w:t>
      </w:r>
    </w:p>
    <w:p w:rsidR="000E4C13" w:rsidRPr="007C2A8C" w:rsidRDefault="000E4C13" w:rsidP="00BB6EC2">
      <w:pPr>
        <w:shd w:val="clear" w:color="auto" w:fill="FFFFFF"/>
        <w:spacing w:before="5"/>
        <w:ind w:left="202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Предлагаю заслушать доклад </w:t>
      </w:r>
      <w:r w:rsidRPr="007C2A8C">
        <w:rPr>
          <w:rFonts w:ascii="Times New Roman" w:hAnsi="Times New Roman" w:cs="Times New Roman"/>
          <w:b/>
          <w:i/>
          <w:sz w:val="28"/>
          <w:szCs w:val="28"/>
        </w:rPr>
        <w:t xml:space="preserve">«Отчет о работе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b/>
          <w:i/>
          <w:sz w:val="28"/>
          <w:szCs w:val="28"/>
        </w:rPr>
        <w:t xml:space="preserve"> за период с 2010 г</w:t>
      </w:r>
      <w:r w:rsidRPr="007C2A8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i/>
          <w:sz w:val="28"/>
          <w:szCs w:val="28"/>
        </w:rPr>
        <w:t>да по 2014 (15) год».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(После доклада)</w:t>
      </w:r>
    </w:p>
    <w:p w:rsidR="000E4C13" w:rsidRPr="007C2A8C" w:rsidRDefault="000E4C13" w:rsidP="00BB6EC2">
      <w:p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Переходим к обсуждению доклада.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Записались выступить __ человека</w:t>
      </w:r>
    </w:p>
    <w:p w:rsidR="000E4C13" w:rsidRPr="007C2A8C" w:rsidRDefault="000E4C13" w:rsidP="00BB6EC2">
      <w:pPr>
        <w:shd w:val="clear" w:color="auto" w:fill="FFFFFF"/>
        <w:tabs>
          <w:tab w:val="left" w:leader="underscore" w:pos="6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leader="underscore" w:pos="6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Слово для выступления предоставляется _________________</w:t>
      </w:r>
    </w:p>
    <w:p w:rsidR="000E4C13" w:rsidRPr="007C2A8C" w:rsidRDefault="000E4C13" w:rsidP="00BB6EC2">
      <w:pPr>
        <w:shd w:val="clear" w:color="auto" w:fill="FFFFFF"/>
        <w:tabs>
          <w:tab w:val="left" w:leader="underscore" w:pos="60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Подготовиться</w:t>
      </w:r>
      <w:r w:rsidRPr="007C2A8C">
        <w:rPr>
          <w:rFonts w:ascii="Times New Roman" w:hAnsi="Times New Roman" w:cs="Times New Roman"/>
          <w:sz w:val="28"/>
          <w:szCs w:val="28"/>
        </w:rPr>
        <w:tab/>
        <w:t>и т.д.</w:t>
      </w:r>
    </w:p>
    <w:p w:rsidR="000E4C13" w:rsidRPr="007C2A8C" w:rsidRDefault="000E4C13" w:rsidP="00BB6EC2">
      <w:pPr>
        <w:shd w:val="clear" w:color="auto" w:fill="FFFFFF"/>
        <w:tabs>
          <w:tab w:val="left" w:leader="underscore" w:pos="3950"/>
          <w:tab w:val="left" w:leader="underscore" w:pos="66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Есть еще желающие выступить?</w:t>
      </w:r>
    </w:p>
    <w:p w:rsidR="000E4C13" w:rsidRPr="007C2A8C" w:rsidRDefault="000E4C13" w:rsidP="00BB6EC2">
      <w:pPr>
        <w:shd w:val="clear" w:color="auto" w:fill="FFFFFF"/>
        <w:tabs>
          <w:tab w:val="left" w:leader="underscore" w:pos="3950"/>
          <w:tab w:val="left" w:leader="underscore" w:pos="66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Есть предложения закончить прения. Не будет возражений? Нет. </w:t>
      </w:r>
      <w:r w:rsidRPr="007C2A8C">
        <w:rPr>
          <w:rFonts w:ascii="Times New Roman" w:hAnsi="Times New Roman" w:cs="Times New Roman"/>
          <w:i/>
          <w:sz w:val="28"/>
          <w:szCs w:val="28"/>
        </w:rPr>
        <w:t>(Если есть возражения, обязательно проголосовать)</w:t>
      </w:r>
      <w:r w:rsidRPr="007C2A8C">
        <w:rPr>
          <w:rFonts w:ascii="Times New Roman" w:hAnsi="Times New Roman" w:cs="Times New Roman"/>
          <w:sz w:val="28"/>
          <w:szCs w:val="28"/>
        </w:rPr>
        <w:t>.</w:t>
      </w:r>
    </w:p>
    <w:p w:rsidR="000E4C13" w:rsidRPr="007C2A8C" w:rsidRDefault="000E4C13" w:rsidP="00BB6EC2">
      <w:pPr>
        <w:shd w:val="clear" w:color="auto" w:fill="FFFFFF"/>
        <w:tabs>
          <w:tab w:val="left" w:leader="underscore" w:pos="6658"/>
        </w:tabs>
        <w:ind w:right="1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Если ставились конкретные вопросы и вносились конструктивные предл</w:t>
      </w:r>
      <w:r w:rsidRPr="007C2A8C">
        <w:rPr>
          <w:rFonts w:ascii="Times New Roman" w:hAnsi="Times New Roman" w:cs="Times New Roman"/>
          <w:i/>
          <w:sz w:val="28"/>
          <w:szCs w:val="28"/>
        </w:rPr>
        <w:t>о</w:t>
      </w:r>
      <w:r w:rsidRPr="007C2A8C">
        <w:rPr>
          <w:rFonts w:ascii="Times New Roman" w:hAnsi="Times New Roman" w:cs="Times New Roman"/>
          <w:i/>
          <w:sz w:val="28"/>
          <w:szCs w:val="28"/>
        </w:rPr>
        <w:t>жения необходимо предоставить слово для ответов и заключения председателя первичной профсоюзной организации и (или) председателю ревизионной комиссии</w:t>
      </w:r>
    </w:p>
    <w:p w:rsidR="000E4C13" w:rsidRPr="007C2A8C" w:rsidRDefault="000E4C13" w:rsidP="00BB6EC2">
      <w:pPr>
        <w:shd w:val="clear" w:color="auto" w:fill="FFFFFF"/>
        <w:tabs>
          <w:tab w:val="left" w:leader="underscore" w:pos="6629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leader="underscore" w:pos="6629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 выступлениях вносилось предложение признать работу председателя первичной профсоюзной организации «удовлетворительной»</w:t>
      </w:r>
    </w:p>
    <w:p w:rsidR="000E4C13" w:rsidRPr="007C2A8C" w:rsidRDefault="000E4C13" w:rsidP="00BB6EC2">
      <w:pPr>
        <w:shd w:val="clear" w:color="auto" w:fill="FFFFFF"/>
        <w:tabs>
          <w:tab w:val="left" w:leader="underscore" w:pos="5309"/>
        </w:tabs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Будут ли другие предложения? Кто за то, чтобы работу председателя пе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>вичной профсоюзной организации признать «удовлетворительной», прошу голо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совать.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против? Воздержался?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Работа председателя первичной профсоюзной организации признается «удовлетворительной». </w:t>
      </w:r>
    </w:p>
    <w:p w:rsidR="000E4C13" w:rsidRPr="007C2A8C" w:rsidRDefault="000E4C13" w:rsidP="00BB6EC2">
      <w:pPr>
        <w:shd w:val="clear" w:color="auto" w:fill="FFFFFF"/>
        <w:tabs>
          <w:tab w:val="left" w:leader="underscore" w:pos="2962"/>
        </w:tabs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leader="underscore" w:pos="2962"/>
        </w:tabs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Разрешите зачитать проект постановления собрания.</w:t>
      </w:r>
    </w:p>
    <w:p w:rsidR="000E4C13" w:rsidRPr="007C2A8C" w:rsidRDefault="000E4C13" w:rsidP="00BB6EC2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(После оглашения проекта постановления)</w:t>
      </w:r>
    </w:p>
    <w:p w:rsidR="000E4C13" w:rsidRPr="007C2A8C" w:rsidRDefault="000E4C13" w:rsidP="00BB6EC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Есть ли замечания, добавления к проекту постановления?</w:t>
      </w:r>
      <w:r w:rsidRPr="007C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(Если есть замечания, добавления к проекту проводится их обсуждение).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Предлагается принять постановление </w:t>
      </w:r>
      <w:r w:rsidRPr="007C2A8C">
        <w:rPr>
          <w:rFonts w:ascii="Times New Roman" w:hAnsi="Times New Roman" w:cs="Times New Roman"/>
          <w:i/>
          <w:sz w:val="28"/>
          <w:szCs w:val="28"/>
        </w:rPr>
        <w:t>(с изменениями и дополнениями, если таковые будут)</w:t>
      </w:r>
      <w:r w:rsidRPr="007C2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C13" w:rsidRPr="007C2A8C" w:rsidRDefault="000E4C13" w:rsidP="00BB6EC2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за это предложение, прошу голосовать.</w:t>
      </w:r>
    </w:p>
    <w:p w:rsidR="000E4C13" w:rsidRPr="007C2A8C" w:rsidRDefault="000E4C13" w:rsidP="00BB6EC2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против? Воздер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жался?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Постановление принимается.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Для дальнейшей работы отчетно-выборного собрания, связанной с выбор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 xml:space="preserve">ми необходимо принять решение о форме голосования.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Как будем выбирать председателя профсоюзной организации, его замест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 xml:space="preserve">теля и представителя на  конференцию профсоюзного актива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муниципального района»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открытым или закрытым (тайным) голосованием?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за то, чтобы выборы председателя профсоюзной организации, его з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местителя и представителя на районную конференцию проводить открытым гол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 xml:space="preserve">сованием?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Против? Воздержались?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Принимается. </w:t>
      </w: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Переходим к следующему вопросу повестки дня: </w:t>
      </w:r>
      <w:r w:rsidRPr="007C2A8C">
        <w:rPr>
          <w:rFonts w:ascii="Times New Roman" w:hAnsi="Times New Roman" w:cs="Times New Roman"/>
          <w:b/>
          <w:i/>
          <w:sz w:val="28"/>
          <w:szCs w:val="28"/>
        </w:rPr>
        <w:t xml:space="preserve">«Выборы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Какие есть предложения?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Для избрания на должность председателя профсоюзной организации в</w:t>
      </w:r>
      <w:r w:rsidRPr="007C2A8C">
        <w:rPr>
          <w:rFonts w:ascii="Times New Roman" w:hAnsi="Times New Roman" w:cs="Times New Roman"/>
          <w:sz w:val="28"/>
          <w:szCs w:val="28"/>
        </w:rPr>
        <w:t>ы</w:t>
      </w:r>
      <w:r w:rsidRPr="007C2A8C">
        <w:rPr>
          <w:rFonts w:ascii="Times New Roman" w:hAnsi="Times New Roman" w:cs="Times New Roman"/>
          <w:sz w:val="28"/>
          <w:szCs w:val="28"/>
        </w:rPr>
        <w:t xml:space="preserve">двинута(ы) кандидатура(ы):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1.__________________________________________________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</w:t>
      </w:r>
      <w:r w:rsidRPr="007C2A8C">
        <w:rPr>
          <w:rFonts w:ascii="Times New Roman" w:hAnsi="Times New Roman" w:cs="Times New Roman"/>
          <w:i/>
          <w:sz w:val="28"/>
          <w:szCs w:val="28"/>
        </w:rPr>
        <w:t>__________________________________________________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Есть другие предложения?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Поступило предложение о прекращении выдвижения кандидатур на дол</w:t>
      </w:r>
      <w:r w:rsidRPr="007C2A8C">
        <w:rPr>
          <w:rFonts w:ascii="Times New Roman" w:hAnsi="Times New Roman" w:cs="Times New Roman"/>
          <w:sz w:val="28"/>
          <w:szCs w:val="28"/>
        </w:rPr>
        <w:t>ж</w:t>
      </w:r>
      <w:r w:rsidRPr="007C2A8C">
        <w:rPr>
          <w:rFonts w:ascii="Times New Roman" w:hAnsi="Times New Roman" w:cs="Times New Roman"/>
          <w:sz w:val="28"/>
          <w:szCs w:val="28"/>
        </w:rPr>
        <w:t xml:space="preserve">ность председателя профсоюзной организации.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Кто за это предложение, прошу голосовать.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Против? Воздержались?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Принимается.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(Если имеются альтернативные кандидатуры, проводится их персональное обсуждение в том порядке, в каком они были предложены. После обсуждения кандидатур, по которым поступили отводы, следует решить вопрос о включении или не включении данной кандидатуры в список для голосования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C2A8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Кто за то, чтобы кандидатура ________________ была внесена в список для голосования?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Против? Воздержались?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Большинством голосов кандидатура.________________ вносится в список для голосования.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Кандидатуры, против которых отводов не поступало, на голосование  ставятся и включаются в список.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Итак, в список для голосования включены (зачитывается список):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1. ____________________________ </w:t>
      </w:r>
    </w:p>
    <w:p w:rsidR="000E4C13" w:rsidRPr="007C2A8C" w:rsidRDefault="000E4C13" w:rsidP="00BB6EC2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                            ФИО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2. ____________________________ и.т.д.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                          ФИО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Прошу голосовать по каждой кандидатуре.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Результаты открытого голосования.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1. _________________за___против___воздержались ___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      ФИО кандидата 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2. _________________за___против___воздержались ___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      ФИО кандидата 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Таким образом, по результатам открытого голосования председателем профсоюзной организации избран(а)_____________________) </w:t>
      </w:r>
    </w:p>
    <w:p w:rsidR="000E4C13" w:rsidRPr="007C2A8C" w:rsidRDefault="000E4C13" w:rsidP="00BB6E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Ф.И.О. </w:t>
      </w:r>
    </w:p>
    <w:p w:rsidR="000E4C13" w:rsidRPr="007C2A8C" w:rsidRDefault="000E4C13" w:rsidP="00BB6EC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A8C">
        <w:rPr>
          <w:rFonts w:ascii="Times New Roman" w:hAnsi="Times New Roman" w:cs="Times New Roman"/>
          <w:b/>
          <w:i/>
          <w:sz w:val="28"/>
          <w:szCs w:val="28"/>
        </w:rPr>
        <w:t>(Если альтернативных кандидатур не выдвигалось)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Кто за то, чтобы председателем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именование организации»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sz w:val="28"/>
          <w:szCs w:val="28"/>
        </w:rPr>
        <w:t>избрать______________________ ?</w:t>
      </w:r>
      <w:r w:rsidRPr="007C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Против? Воздержались?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 результатам открытого голосования председателем профсоюзной орг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 xml:space="preserve">низации избран(а)_____________________ </w:t>
      </w: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Ф.И.О. </w:t>
      </w: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A8C">
        <w:rPr>
          <w:rFonts w:ascii="Times New Roman" w:hAnsi="Times New Roman" w:cs="Times New Roman"/>
          <w:b/>
          <w:i/>
          <w:sz w:val="28"/>
          <w:szCs w:val="28"/>
        </w:rPr>
        <w:t xml:space="preserve">(далее  собрание ведет избранный (или переизбранный) </w:t>
      </w: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A8C">
        <w:rPr>
          <w:rFonts w:ascii="Times New Roman" w:hAnsi="Times New Roman" w:cs="Times New Roman"/>
          <w:b/>
          <w:i/>
          <w:sz w:val="28"/>
          <w:szCs w:val="28"/>
        </w:rPr>
        <w:t>председатель профсоюзной организации)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Переходим к следующему вопросу повестки дня: </w:t>
      </w:r>
      <w:r w:rsidRPr="007C2A8C">
        <w:rPr>
          <w:rFonts w:ascii="Times New Roman" w:hAnsi="Times New Roman" w:cs="Times New Roman"/>
          <w:b/>
          <w:i/>
          <w:sz w:val="28"/>
          <w:szCs w:val="28"/>
        </w:rPr>
        <w:t xml:space="preserve">«Выборы заместителя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ции»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Какие есть предложения?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Для избрания на должность заместителя председателя профсоюзной орган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зации предлагается кандидатура____________________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Есть другие предложения?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Поступило предложение о прекращении выдвижения кандидатур на дол</w:t>
      </w:r>
      <w:r w:rsidRPr="007C2A8C">
        <w:rPr>
          <w:rFonts w:ascii="Times New Roman" w:hAnsi="Times New Roman" w:cs="Times New Roman"/>
          <w:sz w:val="28"/>
          <w:szCs w:val="28"/>
        </w:rPr>
        <w:t>ж</w:t>
      </w:r>
      <w:r w:rsidRPr="007C2A8C">
        <w:rPr>
          <w:rFonts w:ascii="Times New Roman" w:hAnsi="Times New Roman" w:cs="Times New Roman"/>
          <w:sz w:val="28"/>
          <w:szCs w:val="28"/>
        </w:rPr>
        <w:t xml:space="preserve">ность заместителя председателя профсоюзной организации.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Кто за это предложение, прошу голосовать.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Против? Воздержались?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Принимается.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Приступаем к голосованию.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за то, чтобы избрать заместителем председателя профсоюзной орган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зации______________________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Таким образом, по результатам открытого голосования заместителем пре</w:t>
      </w:r>
      <w:r w:rsidRPr="007C2A8C">
        <w:rPr>
          <w:rFonts w:ascii="Times New Roman" w:hAnsi="Times New Roman" w:cs="Times New Roman"/>
          <w:sz w:val="28"/>
          <w:szCs w:val="28"/>
        </w:rPr>
        <w:t>д</w:t>
      </w:r>
      <w:r w:rsidRPr="007C2A8C">
        <w:rPr>
          <w:rFonts w:ascii="Times New Roman" w:hAnsi="Times New Roman" w:cs="Times New Roman"/>
          <w:sz w:val="28"/>
          <w:szCs w:val="28"/>
        </w:rPr>
        <w:t>седателя профсоюзной организации избран(а)_______________________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Разрешите поздравить его (ее) с избранием.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Переходим к следующему вопросу повестки дня: </w:t>
      </w:r>
      <w:r w:rsidRPr="007C2A8C">
        <w:rPr>
          <w:rFonts w:ascii="Times New Roman" w:hAnsi="Times New Roman" w:cs="Times New Roman"/>
          <w:b/>
          <w:i/>
          <w:sz w:val="28"/>
          <w:szCs w:val="28"/>
        </w:rPr>
        <w:t>«Выборы уполномоченн</w:t>
      </w:r>
      <w:r w:rsidRPr="007C2A8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i/>
          <w:sz w:val="28"/>
          <w:szCs w:val="28"/>
        </w:rPr>
        <w:t>го по охране труда»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Есть предложение избрать уполномоченным по охране труда     _______________.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Кто за это предложение, прошу голосовать.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Против?________ Воздержались?______________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Принимается.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Переходим к следующему вопросу повестки дня: </w:t>
      </w:r>
      <w:r w:rsidRPr="007C2A8C">
        <w:rPr>
          <w:rFonts w:ascii="Times New Roman" w:hAnsi="Times New Roman" w:cs="Times New Roman"/>
          <w:b/>
          <w:i/>
          <w:sz w:val="28"/>
          <w:szCs w:val="28"/>
        </w:rPr>
        <w:t xml:space="preserve">«Выборы представителя на конференцию профсоюзного актива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</w:t>
      </w:r>
      <w:r w:rsidRPr="007C2A8C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7C2A8C">
        <w:rPr>
          <w:rFonts w:ascii="Times New Roman" w:hAnsi="Times New Roman" w:cs="Times New Roman"/>
          <w:b/>
          <w:i/>
          <w:sz w:val="28"/>
          <w:szCs w:val="28"/>
        </w:rPr>
        <w:t xml:space="preserve">ного района по избрания делегата на </w:t>
      </w:r>
      <w:r w:rsidRPr="007C2A8C">
        <w:rPr>
          <w:rFonts w:ascii="Times New Roman" w:hAnsi="Times New Roman" w:cs="Times New Roman"/>
          <w:b/>
          <w:i/>
          <w:sz w:val="28"/>
          <w:szCs w:val="28"/>
          <w:lang w:val="en-US"/>
        </w:rPr>
        <w:t>XXX</w:t>
      </w:r>
      <w:r w:rsidRPr="007C2A8C">
        <w:rPr>
          <w:rFonts w:ascii="Times New Roman" w:hAnsi="Times New Roman" w:cs="Times New Roman"/>
          <w:b/>
          <w:i/>
          <w:sz w:val="28"/>
          <w:szCs w:val="28"/>
        </w:rPr>
        <w:t>-ю  Татарстанскую республика</w:t>
      </w:r>
      <w:r w:rsidRPr="007C2A8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C2A8C">
        <w:rPr>
          <w:rFonts w:ascii="Times New Roman" w:hAnsi="Times New Roman" w:cs="Times New Roman"/>
          <w:b/>
          <w:i/>
          <w:sz w:val="28"/>
          <w:szCs w:val="28"/>
        </w:rPr>
        <w:t>скую  отчетно-выборную кон</w:t>
      </w:r>
      <w:r w:rsidRPr="007C2A8C">
        <w:rPr>
          <w:rFonts w:ascii="Times New Roman" w:hAnsi="Times New Roman" w:cs="Times New Roman"/>
          <w:b/>
          <w:i/>
          <w:sz w:val="28"/>
          <w:szCs w:val="28"/>
        </w:rPr>
        <w:softHyphen/>
        <w:t>ференцию Профсоюза»</w:t>
      </w:r>
      <w:r w:rsidRPr="007C2A8C">
        <w:rPr>
          <w:rFonts w:ascii="Times New Roman" w:hAnsi="Times New Roman" w:cs="Times New Roman"/>
          <w:b/>
          <w:sz w:val="28"/>
          <w:szCs w:val="28"/>
        </w:rPr>
        <w:t>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Постановлением комитета Татарстанской республика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н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ской организации 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Профсоюза от 19.03. 2014 года № 10 «О проведении отчетов и выборов профсоюзных органов в Татарстанской республиканской организации Профсоюза</w:t>
      </w:r>
      <w:r w:rsidRPr="007C2A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»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7C2A8C">
        <w:rPr>
          <w:rStyle w:val="Strong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20 мая 2015 года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созывается </w:t>
      </w:r>
      <w:r w:rsidRPr="007C2A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республиканская </w:t>
      </w:r>
      <w:r w:rsidRPr="007C2A8C">
        <w:rPr>
          <w:rFonts w:ascii="Times New Roman" w:hAnsi="Times New Roman" w:cs="Times New Roman"/>
          <w:sz w:val="28"/>
          <w:szCs w:val="28"/>
        </w:rPr>
        <w:t xml:space="preserve"> отчетно-выборная конференция Профсоюза. </w:t>
      </w:r>
    </w:p>
    <w:p w:rsidR="000E4C13" w:rsidRPr="007C2A8C" w:rsidRDefault="000E4C13" w:rsidP="00BB6EC2">
      <w:pPr>
        <w:ind w:firstLine="709"/>
        <w:contextualSpacing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7C2A8C">
        <w:rPr>
          <w:rFonts w:ascii="Times New Roman" w:hAnsi="Times New Roman" w:cs="Times New Roman"/>
          <w:sz w:val="28"/>
          <w:szCs w:val="28"/>
        </w:rPr>
        <w:t>Установлено, что отчетно-выборные собрания первичных профсоюзных о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>ганизаций  Татарстанской республиканской организации в муниципальных ра</w:t>
      </w:r>
      <w:r w:rsidRPr="007C2A8C">
        <w:rPr>
          <w:rFonts w:ascii="Times New Roman" w:hAnsi="Times New Roman" w:cs="Times New Roman"/>
          <w:sz w:val="28"/>
          <w:szCs w:val="28"/>
        </w:rPr>
        <w:t>й</w:t>
      </w:r>
      <w:r w:rsidRPr="007C2A8C">
        <w:rPr>
          <w:rFonts w:ascii="Times New Roman" w:hAnsi="Times New Roman" w:cs="Times New Roman"/>
          <w:sz w:val="28"/>
          <w:szCs w:val="28"/>
        </w:rPr>
        <w:t xml:space="preserve">онах  избирают </w:t>
      </w:r>
      <w:r w:rsidRPr="007C2A8C">
        <w:rPr>
          <w:rFonts w:ascii="Times New Roman" w:hAnsi="Times New Roman" w:cs="Times New Roman"/>
          <w:b/>
          <w:sz w:val="28"/>
          <w:szCs w:val="28"/>
        </w:rPr>
        <w:t>по 1 делегату от 50 членов Профсоюза, но не менее 1 человека от организации,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sz w:val="28"/>
          <w:szCs w:val="28"/>
        </w:rPr>
        <w:t>на конференцию профсоюзного актива муниципального о</w:t>
      </w:r>
      <w:r w:rsidRPr="007C2A8C">
        <w:rPr>
          <w:rFonts w:ascii="Times New Roman" w:hAnsi="Times New Roman" w:cs="Times New Roman"/>
          <w:b/>
          <w:sz w:val="28"/>
          <w:szCs w:val="28"/>
        </w:rPr>
        <w:t>б</w:t>
      </w:r>
      <w:r w:rsidRPr="007C2A8C">
        <w:rPr>
          <w:rFonts w:ascii="Times New Roman" w:hAnsi="Times New Roman" w:cs="Times New Roman"/>
          <w:b/>
          <w:sz w:val="28"/>
          <w:szCs w:val="28"/>
        </w:rPr>
        <w:t>разования.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>Поэтому нам необходимо избрать 1 делегата.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Какие будут предложения по кандидатуре?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Предлагается избрать делегатом на конференцию профсоюзного актива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_____________.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Не будет отводов, других предложений?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за предложенную кандидатуру?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Против? Воздержался?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Принимается.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Итак, делегатом на конференцию профсоюзного актива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избран(а)____________________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Вопросы, внесенные в повестку дня собрания рассмотрены.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Есть ли замечания и вопросы?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Собрание объявляется закрытым.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Спасибо за активную работу.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68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FC0">
        <w:rPr>
          <w:rFonts w:ascii="Times New Roman" w:hAnsi="Times New Roman" w:cs="Times New Roman"/>
          <w:noProof/>
          <w:sz w:val="28"/>
          <w:szCs w:val="28"/>
        </w:rPr>
        <w:pict>
          <v:shape id="_x0000_i1026" type="#_x0000_t75" style="width:72.75pt;height:43.5pt;visibility:visible">
            <v:imagedata r:id="rId8" o:title="" croptop="15874f" cropbottom="16020f" cropleft="6204f" cropright="20670f"/>
          </v:shape>
        </w:pict>
      </w:r>
    </w:p>
    <w:p w:rsidR="000E4C13" w:rsidRPr="007C2A8C" w:rsidRDefault="000E4C13" w:rsidP="004F6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>ТАТАРСТАНСКАЯ РЕСПУБЛИКАНСКАЯ ОРГАНИЗАЦИЯ ОБЩ</w:t>
      </w:r>
      <w:r w:rsidRPr="007C2A8C">
        <w:rPr>
          <w:rFonts w:ascii="Times New Roman" w:hAnsi="Times New Roman"/>
          <w:sz w:val="28"/>
          <w:szCs w:val="28"/>
        </w:rPr>
        <w:t>Е</w:t>
      </w:r>
      <w:r w:rsidRPr="007C2A8C">
        <w:rPr>
          <w:rFonts w:ascii="Times New Roman" w:hAnsi="Times New Roman"/>
          <w:sz w:val="28"/>
          <w:szCs w:val="28"/>
        </w:rPr>
        <w:t>РОССИСКОГО ПРОФЕССИОНАЛЬНОГО СОЮЗА РАБОТНИКОВ ГОСУДАРСТВЕННЫХ  УЧРЕЖДЕНИЙ И ОБЩЕСТВЕННОГО О</w:t>
      </w:r>
      <w:r w:rsidRPr="007C2A8C">
        <w:rPr>
          <w:rFonts w:ascii="Times New Roman" w:hAnsi="Times New Roman"/>
          <w:sz w:val="28"/>
          <w:szCs w:val="28"/>
        </w:rPr>
        <w:t>Б</w:t>
      </w:r>
      <w:r w:rsidRPr="007C2A8C">
        <w:rPr>
          <w:rFonts w:ascii="Times New Roman" w:hAnsi="Times New Roman"/>
          <w:sz w:val="28"/>
          <w:szCs w:val="28"/>
        </w:rPr>
        <w:t xml:space="preserve">СЛУЖИВАНИЯ РОССИЙСКОЙ ФЕДЕРАЦИИ </w:t>
      </w:r>
    </w:p>
    <w:p w:rsidR="000E4C13" w:rsidRPr="007C2A8C" w:rsidRDefault="000E4C13" w:rsidP="00BB6EC2">
      <w:pPr>
        <w:pStyle w:val="Heading1"/>
        <w:rPr>
          <w:sz w:val="28"/>
          <w:szCs w:val="28"/>
        </w:rPr>
      </w:pPr>
    </w:p>
    <w:p w:rsidR="000E4C13" w:rsidRPr="007C2A8C" w:rsidRDefault="000E4C13" w:rsidP="00BB6EC2">
      <w:pPr>
        <w:pBdr>
          <w:bottom w:val="single" w:sz="12" w:space="1" w:color="auto"/>
        </w:pBd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ОТЧ</w:t>
      </w:r>
      <w:r>
        <w:rPr>
          <w:rFonts w:ascii="Times New Roman" w:hAnsi="Times New Roman" w:cs="Times New Roman"/>
          <w:b/>
          <w:bCs/>
          <w:sz w:val="28"/>
          <w:szCs w:val="28"/>
        </w:rPr>
        <w:t>ЕТНО-ВЫБОРНОЕ СОБРАНИЕ ПЕРВИЧНОЙ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 ПРОСОЮЗНОЙ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shd w:val="clear" w:color="auto" w:fill="FFFFFF"/>
        <w:spacing w:before="4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ПРОТОКОЛ ОТЧЕТНО-ВЫБОРНОГО СОБРАНИЯ № ___</w:t>
      </w:r>
    </w:p>
    <w:p w:rsidR="000E4C13" w:rsidRPr="007C2A8C" w:rsidRDefault="000E4C13" w:rsidP="00BB6EC2">
      <w:pPr>
        <w:shd w:val="clear" w:color="auto" w:fill="FFFFFF"/>
        <w:tabs>
          <w:tab w:val="left" w:leader="underscore" w:pos="4090"/>
          <w:tab w:val="left" w:leader="underscore" w:pos="4867"/>
        </w:tabs>
        <w:spacing w:before="23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</w:t>
      </w:r>
    </w:p>
    <w:p w:rsidR="000E4C13" w:rsidRPr="007C2A8C" w:rsidRDefault="000E4C13" w:rsidP="00BB6EC2">
      <w:pPr>
        <w:shd w:val="clear" w:color="auto" w:fill="FFFFFF"/>
        <w:tabs>
          <w:tab w:val="left" w:leader="underscore" w:pos="4090"/>
          <w:tab w:val="left" w:leader="underscore" w:pos="4867"/>
        </w:tabs>
        <w:spacing w:before="235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«__» ___________ </w:t>
      </w:r>
      <w:r w:rsidRPr="007C2A8C">
        <w:rPr>
          <w:rFonts w:ascii="Times New Roman" w:hAnsi="Times New Roman" w:cs="Times New Roman"/>
          <w:spacing w:val="-2"/>
          <w:sz w:val="28"/>
          <w:szCs w:val="28"/>
        </w:rPr>
        <w:t>2014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(15)</w:t>
      </w:r>
      <w:r w:rsidRPr="007C2A8C">
        <w:rPr>
          <w:rFonts w:ascii="Times New Roman" w:hAnsi="Times New Roman" w:cs="Times New Roman"/>
          <w:spacing w:val="-6"/>
          <w:sz w:val="28"/>
          <w:szCs w:val="28"/>
        </w:rPr>
        <w:t xml:space="preserve">г.                                             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Состоит на учете:  _______чел.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Присутствуют на собрании:  ______ чел. (список прилагается)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Отсутствуют по уважительной причине _____ чел.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Приглашенные ______ чел.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(фамилии, инициалы, должности)</w:t>
      </w:r>
    </w:p>
    <w:p w:rsidR="000E4C13" w:rsidRDefault="000E4C13" w:rsidP="00BB6EC2">
      <w:pPr>
        <w:shd w:val="clear" w:color="auto" w:fill="FFFFFF"/>
        <w:tabs>
          <w:tab w:val="left" w:leader="underscore" w:pos="62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0E4C13" w:rsidRPr="007C2A8C" w:rsidRDefault="000E4C13" w:rsidP="00BB6EC2">
      <w:pPr>
        <w:shd w:val="clear" w:color="auto" w:fill="FFFFFF"/>
        <w:spacing w:before="11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собрания первичной профсоюзной 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0E4C13" w:rsidRPr="007C2A8C" w:rsidRDefault="000E4C13" w:rsidP="00BB6EC2">
      <w:pPr>
        <w:shd w:val="clear" w:color="auto" w:fill="FFFFFF"/>
        <w:spacing w:before="11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1.Отчет о работе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за период с 2010 года по 2014 (15)год.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2.Выборы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вание организации»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3.Выборы заместителя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4.Выборы уполномоченного по охране труда. 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5.Выборы представителя на объединенную конференцию профсоюзного а</w:t>
      </w:r>
      <w:r w:rsidRPr="007C2A8C">
        <w:rPr>
          <w:rFonts w:ascii="Times New Roman" w:hAnsi="Times New Roman" w:cs="Times New Roman"/>
          <w:sz w:val="28"/>
          <w:szCs w:val="28"/>
        </w:rPr>
        <w:t>к</w:t>
      </w:r>
      <w:r w:rsidRPr="007C2A8C">
        <w:rPr>
          <w:rFonts w:ascii="Times New Roman" w:hAnsi="Times New Roman" w:cs="Times New Roman"/>
          <w:sz w:val="28"/>
          <w:szCs w:val="28"/>
        </w:rPr>
        <w:t xml:space="preserve">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района по избранию делегата на на </w:t>
      </w:r>
      <w:r w:rsidRPr="007C2A8C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7C2A8C">
        <w:rPr>
          <w:rFonts w:ascii="Times New Roman" w:hAnsi="Times New Roman" w:cs="Times New Roman"/>
          <w:sz w:val="28"/>
          <w:szCs w:val="28"/>
        </w:rPr>
        <w:t>-ю  Татарстанскую республиканскую  отчетно-выборную кон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ференцию Профсоюза.</w:t>
      </w:r>
    </w:p>
    <w:p w:rsidR="000E4C13" w:rsidRPr="007C2A8C" w:rsidRDefault="000E4C13" w:rsidP="00BB6EC2">
      <w:pPr>
        <w:shd w:val="clear" w:color="auto" w:fill="FFFFFF"/>
        <w:spacing w:before="29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0E4C13" w:rsidRPr="007C2A8C" w:rsidRDefault="000E4C13" w:rsidP="00BB6EC2">
      <w:pPr>
        <w:shd w:val="clear" w:color="auto" w:fill="FFFFFF"/>
        <w:spacing w:before="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собрания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 первичной профсоюзной 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</w:p>
    <w:p w:rsidR="000E4C13" w:rsidRPr="007C2A8C" w:rsidRDefault="000E4C13" w:rsidP="00BB6EC2">
      <w:pPr>
        <w:shd w:val="clear" w:color="auto" w:fill="FFFFFF"/>
        <w:spacing w:before="29"/>
        <w:ind w:right="-1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shd w:val="clear" w:color="auto" w:fill="FFFFFF"/>
        <w:spacing w:before="29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Доклад по первому вопросу до 10 минут;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Доклад по второму вопросу 10 минут;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Выступления в прениях до 5 минут;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Слово для справок до 2 минут;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Собрание  провести в течение 1часа.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Вопросы задаются как в письменной, так и в устной форме.</w:t>
      </w:r>
    </w:p>
    <w:p w:rsidR="000E4C13" w:rsidRPr="007C2A8C" w:rsidRDefault="000E4C13" w:rsidP="00BB6EC2">
      <w:pPr>
        <w:shd w:val="clear" w:color="auto" w:fill="FFFFFF"/>
        <w:ind w:right="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1.СЛУШАЛИ: </w:t>
      </w:r>
      <w:r w:rsidRPr="007C2A8C">
        <w:rPr>
          <w:rFonts w:ascii="Times New Roman" w:hAnsi="Times New Roman" w:cs="Times New Roman"/>
          <w:sz w:val="28"/>
          <w:szCs w:val="28"/>
        </w:rPr>
        <w:t>Отчет о работе председателя первичной профсоюзной орг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за период с 2010 года по 2014(15) год.</w:t>
      </w:r>
    </w:p>
    <w:p w:rsidR="000E4C13" w:rsidRPr="007C2A8C" w:rsidRDefault="000E4C13" w:rsidP="00BB6EC2">
      <w:pPr>
        <w:shd w:val="clear" w:color="auto" w:fill="FFFFFF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Докладчик председателя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sz w:val="28"/>
          <w:szCs w:val="28"/>
        </w:rPr>
        <w:t xml:space="preserve">первичной профсоюзной </w:t>
      </w:r>
      <w:r w:rsidRPr="007C2A8C">
        <w:rPr>
          <w:rFonts w:ascii="Times New Roman" w:hAnsi="Times New Roman" w:cs="Times New Roman"/>
          <w:bCs/>
          <w:sz w:val="28"/>
          <w:szCs w:val="28"/>
        </w:rPr>
        <w:t>организации __________________ (доклад на __ листах прилагается).</w:t>
      </w:r>
    </w:p>
    <w:p w:rsidR="000E4C13" w:rsidRPr="007C2A8C" w:rsidRDefault="000E4C13" w:rsidP="00BB6EC2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709" w:right="384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0E4C13" w:rsidRPr="007C2A8C" w:rsidRDefault="000E4C13" w:rsidP="00BB6EC2">
      <w:pPr>
        <w:shd w:val="clear" w:color="auto" w:fill="FFFFFF"/>
        <w:ind w:left="709" w:right="384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1. Ф.И.О., должность</w:t>
      </w:r>
    </w:p>
    <w:p w:rsidR="000E4C13" w:rsidRPr="007C2A8C" w:rsidRDefault="000E4C13" w:rsidP="00BB6EC2">
      <w:pPr>
        <w:shd w:val="clear" w:color="auto" w:fill="FFFFFF"/>
        <w:ind w:left="709" w:right="384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(краткое содержание выступления)</w:t>
      </w:r>
    </w:p>
    <w:p w:rsidR="000E4C13" w:rsidRPr="007C2A8C" w:rsidRDefault="000E4C13" w:rsidP="00BB6EC2">
      <w:pPr>
        <w:shd w:val="clear" w:color="auto" w:fill="FFFFFF"/>
        <w:ind w:left="274" w:right="384" w:firstLine="86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709" w:right="384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 Ф.И.О., должность</w:t>
      </w:r>
    </w:p>
    <w:p w:rsidR="000E4C13" w:rsidRPr="007C2A8C" w:rsidRDefault="000E4C13" w:rsidP="00BB6EC2">
      <w:pPr>
        <w:shd w:val="clear" w:color="auto" w:fill="FFFFFF"/>
        <w:ind w:left="709" w:right="384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(краткое содержание выступления)</w:t>
      </w:r>
    </w:p>
    <w:p w:rsidR="000E4C13" w:rsidRPr="007C2A8C" w:rsidRDefault="000E4C13" w:rsidP="00BB6EC2">
      <w:pPr>
        <w:shd w:val="clear" w:color="auto" w:fill="FFFFFF"/>
        <w:ind w:left="709" w:right="384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и т.д.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7C2A8C">
        <w:rPr>
          <w:rFonts w:ascii="Times New Roman" w:hAnsi="Times New Roman" w:cs="Times New Roman"/>
          <w:sz w:val="28"/>
          <w:szCs w:val="28"/>
        </w:rPr>
        <w:t>Признать работу председателя первичной профсоюзной организации удовлетворительной (постановление на __ листах прилагается).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За:___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Против:____ 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Воздержались:_____</w:t>
      </w:r>
    </w:p>
    <w:p w:rsidR="000E4C13" w:rsidRPr="007C2A8C" w:rsidRDefault="000E4C13" w:rsidP="00BB6EC2">
      <w:pPr>
        <w:shd w:val="clear" w:color="auto" w:fill="FFFFFF"/>
        <w:spacing w:before="2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2.СЛУШАЛИ:</w:t>
      </w:r>
      <w:r w:rsidRPr="007C2A8C">
        <w:rPr>
          <w:rFonts w:ascii="Times New Roman" w:hAnsi="Times New Roman" w:cs="Times New Roman"/>
          <w:sz w:val="28"/>
          <w:szCs w:val="28"/>
        </w:rPr>
        <w:t xml:space="preserve"> Выборы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Выдвинута(ы) следующая(ие) кандидатура(ы):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1.Ф.И.О.,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(2.Ф.И.О., должность)</w:t>
      </w:r>
    </w:p>
    <w:p w:rsidR="000E4C13" w:rsidRPr="007C2A8C" w:rsidRDefault="000E4C13" w:rsidP="00BB6EC2">
      <w:pPr>
        <w:shd w:val="clear" w:color="auto" w:fill="FFFFFF"/>
        <w:spacing w:before="29"/>
        <w:ind w:left="709" w:right="-5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7C2A8C">
        <w:rPr>
          <w:rFonts w:ascii="Times New Roman" w:hAnsi="Times New Roman" w:cs="Times New Roman"/>
          <w:sz w:val="28"/>
          <w:szCs w:val="28"/>
        </w:rPr>
        <w:t xml:space="preserve">По результатам открытого голосования председателем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избран(а) 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ГОЛОСОВАЛИ: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За:___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Против:____ 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Воздержались:_____</w:t>
      </w:r>
    </w:p>
    <w:p w:rsidR="000E4C13" w:rsidRPr="007C2A8C" w:rsidRDefault="000E4C13" w:rsidP="00BB6EC2">
      <w:pPr>
        <w:shd w:val="clear" w:color="auto" w:fill="FFFFFF"/>
        <w:spacing w:before="29"/>
        <w:ind w:right="384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pos="9355"/>
        </w:tabs>
        <w:spacing w:before="2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3.СЛУШАЛИ</w:t>
      </w:r>
      <w:r w:rsidRPr="007C2A8C">
        <w:rPr>
          <w:rFonts w:ascii="Times New Roman" w:hAnsi="Times New Roman" w:cs="Times New Roman"/>
          <w:sz w:val="28"/>
          <w:szCs w:val="28"/>
        </w:rPr>
        <w:t xml:space="preserve">: Выборы заместителя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Выдвинута следующая кандидатура: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7C2A8C">
        <w:rPr>
          <w:rFonts w:ascii="Times New Roman" w:hAnsi="Times New Roman" w:cs="Times New Roman"/>
          <w:sz w:val="28"/>
          <w:szCs w:val="28"/>
        </w:rPr>
        <w:t xml:space="preserve">По результатам открытого голосования заместителя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избран(а):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За:___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Против:____ 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Воздержались:_____</w:t>
      </w:r>
    </w:p>
    <w:p w:rsidR="000E4C13" w:rsidRPr="007C2A8C" w:rsidRDefault="000E4C13" w:rsidP="00BB6EC2">
      <w:pPr>
        <w:shd w:val="clear" w:color="auto" w:fill="FFFFFF"/>
        <w:spacing w:before="2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4. СЛУШАЛИ:</w:t>
      </w:r>
      <w:r w:rsidRPr="007C2A8C">
        <w:rPr>
          <w:rFonts w:ascii="Times New Roman" w:hAnsi="Times New Roman" w:cs="Times New Roman"/>
          <w:sz w:val="28"/>
          <w:szCs w:val="28"/>
        </w:rPr>
        <w:t xml:space="preserve"> Выборы уполномоченного по охране труда.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Выдвинута следующая кандидатура: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7C2A8C">
        <w:rPr>
          <w:rFonts w:ascii="Times New Roman" w:hAnsi="Times New Roman" w:cs="Times New Roman"/>
          <w:sz w:val="28"/>
          <w:szCs w:val="28"/>
        </w:rPr>
        <w:t>По результатам открытого голосования уполномоче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 xml:space="preserve">ным по охране труда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избран(а):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За:___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Против:____ 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Воздержались:_____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5.СЛУШАЛИ: </w:t>
      </w:r>
      <w:r w:rsidRPr="007C2A8C">
        <w:rPr>
          <w:rFonts w:ascii="Times New Roman" w:hAnsi="Times New Roman" w:cs="Times New Roman"/>
          <w:sz w:val="28"/>
          <w:szCs w:val="28"/>
        </w:rPr>
        <w:t xml:space="preserve">Выборы представителя на объединенную конференцию профсоюзного актива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района по и</w:t>
      </w:r>
      <w:r w:rsidRPr="007C2A8C">
        <w:rPr>
          <w:rFonts w:ascii="Times New Roman" w:hAnsi="Times New Roman" w:cs="Times New Roman"/>
          <w:sz w:val="28"/>
          <w:szCs w:val="28"/>
        </w:rPr>
        <w:t>з</w:t>
      </w:r>
      <w:r w:rsidRPr="007C2A8C">
        <w:rPr>
          <w:rFonts w:ascii="Times New Roman" w:hAnsi="Times New Roman" w:cs="Times New Roman"/>
          <w:sz w:val="28"/>
          <w:szCs w:val="28"/>
        </w:rPr>
        <w:t xml:space="preserve">бранию делегата на </w:t>
      </w:r>
      <w:r w:rsidRPr="007C2A8C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7C2A8C">
        <w:rPr>
          <w:rFonts w:ascii="Times New Roman" w:hAnsi="Times New Roman" w:cs="Times New Roman"/>
          <w:sz w:val="28"/>
          <w:szCs w:val="28"/>
        </w:rPr>
        <w:t>-ю  Татарстанскую республиканскую  отчетно-выборную кон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ференцию Профсоюза.</w:t>
      </w:r>
    </w:p>
    <w:p w:rsidR="000E4C13" w:rsidRPr="007C2A8C" w:rsidRDefault="000E4C13" w:rsidP="00BB6EC2">
      <w:pPr>
        <w:shd w:val="clear" w:color="auto" w:fill="FFFFFF"/>
        <w:spacing w:before="29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0E4C13" w:rsidRPr="007C2A8C" w:rsidRDefault="000E4C13" w:rsidP="00BB6EC2">
      <w:pPr>
        <w:shd w:val="clear" w:color="auto" w:fill="FFFFFF"/>
        <w:spacing w:before="29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1.В соответствии с нормой представительства, установленной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Постановл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е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нием комитета Татарстанской республиканской организации 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Профсоюза от 19.03. 2014 года № 10,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C2A8C">
        <w:rPr>
          <w:rFonts w:ascii="Times New Roman" w:hAnsi="Times New Roman" w:cs="Times New Roman"/>
          <w:sz w:val="28"/>
          <w:szCs w:val="28"/>
        </w:rPr>
        <w:t>избрать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 1 представителя от 50 членов профсоюза, но не менее 1 человека от организации, </w:t>
      </w:r>
      <w:r w:rsidRPr="007C2A8C">
        <w:rPr>
          <w:rFonts w:ascii="Times New Roman" w:hAnsi="Times New Roman" w:cs="Times New Roman"/>
          <w:sz w:val="28"/>
          <w:szCs w:val="28"/>
        </w:rPr>
        <w:t>на объединенную конференцию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представителей первичных профсоюзных организаций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За:___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Против:____ 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Воздержались:_____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Выдвинута кандидатура 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2.По результатам открытого голосования представителем на объединенную конференцию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представителей первичных профсоюзных организаций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вание района»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района избран(а):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ГОЛОСОВАЛИ: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За:___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Против:____ 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Воздержались:_____</w:t>
      </w:r>
    </w:p>
    <w:p w:rsidR="000E4C13" w:rsidRPr="007C2A8C" w:rsidRDefault="000E4C13" w:rsidP="00BB6EC2">
      <w:pPr>
        <w:shd w:val="clear" w:color="auto" w:fill="FFFFFF"/>
        <w:spacing w:before="29"/>
        <w:ind w:right="384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659"/>
      </w:tblGrid>
      <w:tr w:rsidR="000E4C13" w:rsidRPr="007C2A8C" w:rsidTr="007C2A8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7C2A8C" w:rsidRDefault="000E4C13" w:rsidP="007C2A8C">
            <w:pPr>
              <w:shd w:val="clear" w:color="auto" w:fill="FFFFFF"/>
              <w:spacing w:before="29" w:line="240" w:lineRule="exact"/>
              <w:ind w:right="3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</w:t>
            </w:r>
          </w:p>
          <w:p w:rsidR="000E4C13" w:rsidRPr="007C2A8C" w:rsidRDefault="000E4C13" w:rsidP="007C2A8C">
            <w:pPr>
              <w:shd w:val="clear" w:color="auto" w:fill="FFFFFF"/>
              <w:spacing w:before="29" w:line="240" w:lineRule="exact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организации  </w:t>
            </w:r>
          </w:p>
          <w:p w:rsidR="000E4C13" w:rsidRPr="007C2A8C" w:rsidRDefault="000E4C13" w:rsidP="007C2A8C">
            <w:pPr>
              <w:shd w:val="clear" w:color="auto" w:fill="FFFFFF"/>
              <w:spacing w:before="29" w:line="240" w:lineRule="exact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13" w:rsidRPr="007C2A8C" w:rsidRDefault="000E4C13" w:rsidP="007C2A8C">
            <w:pPr>
              <w:shd w:val="clear" w:color="auto" w:fill="FFFFFF"/>
              <w:spacing w:before="29" w:line="240" w:lineRule="exact"/>
              <w:ind w:right="-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собрания                                                             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7C2A8C" w:rsidRDefault="000E4C13" w:rsidP="007C2A8C">
            <w:pPr>
              <w:spacing w:before="29" w:line="240" w:lineRule="exact"/>
              <w:ind w:right="3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13" w:rsidRPr="007C2A8C" w:rsidRDefault="000E4C13" w:rsidP="007C2A8C">
            <w:pPr>
              <w:spacing w:before="29" w:line="240" w:lineRule="exact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0E4C13" w:rsidRPr="007C2A8C" w:rsidRDefault="000E4C13" w:rsidP="00BB6EC2">
      <w:pPr>
        <w:shd w:val="clear" w:color="auto" w:fill="FFFFFF"/>
        <w:spacing w:before="29"/>
        <w:ind w:right="384" w:firstLine="86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45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FC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i1027" type="#_x0000_t75" style="width:72.75pt;height:43.5pt;visibility:visible">
            <v:imagedata r:id="rId8" o:title="" croptop="15874f" cropbottom="16020f" cropleft="6204f" cropright="20670f"/>
          </v:shape>
        </w:pict>
      </w:r>
    </w:p>
    <w:p w:rsidR="000E4C13" w:rsidRPr="007C2A8C" w:rsidRDefault="000E4C13" w:rsidP="00BB6EC2">
      <w:pPr>
        <w:pStyle w:val="BodyText"/>
        <w:jc w:val="center"/>
        <w:rPr>
          <w:rFonts w:ascii="Times New Roman" w:hAnsi="Times New Roman"/>
          <w:sz w:val="28"/>
          <w:szCs w:val="28"/>
        </w:rPr>
      </w:pPr>
    </w:p>
    <w:p w:rsidR="000E4C13" w:rsidRPr="007C2A8C" w:rsidRDefault="000E4C13" w:rsidP="00BB6EC2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>ТАТАРСТАНСКАЯ РЕСПУБЛИКАНСКАЯ ОРГАНИЗАЦИЯ ОБЩ</w:t>
      </w:r>
      <w:r w:rsidRPr="007C2A8C">
        <w:rPr>
          <w:rFonts w:ascii="Times New Roman" w:hAnsi="Times New Roman"/>
          <w:sz w:val="28"/>
          <w:szCs w:val="28"/>
        </w:rPr>
        <w:t>Е</w:t>
      </w:r>
      <w:r w:rsidRPr="007C2A8C">
        <w:rPr>
          <w:rFonts w:ascii="Times New Roman" w:hAnsi="Times New Roman"/>
          <w:sz w:val="28"/>
          <w:szCs w:val="28"/>
        </w:rPr>
        <w:t>РОССИСКОГО ПРОФЕССИОНАЛЬНОГО СОЮЗА РАБОТНИКОВ ГОСУДАРСТВЕННЫХ  УЧРЕЖДЕНИЙ И ОБЩЕСТВЕННОГО О</w:t>
      </w:r>
      <w:r w:rsidRPr="007C2A8C">
        <w:rPr>
          <w:rFonts w:ascii="Times New Roman" w:hAnsi="Times New Roman"/>
          <w:sz w:val="28"/>
          <w:szCs w:val="28"/>
        </w:rPr>
        <w:t>Б</w:t>
      </w:r>
      <w:r w:rsidRPr="007C2A8C">
        <w:rPr>
          <w:rFonts w:ascii="Times New Roman" w:hAnsi="Times New Roman"/>
          <w:sz w:val="28"/>
          <w:szCs w:val="28"/>
        </w:rPr>
        <w:t>СЛУЖИВАНИЯ РОССИЙСКОЙ ФЕДЕРАЦИИ</w:t>
      </w:r>
    </w:p>
    <w:p w:rsidR="000E4C13" w:rsidRPr="007C2A8C" w:rsidRDefault="000E4C13" w:rsidP="00BB6EC2">
      <w:pPr>
        <w:pStyle w:val="Heading1"/>
        <w:rPr>
          <w:sz w:val="28"/>
          <w:szCs w:val="28"/>
        </w:rPr>
      </w:pPr>
    </w:p>
    <w:p w:rsidR="000E4C13" w:rsidRPr="007C2A8C" w:rsidRDefault="000E4C13" w:rsidP="00BB6EC2">
      <w:pPr>
        <w:pStyle w:val="Heading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E4C13" w:rsidRPr="007C2A8C" w:rsidTr="007C2A8C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ОТЧЕТНО-ВЫБОРНОЕ СОБРАНИЕ ПЕРВИЧНОЙ ПРОСОЮЗНОЙ ОРГАНИЗАЦИИ </w:t>
            </w:r>
            <w:r w:rsidRPr="007C2A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«Наименование организации»</w:t>
            </w:r>
          </w:p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0E4C13" w:rsidRPr="007C2A8C" w:rsidRDefault="000E4C13" w:rsidP="007C2A8C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</w:t>
            </w:r>
          </w:p>
          <w:p w:rsidR="000E4C13" w:rsidRPr="007C2A8C" w:rsidRDefault="000E4C13" w:rsidP="007C2A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«Наименование организации»</w:t>
            </w:r>
          </w:p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C13" w:rsidRPr="007C2A8C" w:rsidRDefault="000E4C13" w:rsidP="00BB6E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«__» ___________ </w:t>
      </w:r>
      <w:smartTag w:uri="urn:schemas-microsoft-com:office:smarttags" w:element="metricconverter">
        <w:smartTagPr>
          <w:attr w:name="ProductID" w:val="2014 г"/>
        </w:smartTagPr>
        <w:r w:rsidRPr="007C2A8C">
          <w:rPr>
            <w:rFonts w:ascii="Times New Roman" w:hAnsi="Times New Roman" w:cs="Times New Roman"/>
            <w:spacing w:val="-2"/>
            <w:sz w:val="28"/>
            <w:szCs w:val="28"/>
          </w:rPr>
          <w:t>2014</w:t>
        </w:r>
        <w:r w:rsidRPr="007C2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C2A8C">
          <w:rPr>
            <w:rFonts w:ascii="Times New Roman" w:hAnsi="Times New Roman" w:cs="Times New Roman"/>
            <w:spacing w:val="-6"/>
            <w:sz w:val="28"/>
            <w:szCs w:val="28"/>
          </w:rPr>
          <w:t>г</w:t>
        </w:r>
      </w:smartTag>
      <w:r w:rsidRPr="007C2A8C">
        <w:rPr>
          <w:rFonts w:ascii="Times New Roman" w:hAnsi="Times New Roman" w:cs="Times New Roman"/>
          <w:spacing w:val="-6"/>
          <w:sz w:val="28"/>
          <w:szCs w:val="28"/>
        </w:rPr>
        <w:t xml:space="preserve">.                                 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Заслушав и обсудив отчет председателя первичной профсоюзной организ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ции,  собрание отмечает: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</w:t>
      </w:r>
      <w:r w:rsidRPr="007C2A8C">
        <w:rPr>
          <w:rFonts w:ascii="Times New Roman" w:hAnsi="Times New Roman" w:cs="Times New Roman"/>
          <w:i/>
          <w:sz w:val="28"/>
          <w:szCs w:val="28"/>
        </w:rPr>
        <w:t>в констатирующей части постановления кратко отметить основные моменты отчетного доклада, информацию о том, что удалось сделать, об о</w:t>
      </w:r>
      <w:r w:rsidRPr="007C2A8C">
        <w:rPr>
          <w:rFonts w:ascii="Times New Roman" w:hAnsi="Times New Roman" w:cs="Times New Roman"/>
          <w:i/>
          <w:sz w:val="28"/>
          <w:szCs w:val="28"/>
        </w:rPr>
        <w:t>с</w:t>
      </w:r>
      <w:r w:rsidRPr="007C2A8C">
        <w:rPr>
          <w:rFonts w:ascii="Times New Roman" w:hAnsi="Times New Roman" w:cs="Times New Roman"/>
          <w:i/>
          <w:sz w:val="28"/>
          <w:szCs w:val="28"/>
        </w:rPr>
        <w:t>новных успехах, достижениях организации,  основных задачах, определявших профсоюзной работы в отчетном  периоде, в том числе  о рассматриваемых в</w:t>
      </w:r>
      <w:r w:rsidRPr="007C2A8C">
        <w:rPr>
          <w:rFonts w:ascii="Times New Roman" w:hAnsi="Times New Roman" w:cs="Times New Roman"/>
          <w:i/>
          <w:sz w:val="28"/>
          <w:szCs w:val="28"/>
        </w:rPr>
        <w:t>о</w:t>
      </w:r>
      <w:r w:rsidRPr="007C2A8C">
        <w:rPr>
          <w:rFonts w:ascii="Times New Roman" w:hAnsi="Times New Roman" w:cs="Times New Roman"/>
          <w:i/>
          <w:sz w:val="28"/>
          <w:szCs w:val="28"/>
        </w:rPr>
        <w:t>просах и принятых решениях на проведенных собраниях, заседаниях;  участии р</w:t>
      </w:r>
      <w:r w:rsidRPr="007C2A8C">
        <w:rPr>
          <w:rFonts w:ascii="Times New Roman" w:hAnsi="Times New Roman" w:cs="Times New Roman"/>
          <w:i/>
          <w:sz w:val="28"/>
          <w:szCs w:val="28"/>
        </w:rPr>
        <w:t>а</w:t>
      </w:r>
      <w:r w:rsidRPr="007C2A8C">
        <w:rPr>
          <w:rFonts w:ascii="Times New Roman" w:hAnsi="Times New Roman" w:cs="Times New Roman"/>
          <w:i/>
          <w:sz w:val="28"/>
          <w:szCs w:val="28"/>
        </w:rPr>
        <w:t>ботников учреждения в акциях Профсоюза; о социальных гарантиях, льготах, которые получают  работники благодаря заключенному коллективному договору; об основных действиях профсоюзной организации в осуществлении  обществе</w:t>
      </w:r>
      <w:r w:rsidRPr="007C2A8C">
        <w:rPr>
          <w:rFonts w:ascii="Times New Roman" w:hAnsi="Times New Roman" w:cs="Times New Roman"/>
          <w:i/>
          <w:sz w:val="28"/>
          <w:szCs w:val="28"/>
        </w:rPr>
        <w:t>н</w:t>
      </w:r>
      <w:r w:rsidRPr="007C2A8C">
        <w:rPr>
          <w:rFonts w:ascii="Times New Roman" w:hAnsi="Times New Roman" w:cs="Times New Roman"/>
          <w:i/>
          <w:sz w:val="28"/>
          <w:szCs w:val="28"/>
        </w:rPr>
        <w:t>ного контроля за соблюдением трудового законодательства в учреждении; пр</w:t>
      </w:r>
      <w:r w:rsidRPr="007C2A8C">
        <w:rPr>
          <w:rFonts w:ascii="Times New Roman" w:hAnsi="Times New Roman" w:cs="Times New Roman"/>
          <w:i/>
          <w:sz w:val="28"/>
          <w:szCs w:val="28"/>
        </w:rPr>
        <w:t>о</w:t>
      </w:r>
      <w:r w:rsidRPr="007C2A8C">
        <w:rPr>
          <w:rFonts w:ascii="Times New Roman" w:hAnsi="Times New Roman" w:cs="Times New Roman"/>
          <w:i/>
          <w:sz w:val="28"/>
          <w:szCs w:val="28"/>
        </w:rPr>
        <w:t>веденных профсоюзной организации мероприятиях; ее финансовой деятельн</w:t>
      </w:r>
      <w:r w:rsidRPr="007C2A8C">
        <w:rPr>
          <w:rFonts w:ascii="Times New Roman" w:hAnsi="Times New Roman" w:cs="Times New Roman"/>
          <w:i/>
          <w:sz w:val="28"/>
          <w:szCs w:val="28"/>
        </w:rPr>
        <w:t>о</w:t>
      </w:r>
      <w:r w:rsidRPr="007C2A8C">
        <w:rPr>
          <w:rFonts w:ascii="Times New Roman" w:hAnsi="Times New Roman" w:cs="Times New Roman"/>
          <w:i/>
          <w:sz w:val="28"/>
          <w:szCs w:val="28"/>
        </w:rPr>
        <w:t>сти).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</w:r>
    </w:p>
    <w:p w:rsidR="000E4C13" w:rsidRPr="007C2A8C" w:rsidRDefault="000E4C13" w:rsidP="00BB6EC2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Отчетно-выборное профсоюзное собрание </w:t>
      </w:r>
      <w:r w:rsidRPr="007C2A8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1.Работу председателя первичной профсоюзной организации за период с 2010 год по 2014 год признать (удовлетворительной или неудовлетворительной).</w:t>
      </w:r>
    </w:p>
    <w:p w:rsidR="000E4C13" w:rsidRPr="007C2A8C" w:rsidRDefault="000E4C13" w:rsidP="00BB6EC2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2.Продолжить  работу по защите социальных, трудовых,  профессионал</w:t>
      </w:r>
      <w:r w:rsidRPr="007C2A8C">
        <w:rPr>
          <w:rFonts w:ascii="Times New Roman" w:hAnsi="Times New Roman" w:cs="Times New Roman"/>
          <w:sz w:val="28"/>
          <w:szCs w:val="28"/>
        </w:rPr>
        <w:t>ь</w:t>
      </w:r>
      <w:r w:rsidRPr="007C2A8C">
        <w:rPr>
          <w:rFonts w:ascii="Times New Roman" w:hAnsi="Times New Roman" w:cs="Times New Roman"/>
          <w:sz w:val="28"/>
          <w:szCs w:val="28"/>
        </w:rPr>
        <w:t>ных прав и интересов членов Профсоюза, с этой целью: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-участвовать в принятии работодателем локальных нормативных актов у</w:t>
      </w:r>
      <w:r w:rsidRPr="007C2A8C">
        <w:rPr>
          <w:rFonts w:ascii="Times New Roman" w:hAnsi="Times New Roman" w:cs="Times New Roman"/>
          <w:sz w:val="28"/>
          <w:szCs w:val="28"/>
        </w:rPr>
        <w:t>ч</w:t>
      </w:r>
      <w:r w:rsidRPr="007C2A8C">
        <w:rPr>
          <w:rFonts w:ascii="Times New Roman" w:hAnsi="Times New Roman" w:cs="Times New Roman"/>
          <w:sz w:val="28"/>
          <w:szCs w:val="28"/>
        </w:rPr>
        <w:t>реждения, содержащих нормы трудового права;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-осуществлять контроль за соблюдение работодателем трудового законод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тельства и выполнением коллективного договора;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-ежегодно подводить итоги выполнения коллективного договора;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-участвовать в организации, подготовке и проведении ведомственных ко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 xml:space="preserve">курсов </w:t>
      </w:r>
      <w:r>
        <w:rPr>
          <w:rFonts w:ascii="Times New Roman" w:hAnsi="Times New Roman" w:cs="Times New Roman"/>
          <w:sz w:val="28"/>
          <w:szCs w:val="28"/>
        </w:rPr>
        <w:t>профессионального мастерства; «Д</w:t>
      </w:r>
      <w:r w:rsidRPr="007C2A8C">
        <w:rPr>
          <w:rFonts w:ascii="Times New Roman" w:hAnsi="Times New Roman" w:cs="Times New Roman"/>
          <w:sz w:val="28"/>
          <w:szCs w:val="28"/>
        </w:rPr>
        <w:t>ней охраны труда», смотров-конкурсов по охране труда;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-регулярно направлять в реском Профсоюза информацию о деятельности выборных профсоюзных органов;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-участвовать в смотрах-конкурсах республиканской организации профсоюза «Лучшая профсоюзная организация», «Лучший уполномоченный по охране тр</w:t>
      </w:r>
      <w:r w:rsidRPr="007C2A8C">
        <w:rPr>
          <w:rFonts w:ascii="Times New Roman" w:hAnsi="Times New Roman" w:cs="Times New Roman"/>
          <w:sz w:val="28"/>
          <w:szCs w:val="28"/>
        </w:rPr>
        <w:t>у</w:t>
      </w:r>
      <w:r w:rsidRPr="007C2A8C">
        <w:rPr>
          <w:rFonts w:ascii="Times New Roman" w:hAnsi="Times New Roman" w:cs="Times New Roman"/>
          <w:sz w:val="28"/>
          <w:szCs w:val="28"/>
        </w:rPr>
        <w:t>да», «Лучший работодатель»,  «Лучший молодой профсоюзный лидер» и др.;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-продолжить организацию и проведение оздоровительных, культурно-массовых, спортивных мероприятий для членов Профсоюза и членов их семей.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3.Продолжить работу по организационному укреплению первичной про</w:t>
      </w:r>
      <w:r w:rsidRPr="007C2A8C">
        <w:rPr>
          <w:rFonts w:ascii="Times New Roman" w:hAnsi="Times New Roman" w:cs="Times New Roman"/>
          <w:sz w:val="28"/>
          <w:szCs w:val="28"/>
        </w:rPr>
        <w:t>ф</w:t>
      </w:r>
      <w:r w:rsidRPr="007C2A8C">
        <w:rPr>
          <w:rFonts w:ascii="Times New Roman" w:hAnsi="Times New Roman" w:cs="Times New Roman"/>
          <w:sz w:val="28"/>
          <w:szCs w:val="28"/>
        </w:rPr>
        <w:t>союзной организации, с этой целью: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-продолжить работу по мотивации профсоюзного членства, вовлечению р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ботников в Профсоюз;</w:t>
      </w:r>
    </w:p>
    <w:p w:rsidR="000E4C13" w:rsidRPr="007C2A8C" w:rsidRDefault="000E4C13" w:rsidP="00BB6EC2">
      <w:pPr>
        <w:pStyle w:val="BodyText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C2A8C">
        <w:rPr>
          <w:sz w:val="28"/>
          <w:szCs w:val="28"/>
        </w:rPr>
        <w:t>-рассматривать на  собраниях, заседаниях профкома актуальные вопросы по решению уставных задач Профсоюза;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-совершенствовать систему информирования членов Профсоюза, профс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юзного  актива,  используя   различные методы, активные формы обучения и и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формирования, профсоюзные уголки, собрания, сайт рескома Профсоюза, инд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видуальное консультирование  членов Профсоюза и др.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3. Поручить председателю первичной профсоюзной организации разраб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тать план мероприятий по выполнению предложений, замечаний, высказанных в ходе отчетно-выборного собрания, и обеспечить их выполнение.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4.Контроль за выполнением данного постановления возложить на председ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теля первичной профсоюзной организации.</w:t>
      </w:r>
    </w:p>
    <w:p w:rsidR="000E4C13" w:rsidRPr="007C2A8C" w:rsidRDefault="000E4C13" w:rsidP="00BB6EC2">
      <w:pPr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386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0E4C13" w:rsidRPr="007C2A8C" w:rsidRDefault="000E4C13" w:rsidP="00BB6EC2">
      <w:pPr>
        <w:shd w:val="clear" w:color="auto" w:fill="FFFFFF"/>
        <w:spacing w:before="29" w:line="240" w:lineRule="exac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профсоюзной организации  </w:t>
      </w: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представителя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sz w:val="28"/>
          <w:szCs w:val="28"/>
        </w:rPr>
        <w:t>на объединенную конференцию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профсоюзного актива пе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вичных профсоюзных организаций </w:t>
      </w: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539"/>
        <w:gridCol w:w="3709"/>
        <w:gridCol w:w="5333"/>
      </w:tblGrid>
      <w:tr w:rsidR="000E4C13" w:rsidRPr="007C2A8C" w:rsidTr="007C2A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tabs>
                <w:tab w:val="left" w:pos="289"/>
              </w:tabs>
              <w:suppressAutoHyphens/>
              <w:ind w:left="-1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E4C13" w:rsidRPr="007C2A8C" w:rsidRDefault="000E4C13" w:rsidP="007C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C13" w:rsidRPr="007C2A8C" w:rsidTr="007C2A8C">
        <w:trPr>
          <w:trHeight w:val="7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tabs>
                <w:tab w:val="left" w:pos="289"/>
              </w:tabs>
              <w:suppressAutoHyphens/>
              <w:ind w:left="-1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сяц, год)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tabs>
                <w:tab w:val="left" w:pos="289"/>
              </w:tabs>
              <w:suppressAutoHyphens/>
              <w:snapToGrid w:val="0"/>
              <w:ind w:left="-1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Образование (начальное, среднее, высшее)</w:t>
            </w:r>
          </w:p>
          <w:p w:rsidR="000E4C13" w:rsidRPr="007C2A8C" w:rsidRDefault="000E4C13" w:rsidP="007C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tabs>
                <w:tab w:val="left" w:pos="289"/>
              </w:tabs>
              <w:suppressAutoHyphens/>
              <w:snapToGrid w:val="0"/>
              <w:ind w:left="-1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м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сто работы (служебный т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лефон)</w:t>
            </w:r>
          </w:p>
          <w:p w:rsidR="000E4C13" w:rsidRPr="007C2A8C" w:rsidRDefault="000E4C13" w:rsidP="007C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C13" w:rsidRPr="007C2A8C" w:rsidTr="007C2A8C">
        <w:trPr>
          <w:trHeight w:val="10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tabs>
                <w:tab w:val="left" w:pos="289"/>
              </w:tabs>
              <w:suppressAutoHyphens/>
              <w:snapToGrid w:val="0"/>
              <w:ind w:left="-1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Выполняемая профсоюзная работа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3" w:rsidRPr="007C2A8C" w:rsidRDefault="000E4C13" w:rsidP="007C2A8C">
            <w:pPr>
              <w:pStyle w:val="BodyText"/>
              <w:spacing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E4C13" w:rsidRPr="007C2A8C" w:rsidRDefault="000E4C13" w:rsidP="007C2A8C">
            <w:pPr>
              <w:pStyle w:val="BodyText"/>
              <w:spacing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E4C13" w:rsidRPr="007C2A8C" w:rsidRDefault="000E4C13" w:rsidP="007C2A8C">
            <w:pPr>
              <w:pStyle w:val="BodyText"/>
              <w:spacing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tabs>
                <w:tab w:val="left" w:pos="289"/>
              </w:tabs>
              <w:suppressAutoHyphens/>
              <w:snapToGrid w:val="0"/>
              <w:ind w:left="-1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Стаж работы в профорганах</w:t>
            </w:r>
          </w:p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tabs>
                <w:tab w:val="left" w:pos="289"/>
              </w:tabs>
              <w:suppressAutoHyphens/>
              <w:snapToGrid w:val="0"/>
              <w:ind w:left="-1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Награды, знаки отличия, п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четные звания (государс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венные и профсоюзные)</w:t>
            </w:r>
          </w:p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tabs>
                <w:tab w:val="left" w:pos="289"/>
              </w:tabs>
              <w:suppressAutoHyphens/>
              <w:snapToGrid w:val="0"/>
              <w:ind w:left="-1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Какой первичной профс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юзной организацией избран представитель</w:t>
            </w:r>
          </w:p>
          <w:p w:rsidR="000E4C13" w:rsidRPr="007C2A8C" w:rsidRDefault="000E4C13" w:rsidP="007C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«____» ____________2014 г.                     Подпись представителя____________</w:t>
      </w: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-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-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ОФОРМЛЕНИЕ ДОКУМЕНТАЦИИ ОТЧЕТНО-ВЫБОРНЫХ СОБР</w:t>
      </w:r>
      <w:r w:rsidRPr="007C2A8C">
        <w:rPr>
          <w:rFonts w:ascii="Times New Roman" w:hAnsi="Times New Roman" w:cs="Times New Roman"/>
          <w:b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НИЙ </w:t>
      </w:r>
    </w:p>
    <w:p w:rsidR="000E4C13" w:rsidRPr="007C2A8C" w:rsidRDefault="000E4C13" w:rsidP="00BB6EC2">
      <w:pPr>
        <w:shd w:val="clear" w:color="auto" w:fill="FFFFFF"/>
        <w:spacing w:before="2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Default="000E4C13" w:rsidP="00BB6EC2">
      <w:pPr>
        <w:pStyle w:val="Style1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2A8C">
        <w:rPr>
          <w:bCs/>
          <w:sz w:val="28"/>
          <w:szCs w:val="28"/>
        </w:rPr>
        <w:t xml:space="preserve">После проведения отчетов и выборов председатель первичной профсоюзной организации </w:t>
      </w:r>
      <w:r w:rsidRPr="007C2A8C">
        <w:rPr>
          <w:sz w:val="28"/>
          <w:szCs w:val="28"/>
        </w:rPr>
        <w:t xml:space="preserve">в </w:t>
      </w:r>
      <w:r w:rsidRPr="007C2A8C">
        <w:rPr>
          <w:b/>
          <w:sz w:val="28"/>
          <w:szCs w:val="28"/>
        </w:rPr>
        <w:t>трехдневный срок</w:t>
      </w:r>
      <w:r w:rsidRPr="007C2A8C">
        <w:rPr>
          <w:sz w:val="28"/>
          <w:szCs w:val="28"/>
        </w:rPr>
        <w:t xml:space="preserve"> после проведения отчетно-выборного собр</w:t>
      </w:r>
      <w:r w:rsidRPr="007C2A8C">
        <w:rPr>
          <w:sz w:val="28"/>
          <w:szCs w:val="28"/>
        </w:rPr>
        <w:t>а</w:t>
      </w:r>
      <w:r w:rsidRPr="007C2A8C">
        <w:rPr>
          <w:sz w:val="28"/>
          <w:szCs w:val="28"/>
        </w:rPr>
        <w:t xml:space="preserve">ния, но не позднее </w:t>
      </w:r>
      <w:r w:rsidRPr="007C2A8C">
        <w:rPr>
          <w:b/>
          <w:sz w:val="28"/>
          <w:szCs w:val="28"/>
        </w:rPr>
        <w:t>31 марта 2015 года,</w:t>
      </w:r>
      <w:r w:rsidRPr="007C2A8C">
        <w:rPr>
          <w:sz w:val="28"/>
          <w:szCs w:val="28"/>
        </w:rPr>
        <w:t xml:space="preserve"> представляет </w:t>
      </w:r>
      <w:r w:rsidRPr="007C2A8C">
        <w:rPr>
          <w:b/>
          <w:sz w:val="28"/>
          <w:szCs w:val="28"/>
        </w:rPr>
        <w:t>в реском Профсоюза</w:t>
      </w:r>
      <w:r w:rsidRPr="007C2A8C">
        <w:rPr>
          <w:sz w:val="28"/>
          <w:szCs w:val="28"/>
        </w:rPr>
        <w:t>:</w:t>
      </w:r>
    </w:p>
    <w:p w:rsidR="000E4C13" w:rsidRPr="007C2A8C" w:rsidRDefault="000E4C13" w:rsidP="00BB6EC2">
      <w:pPr>
        <w:pStyle w:val="Style1"/>
        <w:widowControl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</w:p>
    <w:p w:rsidR="000E4C13" w:rsidRPr="007C2A8C" w:rsidRDefault="000E4C13" w:rsidP="00BB6EC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-отчет по форме №4 об итогах отчетов и выборов;</w:t>
      </w:r>
    </w:p>
    <w:p w:rsidR="000E4C13" w:rsidRPr="007C2A8C" w:rsidRDefault="000E4C13" w:rsidP="00BB6EC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-отчетный доклад председателя первичной профсоюзной организации;</w:t>
      </w:r>
    </w:p>
    <w:p w:rsidR="000E4C13" w:rsidRPr="007C2A8C" w:rsidRDefault="000E4C13" w:rsidP="00BB6EC2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-</w:t>
      </w:r>
      <w:r w:rsidRPr="007C2A8C">
        <w:rPr>
          <w:rFonts w:ascii="Times New Roman" w:hAnsi="Times New Roman" w:cs="Times New Roman"/>
          <w:sz w:val="28"/>
          <w:szCs w:val="28"/>
        </w:rPr>
        <w:t>постановление отчетно-выборного собрания;</w:t>
      </w:r>
    </w:p>
    <w:p w:rsidR="000E4C13" w:rsidRPr="007C2A8C" w:rsidRDefault="000E4C13" w:rsidP="00BB6EC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-протокол отчетно-выборного собрания;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-копию акта ревизионной комиссии;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-</w:t>
      </w:r>
      <w:r w:rsidRPr="007C2A8C">
        <w:rPr>
          <w:rFonts w:ascii="Times New Roman" w:hAnsi="Times New Roman" w:cs="Times New Roman"/>
          <w:sz w:val="28"/>
          <w:szCs w:val="28"/>
        </w:rPr>
        <w:t>анкетные данные вновь избранных членов выборных профсоюзных орг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нов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A8C">
        <w:rPr>
          <w:rFonts w:ascii="Times New Roman" w:hAnsi="Times New Roman" w:cs="Times New Roman"/>
          <w:sz w:val="28"/>
          <w:szCs w:val="28"/>
        </w:rPr>
        <w:t xml:space="preserve"> уполномоченного по охране труда;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-анкетные данные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7C2A8C">
        <w:rPr>
          <w:rFonts w:ascii="Times New Roman" w:hAnsi="Times New Roman" w:cs="Times New Roman"/>
          <w:sz w:val="28"/>
          <w:szCs w:val="28"/>
        </w:rPr>
        <w:t>представителя на объединенную конфере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 xml:space="preserve">цию профсоюзного актива муниципального образования по избранию делегата на </w:t>
      </w:r>
      <w:r w:rsidRPr="007C2A8C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7C2A8C">
        <w:rPr>
          <w:rFonts w:ascii="Times New Roman" w:hAnsi="Times New Roman" w:cs="Times New Roman"/>
          <w:sz w:val="28"/>
          <w:szCs w:val="28"/>
        </w:rPr>
        <w:t>-ю  Татарстанскую республиканскую  отчетно-выборную кон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ференцию Профсоюза.</w:t>
      </w: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0E4C13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2D5ED6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2D5ED6">
        <w:rPr>
          <w:rFonts w:ascii="Times New Roman" w:hAnsi="Times New Roman"/>
          <w:b w:val="0"/>
          <w:sz w:val="24"/>
          <w:szCs w:val="24"/>
        </w:rPr>
        <w:t>Форма  № 4</w:t>
      </w:r>
    </w:p>
    <w:p w:rsidR="000E4C13" w:rsidRPr="002D5ED6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2D5ED6">
        <w:rPr>
          <w:rFonts w:ascii="Times New Roman" w:hAnsi="Times New Roman"/>
          <w:b w:val="0"/>
          <w:sz w:val="24"/>
          <w:szCs w:val="24"/>
        </w:rPr>
        <w:t>Утверждена постановлением Исполкома ФНПР</w:t>
      </w:r>
    </w:p>
    <w:p w:rsidR="000E4C13" w:rsidRPr="002D5ED6" w:rsidRDefault="000E4C13" w:rsidP="00BB6EC2">
      <w:pPr>
        <w:tabs>
          <w:tab w:val="left" w:pos="765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5ED6">
        <w:rPr>
          <w:rFonts w:ascii="Times New Roman" w:hAnsi="Times New Roman" w:cs="Times New Roman"/>
          <w:sz w:val="24"/>
          <w:szCs w:val="24"/>
        </w:rPr>
        <w:t>от 28.08.2002   № 4-26</w:t>
      </w:r>
    </w:p>
    <w:p w:rsidR="000E4C13" w:rsidRPr="007C2A8C" w:rsidRDefault="000E4C13" w:rsidP="00BB6EC2">
      <w:pPr>
        <w:tabs>
          <w:tab w:val="left" w:pos="765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2D5ED6" w:rsidRDefault="000E4C13" w:rsidP="00BB6EC2">
      <w:pPr>
        <w:pStyle w:val="Heading2"/>
        <w:tabs>
          <w:tab w:val="left" w:pos="7655"/>
        </w:tabs>
        <w:spacing w:before="0" w:after="0"/>
        <w:contextualSpacing/>
        <w:jc w:val="center"/>
        <w:rPr>
          <w:rFonts w:ascii="Times New Roman" w:hAnsi="Times New Roman"/>
          <w:i w:val="0"/>
        </w:rPr>
      </w:pPr>
      <w:r w:rsidRPr="002D5ED6">
        <w:rPr>
          <w:rFonts w:ascii="Times New Roman" w:hAnsi="Times New Roman"/>
          <w:i w:val="0"/>
        </w:rPr>
        <w:t>ОТЧЕТ</w:t>
      </w:r>
    </w:p>
    <w:p w:rsidR="000E4C13" w:rsidRPr="002D5ED6" w:rsidRDefault="000E4C13" w:rsidP="00BB6EC2">
      <w:pPr>
        <w:tabs>
          <w:tab w:val="left" w:pos="765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ED6">
        <w:rPr>
          <w:rFonts w:ascii="Times New Roman" w:hAnsi="Times New Roman" w:cs="Times New Roman"/>
          <w:b/>
          <w:sz w:val="28"/>
          <w:szCs w:val="28"/>
        </w:rPr>
        <w:t xml:space="preserve">об итогах выборов в первичной профсоюзной организации </w:t>
      </w:r>
    </w:p>
    <w:p w:rsidR="000E4C13" w:rsidRPr="002D5ED6" w:rsidRDefault="000E4C13" w:rsidP="00BB6EC2">
      <w:pPr>
        <w:tabs>
          <w:tab w:val="left" w:pos="765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ED6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</w:p>
    <w:p w:rsidR="000E4C13" w:rsidRPr="002D5ED6" w:rsidRDefault="000E4C13" w:rsidP="00BB6EC2">
      <w:pPr>
        <w:tabs>
          <w:tab w:val="left" w:pos="765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ED6">
        <w:rPr>
          <w:rFonts w:ascii="Times New Roman" w:hAnsi="Times New Roman" w:cs="Times New Roman"/>
          <w:b/>
          <w:sz w:val="28"/>
          <w:szCs w:val="28"/>
        </w:rPr>
        <w:t>с ____________ по ____________ 20 ___ г.</w:t>
      </w:r>
    </w:p>
    <w:p w:rsidR="000E4C13" w:rsidRPr="007C2A8C" w:rsidRDefault="000E4C13" w:rsidP="00BB6EC2">
      <w:pPr>
        <w:tabs>
          <w:tab w:val="left" w:pos="765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tabs>
          <w:tab w:val="left" w:pos="765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pStyle w:val="BodyText3"/>
        <w:tabs>
          <w:tab w:val="left" w:pos="7655"/>
        </w:tabs>
        <w:spacing w:after="0"/>
        <w:ind w:firstLine="39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C2A8C">
        <w:rPr>
          <w:rFonts w:ascii="Times New Roman" w:hAnsi="Times New Roman" w:cs="Times New Roman"/>
          <w:caps/>
          <w:sz w:val="28"/>
          <w:szCs w:val="28"/>
        </w:rPr>
        <w:t>Отчет составляется первичной профсоюзной организац</w:t>
      </w:r>
      <w:r w:rsidRPr="007C2A8C">
        <w:rPr>
          <w:rFonts w:ascii="Times New Roman" w:hAnsi="Times New Roman" w:cs="Times New Roman"/>
          <w:caps/>
          <w:sz w:val="28"/>
          <w:szCs w:val="28"/>
        </w:rPr>
        <w:t>и</w:t>
      </w:r>
      <w:r w:rsidRPr="007C2A8C">
        <w:rPr>
          <w:rFonts w:ascii="Times New Roman" w:hAnsi="Times New Roman" w:cs="Times New Roman"/>
          <w:caps/>
          <w:sz w:val="28"/>
          <w:szCs w:val="28"/>
        </w:rPr>
        <w:t>ей и представляется в ВЫШЕСТОЯЩУЮ организацию Профсо</w:t>
      </w:r>
      <w:r w:rsidRPr="007C2A8C">
        <w:rPr>
          <w:rFonts w:ascii="Times New Roman" w:hAnsi="Times New Roman" w:cs="Times New Roman"/>
          <w:caps/>
          <w:sz w:val="28"/>
          <w:szCs w:val="28"/>
        </w:rPr>
        <w:t>ю</w:t>
      </w:r>
      <w:r w:rsidRPr="007C2A8C">
        <w:rPr>
          <w:rFonts w:ascii="Times New Roman" w:hAnsi="Times New Roman" w:cs="Times New Roman"/>
          <w:caps/>
          <w:sz w:val="28"/>
          <w:szCs w:val="28"/>
        </w:rPr>
        <w:t>за.</w:t>
      </w:r>
    </w:p>
    <w:p w:rsidR="000E4C13" w:rsidRPr="007C2A8C" w:rsidRDefault="000E4C13" w:rsidP="00BB6EC2">
      <w:pPr>
        <w:pStyle w:val="BodyText2"/>
        <w:spacing w:after="0" w:line="240" w:lineRule="auto"/>
        <w:contextualSpacing/>
        <w:rPr>
          <w:sz w:val="28"/>
          <w:szCs w:val="28"/>
        </w:rPr>
      </w:pPr>
    </w:p>
    <w:p w:rsidR="000E4C13" w:rsidRPr="007C2A8C" w:rsidRDefault="000E4C13" w:rsidP="002D5ED6">
      <w:pPr>
        <w:pStyle w:val="BodyText2"/>
        <w:spacing w:after="0" w:line="240" w:lineRule="auto"/>
        <w:contextualSpacing/>
        <w:jc w:val="center"/>
        <w:rPr>
          <w:sz w:val="28"/>
          <w:szCs w:val="28"/>
        </w:rPr>
      </w:pPr>
      <w:smartTag w:uri="urn:schemas-microsoft-com:office:smarttags" w:element="place">
        <w:r w:rsidRPr="007C2A8C">
          <w:rPr>
            <w:sz w:val="28"/>
            <w:szCs w:val="28"/>
            <w:lang w:val="en-US"/>
          </w:rPr>
          <w:t>I</w:t>
        </w:r>
        <w:r w:rsidRPr="007C2A8C">
          <w:rPr>
            <w:sz w:val="28"/>
            <w:szCs w:val="28"/>
          </w:rPr>
          <w:t>.</w:t>
        </w:r>
      </w:smartTag>
      <w:r w:rsidRPr="007C2A8C">
        <w:rPr>
          <w:sz w:val="28"/>
          <w:szCs w:val="28"/>
        </w:rPr>
        <w:t xml:space="preserve"> Общие сведения</w:t>
      </w:r>
    </w:p>
    <w:p w:rsidR="000E4C13" w:rsidRPr="007C2A8C" w:rsidRDefault="000E4C13" w:rsidP="002D5ED6">
      <w:pPr>
        <w:pStyle w:val="BodyText2"/>
        <w:spacing w:after="0" w:line="240" w:lineRule="auto"/>
        <w:ind w:firstLine="397"/>
        <w:contextualSpacing/>
        <w:jc w:val="both"/>
        <w:rPr>
          <w:sz w:val="28"/>
          <w:szCs w:val="28"/>
        </w:rPr>
      </w:pPr>
      <w:r w:rsidRPr="007C2A8C">
        <w:rPr>
          <w:sz w:val="28"/>
          <w:szCs w:val="28"/>
        </w:rPr>
        <w:t>Общероссийский профсоюз работников государственных учреждений и общ</w:t>
      </w:r>
      <w:r w:rsidRPr="007C2A8C">
        <w:rPr>
          <w:sz w:val="28"/>
          <w:szCs w:val="28"/>
        </w:rPr>
        <w:t>е</w:t>
      </w:r>
      <w:r w:rsidRPr="007C2A8C">
        <w:rPr>
          <w:sz w:val="28"/>
          <w:szCs w:val="28"/>
        </w:rPr>
        <w:t>ственного обслуживания Российской Федерации</w:t>
      </w:r>
    </w:p>
    <w:p w:rsidR="000E4C13" w:rsidRPr="007C2A8C" w:rsidRDefault="000E4C13" w:rsidP="002D5ED6">
      <w:pPr>
        <w:pStyle w:val="BodyText2"/>
        <w:spacing w:after="0" w:line="240" w:lineRule="auto"/>
        <w:contextualSpacing/>
        <w:rPr>
          <w:sz w:val="28"/>
          <w:szCs w:val="28"/>
        </w:rPr>
      </w:pPr>
    </w:p>
    <w:p w:rsidR="000E4C13" w:rsidRPr="007C2A8C" w:rsidRDefault="000E4C13" w:rsidP="002D5ED6">
      <w:pPr>
        <w:pStyle w:val="BodyText2"/>
        <w:spacing w:after="0" w:line="240" w:lineRule="auto"/>
        <w:contextualSpacing/>
        <w:rPr>
          <w:sz w:val="28"/>
          <w:szCs w:val="28"/>
        </w:rPr>
      </w:pPr>
      <w:r w:rsidRPr="007C2A8C">
        <w:rPr>
          <w:sz w:val="28"/>
          <w:szCs w:val="28"/>
        </w:rPr>
        <w:t>Наименование первичной профсоюзной организации _____________________________</w:t>
      </w:r>
      <w:r>
        <w:rPr>
          <w:sz w:val="28"/>
          <w:szCs w:val="28"/>
        </w:rPr>
        <w:t>______________________________________</w:t>
      </w:r>
      <w:r w:rsidRPr="007C2A8C">
        <w:rPr>
          <w:sz w:val="28"/>
          <w:szCs w:val="28"/>
        </w:rPr>
        <w:t>__</w:t>
      </w:r>
    </w:p>
    <w:p w:rsidR="000E4C13" w:rsidRPr="007C2A8C" w:rsidRDefault="000E4C13" w:rsidP="002D5ED6">
      <w:pPr>
        <w:pStyle w:val="BodyText2"/>
        <w:spacing w:after="0" w:line="240" w:lineRule="auto"/>
        <w:contextualSpacing/>
        <w:jc w:val="both"/>
        <w:rPr>
          <w:sz w:val="28"/>
          <w:szCs w:val="28"/>
        </w:rPr>
      </w:pPr>
      <w:r w:rsidRPr="007C2A8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</w:t>
      </w:r>
    </w:p>
    <w:p w:rsidR="000E4C13" w:rsidRPr="007C2A8C" w:rsidRDefault="000E4C13" w:rsidP="002D5ED6">
      <w:pPr>
        <w:pStyle w:val="BodyText2"/>
        <w:spacing w:after="0" w:line="240" w:lineRule="auto"/>
        <w:ind w:firstLine="426"/>
        <w:contextualSpacing/>
        <w:jc w:val="both"/>
        <w:rPr>
          <w:sz w:val="28"/>
          <w:szCs w:val="28"/>
        </w:rPr>
      </w:pPr>
    </w:p>
    <w:p w:rsidR="000E4C13" w:rsidRDefault="000E4C13" w:rsidP="002D5ED6">
      <w:pPr>
        <w:pStyle w:val="BodyText2"/>
        <w:spacing w:after="0" w:line="240" w:lineRule="auto"/>
        <w:contextualSpacing/>
        <w:jc w:val="both"/>
        <w:rPr>
          <w:sz w:val="28"/>
          <w:szCs w:val="28"/>
        </w:rPr>
      </w:pPr>
      <w:r w:rsidRPr="007C2A8C">
        <w:rPr>
          <w:sz w:val="28"/>
          <w:szCs w:val="28"/>
        </w:rPr>
        <w:t>Адрес____________________________________</w:t>
      </w:r>
      <w:r>
        <w:rPr>
          <w:sz w:val="28"/>
          <w:szCs w:val="28"/>
        </w:rPr>
        <w:t>_____</w:t>
      </w:r>
      <w:r w:rsidRPr="007C2A8C">
        <w:rPr>
          <w:sz w:val="28"/>
          <w:szCs w:val="28"/>
        </w:rPr>
        <w:t>_____</w:t>
      </w:r>
      <w:r>
        <w:rPr>
          <w:sz w:val="28"/>
          <w:szCs w:val="28"/>
        </w:rPr>
        <w:t>___________________</w:t>
      </w:r>
    </w:p>
    <w:p w:rsidR="000E4C13" w:rsidRPr="007C2A8C" w:rsidRDefault="000E4C13" w:rsidP="002D5ED6">
      <w:pPr>
        <w:pStyle w:val="BodyText2"/>
        <w:spacing w:after="0" w:line="240" w:lineRule="auto"/>
        <w:contextualSpacing/>
        <w:jc w:val="both"/>
        <w:rPr>
          <w:sz w:val="28"/>
          <w:szCs w:val="28"/>
        </w:rPr>
      </w:pPr>
      <w:r w:rsidRPr="007C2A8C">
        <w:rPr>
          <w:sz w:val="28"/>
          <w:szCs w:val="28"/>
        </w:rPr>
        <w:t>______________________________________________________________________</w:t>
      </w:r>
    </w:p>
    <w:p w:rsidR="000E4C13" w:rsidRPr="007C2A8C" w:rsidRDefault="000E4C13" w:rsidP="002D5ED6">
      <w:pPr>
        <w:pStyle w:val="BodyText2"/>
        <w:spacing w:after="0" w:line="240" w:lineRule="auto"/>
        <w:contextualSpacing/>
        <w:rPr>
          <w:sz w:val="28"/>
          <w:szCs w:val="28"/>
        </w:rPr>
      </w:pPr>
    </w:p>
    <w:p w:rsidR="000E4C13" w:rsidRDefault="000E4C13" w:rsidP="002D5ED6">
      <w:pPr>
        <w:pStyle w:val="BodyText2"/>
        <w:spacing w:after="0" w:line="240" w:lineRule="auto"/>
        <w:contextualSpacing/>
        <w:rPr>
          <w:sz w:val="28"/>
          <w:szCs w:val="28"/>
        </w:rPr>
      </w:pPr>
      <w:r w:rsidRPr="007C2A8C">
        <w:rPr>
          <w:sz w:val="28"/>
          <w:szCs w:val="28"/>
        </w:rPr>
        <w:t>Ф.И.О. год рождения, ранее занимаемая должность вновь избранного председат</w:t>
      </w:r>
      <w:r w:rsidRPr="007C2A8C">
        <w:rPr>
          <w:sz w:val="28"/>
          <w:szCs w:val="28"/>
        </w:rPr>
        <w:t>е</w:t>
      </w:r>
      <w:r w:rsidRPr="007C2A8C">
        <w:rPr>
          <w:sz w:val="28"/>
          <w:szCs w:val="28"/>
        </w:rPr>
        <w:t>ля первичной профсоюзной организации__</w:t>
      </w:r>
      <w:r>
        <w:rPr>
          <w:sz w:val="28"/>
          <w:szCs w:val="28"/>
        </w:rPr>
        <w:t>___________________________</w:t>
      </w:r>
      <w:r w:rsidRPr="007C2A8C">
        <w:rPr>
          <w:sz w:val="28"/>
          <w:szCs w:val="28"/>
        </w:rPr>
        <w:t>_____</w:t>
      </w:r>
    </w:p>
    <w:p w:rsidR="000E4C13" w:rsidRPr="007C2A8C" w:rsidRDefault="000E4C13" w:rsidP="002D5ED6">
      <w:pPr>
        <w:pStyle w:val="BodyText2"/>
        <w:spacing w:after="0" w:line="240" w:lineRule="auto"/>
        <w:contextualSpacing/>
        <w:rPr>
          <w:sz w:val="28"/>
          <w:szCs w:val="28"/>
        </w:rPr>
      </w:pPr>
      <w:r w:rsidRPr="007C2A8C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</w:t>
      </w:r>
      <w:r w:rsidRPr="007C2A8C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</w:t>
      </w:r>
      <w:r w:rsidRPr="007C2A8C">
        <w:rPr>
          <w:sz w:val="28"/>
          <w:szCs w:val="28"/>
        </w:rPr>
        <w:t>__________</w:t>
      </w:r>
    </w:p>
    <w:p w:rsidR="000E4C13" w:rsidRPr="007C2A8C" w:rsidRDefault="000E4C13" w:rsidP="002D5ED6">
      <w:pPr>
        <w:pStyle w:val="BodyText2"/>
        <w:spacing w:after="0" w:line="240" w:lineRule="auto"/>
        <w:contextualSpacing/>
        <w:jc w:val="both"/>
        <w:rPr>
          <w:sz w:val="28"/>
          <w:szCs w:val="28"/>
        </w:rPr>
      </w:pPr>
      <w:r w:rsidRPr="007C2A8C">
        <w:rPr>
          <w:sz w:val="28"/>
          <w:szCs w:val="28"/>
        </w:rPr>
        <w:t>______________________________________________________________________Телефон _______________________</w:t>
      </w:r>
    </w:p>
    <w:p w:rsidR="000E4C13" w:rsidRPr="007C2A8C" w:rsidRDefault="000E4C13" w:rsidP="002D5ED6">
      <w:pPr>
        <w:pStyle w:val="BodyText2"/>
        <w:spacing w:after="0" w:line="240" w:lineRule="auto"/>
        <w:contextualSpacing/>
        <w:jc w:val="both"/>
        <w:rPr>
          <w:sz w:val="28"/>
          <w:szCs w:val="28"/>
        </w:rPr>
      </w:pPr>
    </w:p>
    <w:p w:rsidR="000E4C13" w:rsidRPr="007C2A8C" w:rsidRDefault="000E4C13" w:rsidP="002D5ED6">
      <w:pPr>
        <w:pStyle w:val="BodyText2"/>
        <w:spacing w:after="0" w:line="240" w:lineRule="auto"/>
        <w:contextualSpacing/>
        <w:rPr>
          <w:sz w:val="28"/>
          <w:szCs w:val="28"/>
        </w:rPr>
      </w:pPr>
      <w:r w:rsidRPr="007C2A8C">
        <w:rPr>
          <w:sz w:val="28"/>
          <w:szCs w:val="28"/>
        </w:rPr>
        <w:t>Дата проведения отчетно-выборного собрания, конференции __________________________________</w:t>
      </w:r>
    </w:p>
    <w:p w:rsidR="000E4C13" w:rsidRDefault="000E4C13" w:rsidP="00BB6EC2">
      <w:pPr>
        <w:pStyle w:val="BodyText2"/>
        <w:spacing w:after="0" w:line="240" w:lineRule="auto"/>
        <w:contextualSpacing/>
        <w:jc w:val="both"/>
        <w:rPr>
          <w:sz w:val="28"/>
          <w:szCs w:val="28"/>
        </w:rPr>
      </w:pPr>
    </w:p>
    <w:p w:rsidR="000E4C13" w:rsidRPr="007C2A8C" w:rsidRDefault="000E4C13" w:rsidP="00BB6EC2">
      <w:pPr>
        <w:pStyle w:val="BodyText2"/>
        <w:spacing w:after="0" w:line="240" w:lineRule="auto"/>
        <w:contextualSpacing/>
        <w:jc w:val="both"/>
        <w:rPr>
          <w:sz w:val="28"/>
          <w:szCs w:val="28"/>
        </w:rPr>
      </w:pPr>
    </w:p>
    <w:p w:rsidR="000E4C13" w:rsidRDefault="000E4C13" w:rsidP="00BB6E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2A8C">
        <w:rPr>
          <w:rFonts w:ascii="Times New Roman" w:hAnsi="Times New Roman" w:cs="Times New Roman"/>
          <w:sz w:val="28"/>
          <w:szCs w:val="28"/>
        </w:rPr>
        <w:t>. Сведения об итогах проведения выборов председателя, профсоюзного комитета первичной профорганизации, председателей, цеховых комитетов, профбюро, профгрупоргов структурных подразделений</w:t>
      </w: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946"/>
        <w:gridCol w:w="1984"/>
      </w:tblGrid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mallCaps/>
                <w:sz w:val="28"/>
                <w:szCs w:val="28"/>
              </w:rPr>
            </w:pPr>
            <w:r w:rsidRPr="007C2A8C">
              <w:rPr>
                <w:smallCaps/>
                <w:sz w:val="28"/>
                <w:szCs w:val="28"/>
              </w:rPr>
              <w:t>Коды строк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jc w:val="center"/>
              <w:rPr>
                <w:smallCaps/>
                <w:sz w:val="28"/>
                <w:szCs w:val="28"/>
              </w:rPr>
            </w:pPr>
          </w:p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jc w:val="center"/>
              <w:rPr>
                <w:smallCaps/>
                <w:sz w:val="28"/>
                <w:szCs w:val="28"/>
              </w:rPr>
            </w:pPr>
            <w:r w:rsidRPr="007C2A8C">
              <w:rPr>
                <w:smallCap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mallCaps/>
                <w:sz w:val="28"/>
                <w:szCs w:val="28"/>
              </w:rPr>
            </w:pPr>
          </w:p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mallCaps/>
                <w:sz w:val="28"/>
                <w:szCs w:val="28"/>
              </w:rPr>
            </w:pPr>
            <w:r w:rsidRPr="007C2A8C">
              <w:rPr>
                <w:smallCaps/>
                <w:sz w:val="28"/>
                <w:szCs w:val="28"/>
              </w:rPr>
              <w:t>Количество</w:t>
            </w: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Число членов профсоюза, состоящих на профсоюзном учете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Число членов профсоюза, принявших участие в собр</w:t>
            </w:r>
            <w:r w:rsidRPr="007C2A8C">
              <w:rPr>
                <w:sz w:val="28"/>
                <w:szCs w:val="28"/>
              </w:rPr>
              <w:t>а</w:t>
            </w:r>
            <w:r w:rsidRPr="007C2A8C">
              <w:rPr>
                <w:sz w:val="28"/>
                <w:szCs w:val="28"/>
              </w:rPr>
              <w:t>нии, делегатов на конференции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Работа профкома, председателя организации, объед</w:t>
            </w:r>
            <w:r w:rsidRPr="007C2A8C">
              <w:rPr>
                <w:sz w:val="28"/>
                <w:szCs w:val="28"/>
              </w:rPr>
              <w:t>и</w:t>
            </w:r>
            <w:r w:rsidRPr="007C2A8C">
              <w:rPr>
                <w:sz w:val="28"/>
                <w:szCs w:val="28"/>
              </w:rPr>
              <w:t>няющей до 15 включительно членов Профсоюза пр</w:t>
            </w:r>
            <w:r w:rsidRPr="007C2A8C">
              <w:rPr>
                <w:sz w:val="28"/>
                <w:szCs w:val="28"/>
              </w:rPr>
              <w:t>и</w:t>
            </w:r>
            <w:r w:rsidRPr="007C2A8C">
              <w:rPr>
                <w:sz w:val="28"/>
                <w:szCs w:val="28"/>
              </w:rPr>
              <w:t xml:space="preserve">знана неудовлетворительной 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Количество цеховых комитетов, профбюро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Из них провели выборы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Количество цехкомов, профбюро, работа которых пр</w:t>
            </w:r>
            <w:r w:rsidRPr="007C2A8C">
              <w:rPr>
                <w:sz w:val="28"/>
                <w:szCs w:val="28"/>
              </w:rPr>
              <w:t>и</w:t>
            </w:r>
            <w:r w:rsidRPr="007C2A8C">
              <w:rPr>
                <w:sz w:val="28"/>
                <w:szCs w:val="28"/>
              </w:rPr>
              <w:t>знана неудовлетворительной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Количество профсоюзных групп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Из них провели выборы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Количество профгрупоргов, работа которых признана неудовлетворительной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0E4C13" w:rsidRPr="007C2A8C" w:rsidRDefault="000E4C13" w:rsidP="00BB6EC2">
      <w:pPr>
        <w:pStyle w:val="BodyText"/>
        <w:spacing w:before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BodyText"/>
        <w:spacing w:before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7C2A8C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7C2A8C">
        <w:rPr>
          <w:rFonts w:ascii="Times New Roman" w:hAnsi="Times New Roman"/>
          <w:b w:val="0"/>
          <w:sz w:val="28"/>
          <w:szCs w:val="28"/>
        </w:rPr>
        <w:t>. Сведения об избрании председателя, членов профсоюзного комитета, членов ревизионной комиссии первичной организации, председателей, цех</w:t>
      </w:r>
      <w:r w:rsidRPr="007C2A8C">
        <w:rPr>
          <w:rFonts w:ascii="Times New Roman" w:hAnsi="Times New Roman"/>
          <w:b w:val="0"/>
          <w:sz w:val="28"/>
          <w:szCs w:val="28"/>
        </w:rPr>
        <w:t>о</w:t>
      </w:r>
      <w:r w:rsidRPr="007C2A8C">
        <w:rPr>
          <w:rFonts w:ascii="Times New Roman" w:hAnsi="Times New Roman"/>
          <w:b w:val="0"/>
          <w:sz w:val="28"/>
          <w:szCs w:val="28"/>
        </w:rPr>
        <w:t>вых комитетов, профбюро, профгрупоргов</w:t>
      </w:r>
    </w:p>
    <w:p w:rsidR="000E4C13" w:rsidRPr="007C2A8C" w:rsidRDefault="000E4C13" w:rsidP="00BB6EC2">
      <w:pPr>
        <w:pStyle w:val="BodyText"/>
        <w:spacing w:before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5670"/>
        <w:gridCol w:w="1276"/>
        <w:gridCol w:w="1984"/>
      </w:tblGrid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К</w:t>
            </w: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о</w:t>
            </w: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ды строк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</w:p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 xml:space="preserve">Избрано </w:t>
            </w:r>
          </w:p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Из них избр</w:t>
            </w: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а</w:t>
            </w: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но впервые</w:t>
            </w: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Председатель первичной профорганизации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В том числе: освобожденный (штатный) председатель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Председатель профорганизации, объед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няющей до 15  включительно членов Профсоюза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Членов профсоюзного комитета (без пре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седателя)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В т. ч., освобожденных (штатных) членов профкома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Членов ревизионной комиссии первичной организации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Председателей цеховых комитетов, про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ф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бюро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В т. ч., освобожденных (штатных) предс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дателей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Членов цехкомов, профбюро (без предс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дателей)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Профгрупоргов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E4C13" w:rsidRPr="007C2A8C" w:rsidRDefault="000E4C13" w:rsidP="00BB6EC2">
      <w:pPr>
        <w:pStyle w:val="BodyText"/>
        <w:spacing w:before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Председатель организации _____________          _________________   </w:t>
      </w:r>
    </w:p>
    <w:p w:rsidR="000E4C13" w:rsidRPr="007C2A8C" w:rsidRDefault="000E4C13" w:rsidP="00BB6E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 </w:t>
      </w:r>
      <w:r w:rsidRPr="007C2A8C">
        <w:rPr>
          <w:rFonts w:ascii="Times New Roman" w:hAnsi="Times New Roman" w:cs="Times New Roman"/>
          <w:sz w:val="28"/>
          <w:szCs w:val="28"/>
        </w:rPr>
        <w:tab/>
        <w:t xml:space="preserve">            (Ф.И.О.)</w:t>
      </w:r>
    </w:p>
    <w:p w:rsidR="000E4C13" w:rsidRPr="007C2A8C" w:rsidRDefault="000E4C13" w:rsidP="00BB6E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Дата заполнения «____» _____________ 20__ г.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pStyle w:val="Style1"/>
        <w:widowControl/>
        <w:spacing w:line="240" w:lineRule="auto"/>
        <w:rPr>
          <w:rStyle w:val="FontStyle138"/>
          <w:bCs/>
          <w:sz w:val="28"/>
          <w:szCs w:val="28"/>
        </w:rPr>
      </w:pPr>
    </w:p>
    <w:p w:rsidR="000E4C13" w:rsidRPr="007C2A8C" w:rsidRDefault="000E4C13" w:rsidP="00BB6EC2">
      <w:pPr>
        <w:pStyle w:val="Style1"/>
        <w:widowControl/>
        <w:spacing w:line="240" w:lineRule="auto"/>
        <w:rPr>
          <w:rStyle w:val="FontStyle138"/>
          <w:bCs/>
          <w:sz w:val="28"/>
          <w:szCs w:val="28"/>
        </w:rPr>
      </w:pPr>
      <w:r w:rsidRPr="007C2A8C">
        <w:rPr>
          <w:rStyle w:val="FontStyle138"/>
          <w:bCs/>
          <w:sz w:val="28"/>
          <w:szCs w:val="28"/>
        </w:rPr>
        <w:t>СПИСОК</w:t>
      </w:r>
    </w:p>
    <w:p w:rsidR="000E4C13" w:rsidRPr="007C2A8C" w:rsidRDefault="000E4C13" w:rsidP="00BB6EC2">
      <w:pPr>
        <w:pStyle w:val="Style1"/>
        <w:widowControl/>
        <w:spacing w:line="240" w:lineRule="auto"/>
        <w:rPr>
          <w:rStyle w:val="FontStyle138"/>
          <w:bCs/>
          <w:sz w:val="28"/>
          <w:szCs w:val="28"/>
        </w:rPr>
      </w:pPr>
      <w:r w:rsidRPr="007C2A8C">
        <w:rPr>
          <w:rStyle w:val="FontStyle138"/>
          <w:bCs/>
          <w:sz w:val="28"/>
          <w:szCs w:val="28"/>
        </w:rPr>
        <w:t xml:space="preserve">актива первичной профсоюзной организации </w:t>
      </w:r>
    </w:p>
    <w:p w:rsidR="000E4C13" w:rsidRPr="007C2A8C" w:rsidRDefault="000E4C13" w:rsidP="00BB6EC2">
      <w:pPr>
        <w:pStyle w:val="Style1"/>
        <w:widowControl/>
        <w:spacing w:line="240" w:lineRule="auto"/>
        <w:rPr>
          <w:rStyle w:val="FontStyle138"/>
          <w:bCs/>
          <w:sz w:val="28"/>
          <w:szCs w:val="28"/>
        </w:rPr>
      </w:pPr>
    </w:p>
    <w:p w:rsidR="000E4C13" w:rsidRPr="007C2A8C" w:rsidRDefault="000E4C13" w:rsidP="00BB6EC2">
      <w:pPr>
        <w:pStyle w:val="Style1"/>
        <w:widowControl/>
        <w:spacing w:before="82"/>
        <w:rPr>
          <w:rStyle w:val="FontStyle138"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1134"/>
        <w:gridCol w:w="1984"/>
        <w:gridCol w:w="1985"/>
        <w:gridCol w:w="1559"/>
        <w:gridCol w:w="1559"/>
      </w:tblGrid>
      <w:tr w:rsidR="000E4C13" w:rsidRPr="007C2A8C" w:rsidTr="007C2A8C">
        <w:tc>
          <w:tcPr>
            <w:tcW w:w="1986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ind w:left="-108" w:right="-108"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Год ро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ж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дения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Style1"/>
              <w:widowControl/>
              <w:spacing w:line="240" w:lineRule="auto"/>
              <w:contextualSpacing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Должность</w:t>
            </w:r>
          </w:p>
          <w:p w:rsidR="000E4C13" w:rsidRPr="007C2A8C" w:rsidRDefault="000E4C13" w:rsidP="007C2A8C">
            <w:pPr>
              <w:pStyle w:val="Style1"/>
              <w:widowControl/>
              <w:spacing w:line="240" w:lineRule="auto"/>
              <w:contextualSpacing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по основной работе</w:t>
            </w:r>
          </w:p>
        </w:tc>
        <w:tc>
          <w:tcPr>
            <w:tcW w:w="1985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 w:line="240" w:lineRule="auto"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Выполняемая профсоюзная работа</w:t>
            </w:r>
          </w:p>
        </w:tc>
        <w:tc>
          <w:tcPr>
            <w:tcW w:w="1559" w:type="dxa"/>
          </w:tcPr>
          <w:p w:rsidR="000E4C13" w:rsidRPr="007C2A8C" w:rsidRDefault="000E4C13" w:rsidP="007C2A8C">
            <w:pPr>
              <w:pStyle w:val="Style1"/>
              <w:widowControl/>
              <w:spacing w:line="240" w:lineRule="auto"/>
              <w:ind w:left="-137" w:right="-77"/>
              <w:contextualSpacing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 xml:space="preserve">Входил </w:t>
            </w:r>
          </w:p>
          <w:p w:rsidR="000E4C13" w:rsidRPr="007C2A8C" w:rsidRDefault="000E4C13" w:rsidP="007C2A8C">
            <w:pPr>
              <w:pStyle w:val="Style1"/>
              <w:widowControl/>
              <w:spacing w:line="240" w:lineRule="auto"/>
              <w:ind w:left="-137" w:right="-77"/>
              <w:contextualSpacing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ли в состав выборных органов р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а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нее</w:t>
            </w:r>
          </w:p>
        </w:tc>
        <w:tc>
          <w:tcPr>
            <w:tcW w:w="1559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 w:line="240" w:lineRule="auto"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Контак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т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ные тел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е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фоны</w:t>
            </w:r>
          </w:p>
        </w:tc>
      </w:tr>
      <w:tr w:rsidR="000E4C13" w:rsidRPr="007C2A8C" w:rsidTr="007C2A8C">
        <w:tc>
          <w:tcPr>
            <w:tcW w:w="1986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Председатель</w:t>
            </w:r>
            <w:r w:rsidRPr="007C2A8C">
              <w:rPr>
                <w:bCs/>
                <w:sz w:val="28"/>
                <w:szCs w:val="28"/>
              </w:rPr>
              <w:t xml:space="preserve"> </w:t>
            </w:r>
            <w:r w:rsidRPr="007C2A8C">
              <w:rPr>
                <w:rStyle w:val="FontStyle138"/>
                <w:b w:val="0"/>
                <w:sz w:val="28"/>
                <w:szCs w:val="28"/>
              </w:rPr>
              <w:t>первичной профсоюзной организации</w:t>
            </w:r>
          </w:p>
        </w:tc>
        <w:tc>
          <w:tcPr>
            <w:tcW w:w="1559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1986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Заместитель председателя</w:t>
            </w:r>
            <w:r w:rsidRPr="007C2A8C">
              <w:rPr>
                <w:rStyle w:val="FontStyle138"/>
                <w:sz w:val="28"/>
                <w:szCs w:val="28"/>
              </w:rPr>
              <w:t xml:space="preserve"> 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первичной профсоюзной</w:t>
            </w:r>
            <w:r w:rsidRPr="007C2A8C">
              <w:rPr>
                <w:rStyle w:val="FontStyle138"/>
                <w:b w:val="0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559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1986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Уполном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о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ченный по о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х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ране труда</w:t>
            </w:r>
          </w:p>
        </w:tc>
        <w:tc>
          <w:tcPr>
            <w:tcW w:w="1559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1986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и т.д.</w:t>
            </w:r>
          </w:p>
        </w:tc>
        <w:tc>
          <w:tcPr>
            <w:tcW w:w="1559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</w:tr>
    </w:tbl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При смене председателя профсоюзного органа в присутствии представителя ревизионной комиссии производится прием-сдача дел, что подтверждается </w:t>
      </w:r>
      <w:r w:rsidRPr="007C2A8C">
        <w:rPr>
          <w:rFonts w:ascii="Times New Roman" w:hAnsi="Times New Roman" w:cs="Times New Roman"/>
          <w:b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sz w:val="28"/>
          <w:szCs w:val="28"/>
        </w:rPr>
        <w:t>к</w:t>
      </w:r>
      <w:r w:rsidRPr="007C2A8C">
        <w:rPr>
          <w:rFonts w:ascii="Times New Roman" w:hAnsi="Times New Roman" w:cs="Times New Roman"/>
          <w:b/>
          <w:sz w:val="28"/>
          <w:szCs w:val="28"/>
        </w:rPr>
        <w:t>том</w:t>
      </w:r>
      <w:r w:rsidRPr="007C2A8C">
        <w:rPr>
          <w:rFonts w:ascii="Times New Roman" w:hAnsi="Times New Roman" w:cs="Times New Roman"/>
          <w:sz w:val="28"/>
          <w:szCs w:val="28"/>
        </w:rPr>
        <w:t>, составленным в трех экземплярах</w:t>
      </w:r>
      <w:r w:rsidRPr="007C2A8C">
        <w:rPr>
          <w:rFonts w:ascii="Times New Roman" w:hAnsi="Times New Roman" w:cs="Times New Roman"/>
          <w:spacing w:val="-7"/>
          <w:sz w:val="28"/>
          <w:szCs w:val="28"/>
        </w:rPr>
        <w:t xml:space="preserve">: </w:t>
      </w:r>
      <w:r w:rsidRPr="007C2A8C">
        <w:rPr>
          <w:rFonts w:ascii="Times New Roman" w:hAnsi="Times New Roman" w:cs="Times New Roman"/>
          <w:sz w:val="28"/>
          <w:szCs w:val="28"/>
        </w:rPr>
        <w:t>первый экземпляр хранится в делах орг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низации, второй посылается вышестоящему профсоюзному органу, третий выд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ется на руки прежнему председателю профкома.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pacing w:val="-7"/>
          <w:sz w:val="28"/>
          <w:szCs w:val="28"/>
        </w:rPr>
        <w:t>Акт подписывается лицами, сдающими и принимающими дела, а также предст</w:t>
      </w:r>
      <w:r w:rsidRPr="007C2A8C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7C2A8C">
        <w:rPr>
          <w:rFonts w:ascii="Times New Roman" w:hAnsi="Times New Roman" w:cs="Times New Roman"/>
          <w:spacing w:val="-7"/>
          <w:sz w:val="28"/>
          <w:szCs w:val="28"/>
        </w:rPr>
        <w:t>вителем ревизионной комиссии или вышестоящего органа.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pacing w:val="-7"/>
          <w:sz w:val="28"/>
          <w:szCs w:val="28"/>
        </w:rPr>
        <w:t xml:space="preserve">Сдача дел и их прием новым лицом осуществляется не позднее пятидневного срока со дня смены ответственного лица. Срок окончания приемки дел может быть продлен по решению вышестоящего профсоюзного органа, но не более чем на </w:t>
      </w:r>
      <w:r w:rsidRPr="007C2A8C">
        <w:rPr>
          <w:rFonts w:ascii="Times New Roman" w:hAnsi="Times New Roman" w:cs="Times New Roman"/>
          <w:sz w:val="28"/>
          <w:szCs w:val="28"/>
        </w:rPr>
        <w:t>пять дней.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Примерный список дел для включения в акт: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список членов Профсоюза;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входящая (исходящая) корреспонденция;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планы работы профкома;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протоколы собраний первичной организации;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журнал первичной профсоюзной организации; 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журнал регистрации страховых случаев;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журнал  учета выдачи материальной помощи;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Style w:val="FontStyle138"/>
          <w:rFonts w:cs="Times New Roman"/>
          <w:b w:val="0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список награжденных профсоюзными наградами.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right="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4C13" w:rsidRDefault="000E4C13" w:rsidP="00BB6EC2">
      <w:pPr>
        <w:widowControl/>
        <w:shd w:val="clear" w:color="auto" w:fill="FFFFFF"/>
        <w:autoSpaceDE/>
        <w:autoSpaceDN/>
        <w:adjustRightInd/>
        <w:ind w:right="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4C13" w:rsidRDefault="000E4C13" w:rsidP="00BB6EC2">
      <w:pPr>
        <w:widowControl/>
        <w:shd w:val="clear" w:color="auto" w:fill="FFFFFF"/>
        <w:autoSpaceDE/>
        <w:autoSpaceDN/>
        <w:adjustRightInd/>
        <w:ind w:right="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4C13" w:rsidRDefault="000E4C13" w:rsidP="00BB6EC2">
      <w:pPr>
        <w:widowControl/>
        <w:shd w:val="clear" w:color="auto" w:fill="FFFFFF"/>
        <w:autoSpaceDE/>
        <w:autoSpaceDN/>
        <w:adjustRightInd/>
        <w:ind w:right="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4C13" w:rsidRDefault="000E4C13" w:rsidP="00BB6EC2">
      <w:pPr>
        <w:widowControl/>
        <w:shd w:val="clear" w:color="auto" w:fill="FFFFFF"/>
        <w:autoSpaceDE/>
        <w:autoSpaceDN/>
        <w:adjustRightInd/>
        <w:ind w:right="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right="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000000"/>
          <w:sz w:val="28"/>
          <w:szCs w:val="28"/>
        </w:rPr>
        <w:t>АКТ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right="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приема-сдачи дел в связи с освобождением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от обязанностей председателя первичной профсоюзной организации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                    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«__»___________20__г.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Настоящий акт составлен в присутствии заместителя председателя первичной профсоюзной организации (или вышестоящего профсоюзного органа) _______________ в том, что____________________ , бывшим председателем пе</w:t>
      </w:r>
      <w:r w:rsidRPr="007C2A8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C2A8C">
        <w:rPr>
          <w:rFonts w:ascii="Times New Roman" w:hAnsi="Times New Roman" w:cs="Times New Roman"/>
          <w:color w:val="000000"/>
          <w:sz w:val="28"/>
          <w:szCs w:val="28"/>
        </w:rPr>
        <w:t xml:space="preserve">вичной профсоюзной организации, передаются дела____________________ 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наименование первичной профсоюзной организации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по следующему списку: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1._____________________________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2._____________________________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3._____________________________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4" w:right="5549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 xml:space="preserve">и т.д. 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4" w:right="5549"/>
        <w:rPr>
          <w:rFonts w:ascii="Times New Roman" w:hAnsi="Times New Roman" w:cs="Times New Roman"/>
          <w:color w:val="000000"/>
          <w:sz w:val="28"/>
          <w:szCs w:val="28"/>
        </w:rPr>
      </w:pP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4" w:right="5549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Подписи: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Передающий дела_________________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Принимающий дела_______________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Представитель ревизионной комиссии (вышестоящего органа)_____________</w:t>
      </w:r>
    </w:p>
    <w:p w:rsidR="000E4C13" w:rsidRPr="007C2A8C" w:rsidRDefault="000E4C13" w:rsidP="00BB6EC2">
      <w:pPr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  <w:r w:rsidRPr="007C2A8C">
        <w:rPr>
          <w:rStyle w:val="FontStyle138"/>
          <w:rFonts w:cs="Times New Roman"/>
          <w:b w:val="0"/>
          <w:bCs/>
          <w:sz w:val="28"/>
          <w:szCs w:val="28"/>
        </w:rPr>
        <w:t xml:space="preserve">                                      </w:t>
      </w: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8A34D4">
      <w:pPr>
        <w:tabs>
          <w:tab w:val="left" w:pos="4497"/>
        </w:tabs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  <w:r>
        <w:rPr>
          <w:rStyle w:val="FontStyle138"/>
          <w:rFonts w:cs="Times New Roman"/>
          <w:b w:val="0"/>
          <w:bCs/>
          <w:sz w:val="28"/>
          <w:szCs w:val="28"/>
        </w:rPr>
        <w:tab/>
      </w:r>
    </w:p>
    <w:p w:rsidR="000E4C13" w:rsidRPr="007C2A8C" w:rsidRDefault="000E4C13" w:rsidP="00022B8F">
      <w:pPr>
        <w:jc w:val="center"/>
        <w:rPr>
          <w:rStyle w:val="FontStyle138"/>
          <w:rFonts w:cs="Times New Roman"/>
          <w:bCs/>
          <w:sz w:val="28"/>
          <w:szCs w:val="28"/>
        </w:rPr>
      </w:pPr>
      <w:r w:rsidRPr="007C2A8C">
        <w:rPr>
          <w:rStyle w:val="FontStyle138"/>
          <w:rFonts w:cs="Times New Roman"/>
          <w:bCs/>
          <w:sz w:val="28"/>
          <w:szCs w:val="28"/>
        </w:rPr>
        <w:t>Заключение</w:t>
      </w: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Style w:val="FontStyle138"/>
          <w:rFonts w:cs="Times New Roman"/>
          <w:b w:val="0"/>
          <w:bCs/>
          <w:sz w:val="28"/>
          <w:szCs w:val="28"/>
        </w:rPr>
        <w:t>После проведения отчетов и выборов необходимо оформить План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мер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приятий по реализации критических замечаний и предложений, высказанных на отчетно-выборном собрании.</w:t>
      </w:r>
    </w:p>
    <w:p w:rsidR="000E4C13" w:rsidRPr="007C2A8C" w:rsidRDefault="000E4C13" w:rsidP="00BB6EC2">
      <w:pPr>
        <w:pStyle w:val="Style1"/>
        <w:widowControl/>
        <w:spacing w:before="82"/>
        <w:jc w:val="both"/>
        <w:rPr>
          <w:rStyle w:val="FontStyle138"/>
          <w:b w:val="0"/>
          <w:bCs/>
          <w:sz w:val="28"/>
          <w:szCs w:val="28"/>
        </w:rPr>
      </w:pPr>
    </w:p>
    <w:p w:rsidR="000E4C13" w:rsidRPr="007C2A8C" w:rsidRDefault="000E4C13" w:rsidP="00BB6EC2">
      <w:pPr>
        <w:pStyle w:val="Heading1"/>
        <w:rPr>
          <w:sz w:val="28"/>
          <w:szCs w:val="28"/>
        </w:rPr>
      </w:pPr>
      <w:r w:rsidRPr="007C2A8C">
        <w:rPr>
          <w:sz w:val="28"/>
          <w:szCs w:val="28"/>
        </w:rPr>
        <w:t>П Л А Н</w:t>
      </w: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мероприятий по реализации критических замечаний и предложений, высказанных на отчетно-выборном собрании </w:t>
      </w: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409"/>
        <w:gridCol w:w="2127"/>
        <w:gridCol w:w="1417"/>
        <w:gridCol w:w="1843"/>
      </w:tblGrid>
      <w:tr w:rsidR="000E4C13" w:rsidRPr="007C2A8C" w:rsidTr="008A34D4">
        <w:tc>
          <w:tcPr>
            <w:tcW w:w="2127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Ф.И.О., дол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409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</w:t>
            </w:r>
          </w:p>
        </w:tc>
        <w:tc>
          <w:tcPr>
            <w:tcW w:w="2127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417" w:type="dxa"/>
          </w:tcPr>
          <w:p w:rsidR="000E4C13" w:rsidRPr="007C2A8C" w:rsidRDefault="000E4C13" w:rsidP="007C2A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1843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Ответ-нные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</w:tr>
      <w:tr w:rsidR="000E4C13" w:rsidRPr="007C2A8C" w:rsidTr="008A34D4">
        <w:tc>
          <w:tcPr>
            <w:tcW w:w="2127" w:type="dxa"/>
          </w:tcPr>
          <w:p w:rsidR="000E4C13" w:rsidRPr="007C2A8C" w:rsidRDefault="000E4C13" w:rsidP="007C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4C13" w:rsidRPr="007C2A8C" w:rsidRDefault="000E4C13" w:rsidP="007C2A8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E4C13" w:rsidRPr="007C2A8C" w:rsidRDefault="000E4C13" w:rsidP="007C2A8C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13" w:rsidRPr="007C2A8C" w:rsidTr="008A34D4">
        <w:tc>
          <w:tcPr>
            <w:tcW w:w="2127" w:type="dxa"/>
          </w:tcPr>
          <w:p w:rsidR="000E4C13" w:rsidRPr="007C2A8C" w:rsidRDefault="000E4C13" w:rsidP="007C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4C13" w:rsidRPr="007C2A8C" w:rsidRDefault="000E4C13" w:rsidP="007C2A8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E4C13" w:rsidRPr="007C2A8C" w:rsidRDefault="000E4C13" w:rsidP="007C2A8C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13" w:rsidRPr="007C2A8C" w:rsidTr="008A34D4">
        <w:tc>
          <w:tcPr>
            <w:tcW w:w="2127" w:type="dxa"/>
          </w:tcPr>
          <w:p w:rsidR="000E4C13" w:rsidRPr="007C2A8C" w:rsidRDefault="000E4C13" w:rsidP="007C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4C13" w:rsidRPr="007C2A8C" w:rsidRDefault="000E4C13" w:rsidP="007C2A8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E4C13" w:rsidRPr="007C2A8C" w:rsidRDefault="000E4C13" w:rsidP="007C2A8C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13" w:rsidRPr="007C2A8C" w:rsidTr="008A34D4">
        <w:tc>
          <w:tcPr>
            <w:tcW w:w="2127" w:type="dxa"/>
          </w:tcPr>
          <w:p w:rsidR="000E4C13" w:rsidRPr="007C2A8C" w:rsidRDefault="000E4C13" w:rsidP="007C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4C13" w:rsidRPr="007C2A8C" w:rsidRDefault="000E4C13" w:rsidP="007C2A8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E4C13" w:rsidRPr="007C2A8C" w:rsidRDefault="000E4C13" w:rsidP="007C2A8C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C13" w:rsidRPr="007C2A8C" w:rsidRDefault="000E4C13" w:rsidP="00BB6EC2">
      <w:pPr>
        <w:shd w:val="clear" w:color="auto" w:fill="FFFFFF"/>
        <w:spacing w:before="216"/>
        <w:ind w:left="370"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01" w:line="235" w:lineRule="exac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РЕКОМЕНДАЦИИ ПО ПРОВЕДЕНИЮ ОТЧЕТОВ И ВЫБОРОВ </w:t>
      </w:r>
    </w:p>
    <w:p w:rsidR="000E4C13" w:rsidRPr="007C2A8C" w:rsidRDefault="000E4C13" w:rsidP="00BB6EC2">
      <w:pPr>
        <w:shd w:val="clear" w:color="auto" w:fill="FFFFFF"/>
        <w:spacing w:before="101"/>
        <w:contextualSpacing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В ПЕРВИЧНЫХ ПРОФСОЮЗНЫХ ОРГАНИЗАЦИЯХ ЧИСЛЕННОСТЬЮ БОЛЕЕ 15 ЧЕЛОВЕК </w:t>
      </w:r>
    </w:p>
    <w:p w:rsidR="000E4C13" w:rsidRPr="007C2A8C" w:rsidRDefault="000E4C13" w:rsidP="00BB6EC2">
      <w:pPr>
        <w:shd w:val="clear" w:color="auto" w:fill="FFFFFF"/>
        <w:spacing w:before="10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»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0E4C13" w:rsidRPr="007C2A8C" w:rsidRDefault="000E4C13" w:rsidP="00BB6EC2">
      <w:pPr>
        <w:shd w:val="clear" w:color="auto" w:fill="FFFFFF"/>
        <w:spacing w:before="226"/>
        <w:ind w:left="10" w:right="10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 2014 (15) годах истекают сроки полномочий выборных органов перви</w:t>
      </w:r>
      <w:r w:rsidRPr="007C2A8C">
        <w:rPr>
          <w:rFonts w:ascii="Times New Roman" w:hAnsi="Times New Roman" w:cs="Times New Roman"/>
          <w:sz w:val="28"/>
          <w:szCs w:val="28"/>
        </w:rPr>
        <w:t>ч</w:t>
      </w:r>
      <w:r w:rsidRPr="007C2A8C">
        <w:rPr>
          <w:rFonts w:ascii="Times New Roman" w:hAnsi="Times New Roman" w:cs="Times New Roman"/>
          <w:sz w:val="28"/>
          <w:szCs w:val="28"/>
        </w:rPr>
        <w:t xml:space="preserve">ных организаций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</w:t>
      </w:r>
      <w:r w:rsidRPr="007C2A8C">
        <w:rPr>
          <w:rFonts w:ascii="Times New Roman" w:hAnsi="Times New Roman" w:cs="Times New Roman"/>
          <w:b/>
          <w:sz w:val="28"/>
          <w:szCs w:val="28"/>
        </w:rPr>
        <w:t>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района, входящих в структуру Татарстанской республиканской организации Профсоюза. </w:t>
      </w:r>
    </w:p>
    <w:p w:rsidR="000E4C13" w:rsidRPr="007C2A8C" w:rsidRDefault="000E4C13" w:rsidP="00BB6EC2">
      <w:pPr>
        <w:shd w:val="clear" w:color="auto" w:fill="FFFFFF"/>
        <w:ind w:left="14" w:right="1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Отчеты и выборы - важный этап в жизни первичной организации, в ходе к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 xml:space="preserve">торого подводятся итоги работы  профсоюзных органов за период с 2010 по 2014 (15) годы. </w:t>
      </w:r>
    </w:p>
    <w:p w:rsidR="000E4C13" w:rsidRPr="007C2A8C" w:rsidRDefault="000E4C13" w:rsidP="00BB6EC2">
      <w:pPr>
        <w:shd w:val="clear" w:color="auto" w:fill="FFFFFF"/>
        <w:ind w:left="14" w:right="1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На отчетно-выборных собраниях и конференциях необходимо:</w:t>
      </w:r>
    </w:p>
    <w:p w:rsidR="000E4C13" w:rsidRPr="007C2A8C" w:rsidRDefault="000E4C13" w:rsidP="00BB6EC2">
      <w:pPr>
        <w:shd w:val="clear" w:color="auto" w:fill="FFFFFF"/>
        <w:ind w:left="14" w:right="1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</w:t>
      </w:r>
      <w:r w:rsidRPr="007C2A8C">
        <w:rPr>
          <w:rFonts w:ascii="Times New Roman" w:hAnsi="Times New Roman" w:cs="Times New Roman"/>
          <w:b/>
          <w:sz w:val="28"/>
          <w:szCs w:val="28"/>
        </w:rPr>
        <w:t>всесторонне обсудить</w:t>
      </w:r>
      <w:r w:rsidRPr="007C2A8C">
        <w:rPr>
          <w:rFonts w:ascii="Times New Roman" w:hAnsi="Times New Roman" w:cs="Times New Roman"/>
          <w:sz w:val="28"/>
          <w:szCs w:val="28"/>
        </w:rPr>
        <w:t xml:space="preserve"> работу профсоюз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ной организации по выполнению Программы действий Профсоюза на 2010-2015 годы, решений ЦК и рескома Профсоюза, проанализировать имеющиеся проблемы и наметить приоритеты в своей последующей деятель</w:t>
      </w:r>
      <w:r w:rsidRPr="007C2A8C">
        <w:rPr>
          <w:rFonts w:ascii="Times New Roman" w:hAnsi="Times New Roman" w:cs="Times New Roman"/>
          <w:sz w:val="28"/>
          <w:szCs w:val="28"/>
        </w:rPr>
        <w:softHyphen/>
        <w:t xml:space="preserve">ности; </w:t>
      </w:r>
    </w:p>
    <w:p w:rsidR="000E4C13" w:rsidRPr="007C2A8C" w:rsidRDefault="000E4C13" w:rsidP="00BB6EC2">
      <w:pPr>
        <w:shd w:val="clear" w:color="auto" w:fill="FFFFFF"/>
        <w:ind w:left="14" w:right="1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</w:t>
      </w:r>
      <w:r w:rsidRPr="007C2A8C">
        <w:rPr>
          <w:rFonts w:ascii="Times New Roman" w:hAnsi="Times New Roman" w:cs="Times New Roman"/>
          <w:b/>
          <w:sz w:val="28"/>
          <w:szCs w:val="28"/>
        </w:rPr>
        <w:t>объективно оценить ра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боту</w:t>
      </w:r>
      <w:r w:rsidRPr="007C2A8C">
        <w:rPr>
          <w:rFonts w:ascii="Times New Roman" w:hAnsi="Times New Roman" w:cs="Times New Roman"/>
          <w:sz w:val="28"/>
          <w:szCs w:val="28"/>
        </w:rPr>
        <w:t xml:space="preserve"> членов выборных профсоюзных органов;</w:t>
      </w:r>
    </w:p>
    <w:p w:rsidR="000E4C13" w:rsidRPr="007C2A8C" w:rsidRDefault="000E4C13" w:rsidP="00BB6EC2">
      <w:pPr>
        <w:shd w:val="clear" w:color="auto" w:fill="FFFFFF"/>
        <w:ind w:left="14" w:right="1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</w:t>
      </w:r>
      <w:r w:rsidRPr="007C2A8C">
        <w:rPr>
          <w:rFonts w:ascii="Times New Roman" w:hAnsi="Times New Roman" w:cs="Times New Roman"/>
          <w:b/>
          <w:sz w:val="28"/>
          <w:szCs w:val="28"/>
        </w:rPr>
        <w:t>сформировать состав профсоюзных органов:</w:t>
      </w:r>
      <w:r w:rsidRPr="007C2A8C">
        <w:rPr>
          <w:rFonts w:ascii="Times New Roman" w:hAnsi="Times New Roman" w:cs="Times New Roman"/>
          <w:sz w:val="28"/>
          <w:szCs w:val="28"/>
        </w:rPr>
        <w:t xml:space="preserve"> председатель, его замест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тель в профорганизациях с численностью до 15 человек; председатель, комитет и ревизионная комиссия первичной профорганизации с численностью 15 человек и выше;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</w:t>
      </w:r>
      <w:r w:rsidRPr="007C2A8C">
        <w:rPr>
          <w:rStyle w:val="Strong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избирать делегатов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на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  <w:lang w:val="en-US"/>
        </w:rPr>
        <w:t>XXX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-ю</w:t>
      </w:r>
      <w:r w:rsidRPr="007C2A8C">
        <w:rPr>
          <w:rFonts w:ascii="Times New Roman" w:hAnsi="Times New Roman" w:cs="Times New Roman"/>
          <w:sz w:val="28"/>
          <w:szCs w:val="28"/>
        </w:rPr>
        <w:t xml:space="preserve"> отчетно-выборную конференцию Тата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>станской республиканской организации Профсоюза работников государственных учреждений и общественного обслуживания РФ.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Предстоящая отчетно-выборная кампания будет проходить в условиях сложной финансово-экономической ситуации. 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В августе 2015 года </w:t>
      </w:r>
      <w:r w:rsidRPr="007C2A8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C2A8C">
        <w:rPr>
          <w:rFonts w:ascii="Times New Roman" w:hAnsi="Times New Roman" w:cs="Times New Roman"/>
          <w:sz w:val="28"/>
          <w:szCs w:val="28"/>
        </w:rPr>
        <w:t xml:space="preserve"> съезд общероссийского профсоюза работников гос</w:t>
      </w:r>
      <w:r w:rsidRPr="007C2A8C">
        <w:rPr>
          <w:rFonts w:ascii="Times New Roman" w:hAnsi="Times New Roman" w:cs="Times New Roman"/>
          <w:sz w:val="28"/>
          <w:szCs w:val="28"/>
        </w:rPr>
        <w:t>у</w:t>
      </w:r>
      <w:r w:rsidRPr="007C2A8C">
        <w:rPr>
          <w:rFonts w:ascii="Times New Roman" w:hAnsi="Times New Roman" w:cs="Times New Roman"/>
          <w:sz w:val="28"/>
          <w:szCs w:val="28"/>
        </w:rPr>
        <w:t>дарственных учреждений и общественного обслуживания Российской Федерации подведет итоги деятельности за 25 лет со дня своего образования и рассмотрит вопрос о принятии новой редакции Устава Профсоюза. Эти вопросы должны ра</w:t>
      </w:r>
      <w:r w:rsidRPr="007C2A8C">
        <w:rPr>
          <w:rFonts w:ascii="Times New Roman" w:hAnsi="Times New Roman" w:cs="Times New Roman"/>
          <w:sz w:val="28"/>
          <w:szCs w:val="28"/>
        </w:rPr>
        <w:t>с</w:t>
      </w:r>
      <w:r w:rsidRPr="007C2A8C">
        <w:rPr>
          <w:rFonts w:ascii="Times New Roman" w:hAnsi="Times New Roman" w:cs="Times New Roman"/>
          <w:sz w:val="28"/>
          <w:szCs w:val="28"/>
        </w:rPr>
        <w:t>сматриваться на отчетно-выборных собраниях и конференциях с учетом конкре</w:t>
      </w:r>
      <w:r w:rsidRPr="007C2A8C">
        <w:rPr>
          <w:rFonts w:ascii="Times New Roman" w:hAnsi="Times New Roman" w:cs="Times New Roman"/>
          <w:sz w:val="28"/>
          <w:szCs w:val="28"/>
        </w:rPr>
        <w:t>т</w:t>
      </w:r>
      <w:r w:rsidRPr="007C2A8C">
        <w:rPr>
          <w:rFonts w:ascii="Times New Roman" w:hAnsi="Times New Roman" w:cs="Times New Roman"/>
          <w:sz w:val="28"/>
          <w:szCs w:val="28"/>
        </w:rPr>
        <w:t>ных результатов работы за отчетный период.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В ходе отчетов и выборов должны быть реализованы задачи по сохранению и увеличению численности </w:t>
      </w:r>
      <w:r>
        <w:rPr>
          <w:rFonts w:ascii="Times New Roman" w:hAnsi="Times New Roman" w:cs="Times New Roman"/>
          <w:sz w:val="28"/>
          <w:szCs w:val="28"/>
        </w:rPr>
        <w:t>республиканской</w:t>
      </w:r>
      <w:r w:rsidRPr="007C2A8C">
        <w:rPr>
          <w:rFonts w:ascii="Times New Roman" w:hAnsi="Times New Roman" w:cs="Times New Roman"/>
          <w:sz w:val="28"/>
          <w:szCs w:val="28"/>
        </w:rPr>
        <w:t xml:space="preserve"> организации Профсоюза, развитию отношений социального партнерства с представителями нанимателя (работодат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лями), учтены уроки прошлой отчетно-выборной кампании, исключены наруш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ния Устава, Инструкции о проведении выборов органов Профсоюза.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Кроме того, должны быть максимально реализованы кадровая и молоде</w:t>
      </w:r>
      <w:r w:rsidRPr="007C2A8C">
        <w:rPr>
          <w:rFonts w:ascii="Times New Roman" w:hAnsi="Times New Roman" w:cs="Times New Roman"/>
          <w:sz w:val="28"/>
          <w:szCs w:val="28"/>
        </w:rPr>
        <w:t>ж</w:t>
      </w:r>
      <w:r w:rsidRPr="007C2A8C">
        <w:rPr>
          <w:rFonts w:ascii="Times New Roman" w:hAnsi="Times New Roman" w:cs="Times New Roman"/>
          <w:sz w:val="28"/>
          <w:szCs w:val="28"/>
        </w:rPr>
        <w:t>ная политика Профсоюза, суть которой заключается в том, чтобы не допустить ухода из выборных профсоюзных органов людей, способных активно реализов</w:t>
      </w:r>
      <w:r w:rsidRPr="007C2A8C">
        <w:rPr>
          <w:rFonts w:ascii="Times New Roman" w:hAnsi="Times New Roman" w:cs="Times New Roman"/>
          <w:sz w:val="28"/>
          <w:szCs w:val="28"/>
        </w:rPr>
        <w:t>ы</w:t>
      </w:r>
      <w:r w:rsidRPr="007C2A8C">
        <w:rPr>
          <w:rFonts w:ascii="Times New Roman" w:hAnsi="Times New Roman" w:cs="Times New Roman"/>
          <w:sz w:val="28"/>
          <w:szCs w:val="28"/>
        </w:rPr>
        <w:t>вать задачи, стоящие перед Профсоюзом. Одновременно обеспечить наличие в выборных органах первичных и территориальных организаций Профсоюза мол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дежи в соответствии с ее удельным весом в организации.</w:t>
      </w:r>
    </w:p>
    <w:p w:rsidR="000E4C13" w:rsidRDefault="000E4C13" w:rsidP="00BB6EC2">
      <w:pPr>
        <w:shd w:val="clear" w:color="auto" w:fill="FFFFFF"/>
        <w:spacing w:before="2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2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0E4C13" w:rsidRPr="007C2A8C" w:rsidRDefault="000E4C13" w:rsidP="00BB6EC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  <w:bdr w:val="none" w:sz="0" w:space="0" w:color="auto" w:frame="1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 xml:space="preserve">При подготовке и проведении </w:t>
      </w:r>
      <w:r w:rsidRPr="007C2A8C">
        <w:rPr>
          <w:rFonts w:ascii="Times New Roman" w:hAnsi="Times New Roman" w:cs="Times New Roman"/>
          <w:sz w:val="28"/>
          <w:szCs w:val="28"/>
        </w:rPr>
        <w:t>отчетно-выборных собраний и конференций необходимо руководствоваться: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</w:t>
      </w:r>
      <w:r w:rsidRPr="007C2A8C">
        <w:rPr>
          <w:rFonts w:ascii="Times New Roman" w:hAnsi="Times New Roman" w:cs="Times New Roman"/>
          <w:bCs/>
          <w:sz w:val="28"/>
          <w:szCs w:val="28"/>
        </w:rPr>
        <w:t>Уставом Профсоюза;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>-Инструкцией о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проведении выборов руководящих, исполнительных, ко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н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тролирующих и рабочих органов в Профсоюзе (далее – Инструкция);</w:t>
      </w:r>
    </w:p>
    <w:p w:rsidR="000E4C13" w:rsidRPr="007C2A8C" w:rsidRDefault="000E4C13" w:rsidP="00BB6EC2">
      <w:pPr>
        <w:shd w:val="clear" w:color="auto" w:fill="FFFFFF"/>
        <w:ind w:left="5" w:right="5" w:firstLine="704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-Положением о ревизионных комиссиях Профсоюза;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-Постановлением комитета Татарстанской республиканской организации 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Профсоюза от 19.03. 2014 года № 10 «О проведении отчетов и выборов профс</w:t>
      </w:r>
      <w:r w:rsidRPr="007C2A8C">
        <w:rPr>
          <w:rFonts w:ascii="Times New Roman" w:hAnsi="Times New Roman" w:cs="Times New Roman"/>
          <w:bCs/>
          <w:sz w:val="28"/>
          <w:szCs w:val="28"/>
        </w:rPr>
        <w:t>о</w:t>
      </w:r>
      <w:r w:rsidRPr="007C2A8C">
        <w:rPr>
          <w:rFonts w:ascii="Times New Roman" w:hAnsi="Times New Roman" w:cs="Times New Roman"/>
          <w:bCs/>
          <w:sz w:val="28"/>
          <w:szCs w:val="28"/>
        </w:rPr>
        <w:t>юзных органов в Татарстанской республиканской организации Профсоюза</w:t>
      </w:r>
      <w:r w:rsidRPr="007C2A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»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(д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а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лее Постановление рескома</w:t>
      </w:r>
      <w:r w:rsidRPr="007C2A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от 19.03.2014 года, № 10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)</w:t>
      </w:r>
      <w:r w:rsidRPr="007C2A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C2A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-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Рекомендациями по организации работы ревизионных комиссий структу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р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ных подразделений Профсоюза, разработанными отделами Центрального комит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е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та Профсоюза.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center"/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C2A8C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Тексты указанных документов размещены на сайте Татарстанской республиканской  организации Профсоюза.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0E4C13" w:rsidRPr="007C2A8C" w:rsidRDefault="000E4C13" w:rsidP="00BB6EC2">
      <w:pPr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Отчеты и выборы в </w:t>
      </w:r>
      <w:r w:rsidRPr="007C2A8C">
        <w:rPr>
          <w:rFonts w:ascii="Times New Roman" w:hAnsi="Times New Roman" w:cs="Times New Roman"/>
          <w:sz w:val="28"/>
          <w:szCs w:val="28"/>
        </w:rPr>
        <w:t xml:space="preserve">первичных организациях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</w:t>
      </w:r>
      <w:r w:rsidRPr="007C2A8C">
        <w:rPr>
          <w:rFonts w:ascii="Times New Roman" w:hAnsi="Times New Roman" w:cs="Times New Roman"/>
          <w:sz w:val="28"/>
          <w:szCs w:val="28"/>
        </w:rPr>
        <w:t>у</w:t>
      </w:r>
      <w:r w:rsidRPr="007C2A8C">
        <w:rPr>
          <w:rFonts w:ascii="Times New Roman" w:hAnsi="Times New Roman" w:cs="Times New Roman"/>
          <w:sz w:val="28"/>
          <w:szCs w:val="28"/>
        </w:rPr>
        <w:t>ниципального района, входящих в структуру Татарстанской республиканской о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>ганизации  Профсоюза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, проводятся в следующей последовательности:</w:t>
      </w:r>
    </w:p>
    <w:p w:rsidR="000E4C13" w:rsidRPr="007C2A8C" w:rsidRDefault="000E4C13" w:rsidP="00BB6EC2">
      <w:pPr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- 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с сентября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Pr="007C2A8C">
        <w:rPr>
          <w:rFonts w:ascii="Times New Roman" w:hAnsi="Times New Roman" w:cs="Times New Roman"/>
          <w:b/>
          <w:sz w:val="28"/>
          <w:szCs w:val="28"/>
        </w:rPr>
        <w:t>2014 года</w:t>
      </w:r>
      <w:r w:rsidRPr="007C2A8C">
        <w:rPr>
          <w:rFonts w:ascii="Times New Roman" w:hAnsi="Times New Roman" w:cs="Times New Roman"/>
          <w:sz w:val="28"/>
          <w:szCs w:val="28"/>
        </w:rPr>
        <w:t xml:space="preserve"> проводятся отчетно-выборные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собрания</w:t>
      </w:r>
      <w:r w:rsidRPr="007C2A8C">
        <w:rPr>
          <w:rFonts w:ascii="Times New Roman" w:hAnsi="Times New Roman" w:cs="Times New Roman"/>
          <w:sz w:val="28"/>
          <w:szCs w:val="28"/>
        </w:rPr>
        <w:t xml:space="preserve">,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первичных профсоюзных организаций, </w:t>
      </w:r>
      <w:r w:rsidRPr="007C2A8C">
        <w:rPr>
          <w:rFonts w:ascii="Times New Roman" w:hAnsi="Times New Roman" w:cs="Times New Roman"/>
          <w:sz w:val="28"/>
          <w:szCs w:val="28"/>
        </w:rPr>
        <w:t xml:space="preserve">которыми избираются </w:t>
      </w:r>
      <w:r w:rsidRPr="007C2A8C">
        <w:rPr>
          <w:rFonts w:ascii="Times New Roman" w:hAnsi="Times New Roman" w:cs="Times New Roman"/>
          <w:b/>
          <w:sz w:val="28"/>
          <w:szCs w:val="28"/>
        </w:rPr>
        <w:t>по 1 делегату от 50 членов Профсоюза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sz w:val="28"/>
          <w:szCs w:val="28"/>
        </w:rPr>
        <w:t>на объединенную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sz w:val="28"/>
          <w:szCs w:val="28"/>
        </w:rPr>
        <w:t>конференцию профсоюзного актива м</w:t>
      </w:r>
      <w:r w:rsidRPr="007C2A8C">
        <w:rPr>
          <w:rFonts w:ascii="Times New Roman" w:hAnsi="Times New Roman" w:cs="Times New Roman"/>
          <w:b/>
          <w:sz w:val="28"/>
          <w:szCs w:val="28"/>
        </w:rPr>
        <w:t>у</w:t>
      </w:r>
      <w:r w:rsidRPr="007C2A8C">
        <w:rPr>
          <w:rFonts w:ascii="Times New Roman" w:hAnsi="Times New Roman" w:cs="Times New Roman"/>
          <w:b/>
          <w:sz w:val="28"/>
          <w:szCs w:val="28"/>
        </w:rPr>
        <w:t>ниципального образования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Style w:val="TitleChar"/>
          <w:b w:val="0"/>
          <w:color w:val="000000"/>
          <w:sz w:val="28"/>
          <w:szCs w:val="28"/>
          <w:bdr w:val="none" w:sz="0" w:space="0" w:color="auto" w:frame="1"/>
          <w:lang w:val="ru-RU"/>
        </w:rPr>
        <w:t>(</w:t>
      </w:r>
      <w:r w:rsidRPr="007C2A8C">
        <w:rPr>
          <w:rFonts w:ascii="Times New Roman" w:hAnsi="Times New Roman" w:cs="Times New Roman"/>
          <w:sz w:val="28"/>
          <w:szCs w:val="28"/>
        </w:rPr>
        <w:t xml:space="preserve">первичные организации, насчитывающие менее 50 членов Профсоюза, избирают на данные конференции </w:t>
      </w:r>
      <w:r w:rsidRPr="007C2A8C">
        <w:rPr>
          <w:rFonts w:ascii="Times New Roman" w:hAnsi="Times New Roman" w:cs="Times New Roman"/>
          <w:b/>
          <w:sz w:val="28"/>
          <w:szCs w:val="28"/>
        </w:rPr>
        <w:t>по одному делегату)</w:t>
      </w:r>
      <w:r w:rsidRPr="007C2A8C">
        <w:rPr>
          <w:rFonts w:ascii="Times New Roman" w:hAnsi="Times New Roman" w:cs="Times New Roman"/>
          <w:sz w:val="28"/>
          <w:szCs w:val="28"/>
        </w:rPr>
        <w:t>;</w:t>
      </w:r>
    </w:p>
    <w:p w:rsidR="000E4C13" w:rsidRPr="007C2A8C" w:rsidRDefault="000E4C13" w:rsidP="00BB6EC2">
      <w:pPr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-объединенная конференция профсоюзного актива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й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района по избранию делегата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на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  <w:lang w:val="en-US"/>
        </w:rPr>
        <w:t>XXX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-ю</w:t>
      </w:r>
      <w:r w:rsidRPr="007C2A8C">
        <w:rPr>
          <w:rFonts w:ascii="Times New Roman" w:hAnsi="Times New Roman" w:cs="Times New Roman"/>
          <w:sz w:val="28"/>
          <w:szCs w:val="28"/>
        </w:rPr>
        <w:t xml:space="preserve"> отчетно-выборную конференцию Татарстанской республиканской организации Профсо</w:t>
      </w:r>
      <w:r w:rsidRPr="007C2A8C">
        <w:rPr>
          <w:rFonts w:ascii="Times New Roman" w:hAnsi="Times New Roman" w:cs="Times New Roman"/>
          <w:sz w:val="28"/>
          <w:szCs w:val="28"/>
        </w:rPr>
        <w:t>ю</w:t>
      </w:r>
      <w:r w:rsidRPr="007C2A8C">
        <w:rPr>
          <w:rFonts w:ascii="Times New Roman" w:hAnsi="Times New Roman" w:cs="Times New Roman"/>
          <w:sz w:val="28"/>
          <w:szCs w:val="28"/>
        </w:rPr>
        <w:t xml:space="preserve">за работников государственных учреждений и общественного обслуживания РФ. 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В соответствии с  Постановлением рескома</w:t>
      </w:r>
      <w:r w:rsidRPr="007C2A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от 19.03.2014 года, № 10</w:t>
      </w:r>
      <w:r w:rsidRPr="007C2A8C">
        <w:rPr>
          <w:rFonts w:ascii="Times New Roman" w:hAnsi="Times New Roman" w:cs="Times New Roman"/>
          <w:bCs/>
          <w:sz w:val="28"/>
          <w:szCs w:val="28"/>
        </w:rPr>
        <w:t>«О пр</w:t>
      </w:r>
      <w:r w:rsidRPr="007C2A8C">
        <w:rPr>
          <w:rFonts w:ascii="Times New Roman" w:hAnsi="Times New Roman" w:cs="Times New Roman"/>
          <w:bCs/>
          <w:sz w:val="28"/>
          <w:szCs w:val="28"/>
        </w:rPr>
        <w:t>о</w:t>
      </w:r>
      <w:r w:rsidRPr="007C2A8C">
        <w:rPr>
          <w:rFonts w:ascii="Times New Roman" w:hAnsi="Times New Roman" w:cs="Times New Roman"/>
          <w:bCs/>
          <w:sz w:val="28"/>
          <w:szCs w:val="28"/>
        </w:rPr>
        <w:t>ведении отчетов и выборов профсоюзных органов в Татарстанской республика</w:t>
      </w:r>
      <w:r w:rsidRPr="007C2A8C">
        <w:rPr>
          <w:rFonts w:ascii="Times New Roman" w:hAnsi="Times New Roman" w:cs="Times New Roman"/>
          <w:bCs/>
          <w:sz w:val="28"/>
          <w:szCs w:val="28"/>
        </w:rPr>
        <w:t>н</w:t>
      </w:r>
      <w:r w:rsidRPr="007C2A8C">
        <w:rPr>
          <w:rFonts w:ascii="Times New Roman" w:hAnsi="Times New Roman" w:cs="Times New Roman"/>
          <w:bCs/>
          <w:sz w:val="28"/>
          <w:szCs w:val="28"/>
        </w:rPr>
        <w:t>ской организации Профсоюза</w:t>
      </w:r>
      <w:r w:rsidRPr="007C2A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» и постановлением президиума рескома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Профсоюза</w:t>
      </w:r>
      <w:r w:rsidRPr="007C2A8C">
        <w:rPr>
          <w:rFonts w:ascii="Times New Roman" w:hAnsi="Times New Roman" w:cs="Times New Roman"/>
          <w:sz w:val="28"/>
          <w:szCs w:val="28"/>
        </w:rPr>
        <w:t xml:space="preserve"> от 17.08.2014 № 18-1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«О созыве</w:t>
      </w:r>
      <w:r w:rsidRPr="007C2A8C">
        <w:rPr>
          <w:rFonts w:ascii="Times New Roman" w:hAnsi="Times New Roman" w:cs="Times New Roman"/>
          <w:sz w:val="28"/>
          <w:szCs w:val="28"/>
        </w:rPr>
        <w:t xml:space="preserve"> объединенной конференции профсоюзного акт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 xml:space="preserve">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района по избранию делегата на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  <w:lang w:val="en-US"/>
        </w:rPr>
        <w:t>XXX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-ю</w:t>
      </w:r>
      <w:r w:rsidRPr="007C2A8C">
        <w:rPr>
          <w:rFonts w:ascii="Times New Roman" w:hAnsi="Times New Roman" w:cs="Times New Roman"/>
          <w:sz w:val="28"/>
          <w:szCs w:val="28"/>
        </w:rPr>
        <w:t xml:space="preserve"> отчетно-выборную конференцию Татарстанской республиканской орг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 xml:space="preserve">низации Профсоюза работников государственных учреждений и общественного обслуживания РФ  в срок   </w:t>
      </w:r>
      <w:r w:rsidRPr="007C2A8C">
        <w:rPr>
          <w:rFonts w:ascii="Times New Roman" w:hAnsi="Times New Roman" w:cs="Times New Roman"/>
          <w:b/>
          <w:sz w:val="28"/>
          <w:szCs w:val="28"/>
        </w:rPr>
        <w:t>с 1 ноября 2014 года по 31 января 2015 года</w:t>
      </w:r>
      <w:r w:rsidRPr="007C2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В первичных профсоюзных организациях численностью свыше 15 ч</w:t>
      </w:r>
      <w:r w:rsidRPr="007C2A8C">
        <w:rPr>
          <w:rFonts w:ascii="Times New Roman" w:hAnsi="Times New Roman" w:cs="Times New Roman"/>
          <w:b/>
          <w:sz w:val="28"/>
          <w:szCs w:val="28"/>
        </w:rPr>
        <w:t>е</w:t>
      </w:r>
      <w:r w:rsidRPr="007C2A8C">
        <w:rPr>
          <w:rFonts w:ascii="Times New Roman" w:hAnsi="Times New Roman" w:cs="Times New Roman"/>
          <w:b/>
          <w:sz w:val="28"/>
          <w:szCs w:val="28"/>
        </w:rPr>
        <w:t>ловек избираются: председатель, комитет и ревизионная комиссия</w:t>
      </w:r>
      <w:r w:rsidRPr="007C2A8C">
        <w:rPr>
          <w:rFonts w:ascii="Times New Roman" w:hAnsi="Times New Roman" w:cs="Times New Roman"/>
          <w:sz w:val="28"/>
          <w:szCs w:val="28"/>
        </w:rPr>
        <w:t>.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0E4C13" w:rsidRDefault="000E4C13" w:rsidP="00BB6EC2">
      <w:pPr>
        <w:shd w:val="clear" w:color="auto" w:fill="FFFFFF"/>
        <w:spacing w:before="2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2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2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2.ПОДГОТОВКА К ПРОВЕДЕНИЮ ОТЧЕТОВ-ВЫБОРОВ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16"/>
        <w:ind w:left="370"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Список документов и материалов, необходимых для проведения о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четно-выборного собрания </w:t>
      </w:r>
    </w:p>
    <w:p w:rsidR="000E4C13" w:rsidRPr="007C2A8C" w:rsidRDefault="000E4C13" w:rsidP="00BB6EC2">
      <w:pPr>
        <w:shd w:val="clear" w:color="auto" w:fill="FFFFFF"/>
        <w:tabs>
          <w:tab w:val="left" w:pos="614"/>
        </w:tabs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pos="614"/>
        </w:tabs>
        <w:ind w:right="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В первичных профсоюзных организациях </w:t>
      </w:r>
      <w:r w:rsidRPr="007C2A8C">
        <w:rPr>
          <w:rFonts w:ascii="Times New Roman" w:hAnsi="Times New Roman" w:cs="Times New Roman"/>
          <w:b/>
          <w:sz w:val="28"/>
          <w:szCs w:val="28"/>
        </w:rPr>
        <w:t>численностью свыше 15 чел</w:t>
      </w:r>
      <w:r w:rsidRPr="007C2A8C">
        <w:rPr>
          <w:rFonts w:ascii="Times New Roman" w:hAnsi="Times New Roman" w:cs="Times New Roman"/>
          <w:b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sz w:val="28"/>
          <w:szCs w:val="28"/>
        </w:rPr>
        <w:t>век:</w:t>
      </w:r>
    </w:p>
    <w:p w:rsidR="000E4C13" w:rsidRPr="007C2A8C" w:rsidRDefault="000E4C13" w:rsidP="00BB6EC2">
      <w:pPr>
        <w:shd w:val="clear" w:color="auto" w:fill="FFFFFF"/>
        <w:tabs>
          <w:tab w:val="left" w:pos="614"/>
        </w:tabs>
        <w:ind w:right="6" w:firstLine="709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1.Решение профкома о проведении отчетно-выборного собрания (конфе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ренции).</w:t>
      </w:r>
    </w:p>
    <w:p w:rsidR="000E4C13" w:rsidRPr="007C2A8C" w:rsidRDefault="000E4C13" w:rsidP="00BB6EC2">
      <w:pPr>
        <w:shd w:val="clear" w:color="auto" w:fill="FFFFFF"/>
        <w:tabs>
          <w:tab w:val="left" w:pos="614"/>
        </w:tabs>
        <w:ind w:right="6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2.Объявление о проведении отчетно-выборного собрания (конфе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ренции).</w:t>
      </w:r>
    </w:p>
    <w:p w:rsidR="000E4C13" w:rsidRPr="007C2A8C" w:rsidRDefault="000E4C13" w:rsidP="00BB6EC2">
      <w:pPr>
        <w:shd w:val="clear" w:color="auto" w:fill="FFFFFF"/>
        <w:tabs>
          <w:tab w:val="left" w:pos="614"/>
        </w:tabs>
        <w:ind w:right="5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3.Список членов профсоюза в двух эк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земплярах (для регистрации и голос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вания).</w:t>
      </w:r>
    </w:p>
    <w:p w:rsidR="000E4C13" w:rsidRPr="007C2A8C" w:rsidRDefault="000E4C13" w:rsidP="00BB6EC2">
      <w:pPr>
        <w:shd w:val="clear" w:color="auto" w:fill="FFFFFF"/>
        <w:tabs>
          <w:tab w:val="left" w:pos="614"/>
        </w:tabs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4.Повестка дня.</w:t>
      </w:r>
    </w:p>
    <w:p w:rsidR="000E4C13" w:rsidRPr="007C2A8C" w:rsidRDefault="000E4C13" w:rsidP="00BB6EC2">
      <w:pPr>
        <w:shd w:val="clear" w:color="auto" w:fill="FFFFFF"/>
        <w:tabs>
          <w:tab w:val="left" w:pos="61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5.Регламент работы.</w:t>
      </w:r>
    </w:p>
    <w:p w:rsidR="000E4C13" w:rsidRPr="007C2A8C" w:rsidRDefault="000E4C13" w:rsidP="00BB6EC2">
      <w:pPr>
        <w:shd w:val="clear" w:color="auto" w:fill="FFFFFF"/>
        <w:tabs>
          <w:tab w:val="left" w:pos="61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6.Порядок ведения собрания.</w:t>
      </w:r>
    </w:p>
    <w:p w:rsidR="000E4C13" w:rsidRPr="007C2A8C" w:rsidRDefault="000E4C13" w:rsidP="00BB6EC2">
      <w:pPr>
        <w:shd w:val="clear" w:color="auto" w:fill="FFFFFF"/>
        <w:tabs>
          <w:tab w:val="left" w:pos="6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7.Отчетный доклад, утвержденный на заседании профкома.</w:t>
      </w:r>
    </w:p>
    <w:p w:rsidR="000E4C13" w:rsidRPr="007C2A8C" w:rsidRDefault="000E4C13" w:rsidP="00BB6EC2">
      <w:pPr>
        <w:shd w:val="clear" w:color="auto" w:fill="FFFFFF"/>
        <w:tabs>
          <w:tab w:val="left" w:pos="6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8.Доклад ревизионной комиссии, утвержденный на заседании ко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миссии.</w:t>
      </w:r>
    </w:p>
    <w:p w:rsidR="000E4C13" w:rsidRPr="007C2A8C" w:rsidRDefault="000E4C13" w:rsidP="00BB6EC2">
      <w:pPr>
        <w:shd w:val="clear" w:color="auto" w:fill="FFFFFF"/>
        <w:tabs>
          <w:tab w:val="left" w:pos="61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9.Проект постановления отчетно-выборного собрания (конфе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ренции).</w:t>
      </w:r>
    </w:p>
    <w:p w:rsidR="000E4C13" w:rsidRPr="007C2A8C" w:rsidRDefault="000E4C13" w:rsidP="00BB6EC2">
      <w:pPr>
        <w:shd w:val="clear" w:color="auto" w:fill="FFFFFF"/>
        <w:tabs>
          <w:tab w:val="left" w:pos="72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10.Списки рабочих органов для избрания:</w:t>
      </w:r>
    </w:p>
    <w:p w:rsidR="000E4C13" w:rsidRPr="007C2A8C" w:rsidRDefault="000E4C13" w:rsidP="00BB6EC2">
      <w:pPr>
        <w:shd w:val="clear" w:color="auto" w:fill="FFFFFF"/>
        <w:tabs>
          <w:tab w:val="left" w:pos="566"/>
          <w:tab w:val="left" w:pos="487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президиума собрания (конференции);</w:t>
      </w:r>
      <w:r w:rsidRPr="007C2A8C">
        <w:rPr>
          <w:rFonts w:ascii="Times New Roman" w:hAnsi="Times New Roman" w:cs="Times New Roman"/>
          <w:sz w:val="28"/>
          <w:szCs w:val="28"/>
        </w:rPr>
        <w:tab/>
      </w:r>
    </w:p>
    <w:p w:rsidR="000E4C13" w:rsidRPr="007C2A8C" w:rsidRDefault="000E4C13" w:rsidP="00BB6EC2">
      <w:pPr>
        <w:shd w:val="clear" w:color="auto" w:fill="FFFFFF"/>
        <w:tabs>
          <w:tab w:val="left" w:pos="56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секретариата.</w:t>
      </w:r>
    </w:p>
    <w:p w:rsidR="000E4C13" w:rsidRPr="007C2A8C" w:rsidRDefault="000E4C13" w:rsidP="00BB6EC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11. Справочные материалы о работе (для ответов на вопросы).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Перед проведением собрания рекомендуется проведение анонимного анкетирования для обобщения замечаний и предложений.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для изучения мнения членов профсоюза  о деятельности  первичной профс</w:t>
      </w:r>
      <w:r w:rsidRPr="007C2A8C">
        <w:rPr>
          <w:rFonts w:ascii="Times New Roman" w:hAnsi="Times New Roman" w:cs="Times New Roman"/>
          <w:b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sz w:val="28"/>
          <w:szCs w:val="28"/>
        </w:rPr>
        <w:t>юзной организации</w:t>
      </w: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widowControl/>
        <w:numPr>
          <w:ilvl w:val="0"/>
          <w:numId w:val="19"/>
        </w:numPr>
        <w:autoSpaceDE/>
        <w:autoSpaceDN/>
        <w:adjustRightInd/>
        <w:ind w:left="0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Являетесь ли Вы членом профсоюза?</w:t>
      </w: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Да,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нет,</w:t>
      </w:r>
    </w:p>
    <w:p w:rsidR="000E4C13" w:rsidRPr="007C2A8C" w:rsidRDefault="000E4C13" w:rsidP="00BB6EC2">
      <w:pPr>
        <w:pStyle w:val="1"/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C2A8C">
        <w:rPr>
          <w:rFonts w:ascii="Times New Roman" w:hAnsi="Times New Roman"/>
          <w:b/>
          <w:sz w:val="28"/>
          <w:szCs w:val="28"/>
        </w:rPr>
        <w:t>Ваш возраст?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 до 35 лет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старше 35 лет</w:t>
      </w:r>
    </w:p>
    <w:p w:rsidR="000E4C13" w:rsidRPr="007C2A8C" w:rsidRDefault="000E4C13" w:rsidP="00BB6EC2">
      <w:pPr>
        <w:pStyle w:val="1"/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C2A8C">
        <w:rPr>
          <w:rFonts w:ascii="Times New Roman" w:hAnsi="Times New Roman"/>
          <w:b/>
          <w:sz w:val="28"/>
          <w:szCs w:val="28"/>
        </w:rPr>
        <w:t>Сколько лет Вы работаете в данной организации?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менее 3 лет,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3 - 10 лет, 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более 10 лет.</w:t>
      </w:r>
    </w:p>
    <w:p w:rsidR="000E4C13" w:rsidRPr="007C2A8C" w:rsidRDefault="000E4C13" w:rsidP="00BB6EC2">
      <w:pPr>
        <w:widowControl/>
        <w:numPr>
          <w:ilvl w:val="0"/>
          <w:numId w:val="19"/>
        </w:numPr>
        <w:autoSpaceDE/>
        <w:autoSpaceDN/>
        <w:adjustRightInd/>
        <w:ind w:left="0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Членом, какого отраслевого профсоюза Вы являетесь? </w:t>
      </w:r>
    </w:p>
    <w:p w:rsidR="000E4C13" w:rsidRPr="007C2A8C" w:rsidRDefault="000E4C13" w:rsidP="00BB6EC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E4C13" w:rsidRPr="007C2A8C" w:rsidRDefault="000E4C13" w:rsidP="00BB6EC2">
      <w:pPr>
        <w:widowControl/>
        <w:numPr>
          <w:ilvl w:val="0"/>
          <w:numId w:val="19"/>
        </w:numPr>
        <w:autoSpaceDE/>
        <w:autoSpaceDN/>
        <w:adjustRightInd/>
        <w:ind w:left="0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Знаете ли Вы, кто является председателем и членами профкома вашей орг</w:t>
      </w:r>
      <w:r w:rsidRPr="007C2A8C">
        <w:rPr>
          <w:rFonts w:ascii="Times New Roman" w:hAnsi="Times New Roman" w:cs="Times New Roman"/>
          <w:b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низации? </w:t>
      </w: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Да,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нет,</w:t>
      </w:r>
    </w:p>
    <w:p w:rsidR="000E4C13" w:rsidRPr="007C2A8C" w:rsidRDefault="000E4C13" w:rsidP="00BB6EC2">
      <w:pPr>
        <w:pStyle w:val="1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C2A8C">
        <w:rPr>
          <w:rFonts w:ascii="Times New Roman" w:hAnsi="Times New Roman"/>
          <w:b/>
          <w:sz w:val="28"/>
          <w:szCs w:val="28"/>
        </w:rPr>
        <w:t xml:space="preserve">Почему Вы состоите в профсоюзной организации? </w:t>
      </w:r>
    </w:p>
    <w:p w:rsidR="000E4C13" w:rsidRPr="007C2A8C" w:rsidRDefault="000E4C13" w:rsidP="00BB6EC2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по убеждению,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по доверию профсоюзному лидеру,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по традиции,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считаю это не лишним, в т.ч. и в расчете на защиту своих прав,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для самореализации,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>другое (указать) ______________________________________________________________________</w:t>
      </w:r>
    </w:p>
    <w:p w:rsidR="000E4C13" w:rsidRPr="007C2A8C" w:rsidRDefault="000E4C13" w:rsidP="00BB6EC2">
      <w:pPr>
        <w:pStyle w:val="1"/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C2A8C">
        <w:rPr>
          <w:rFonts w:ascii="Times New Roman" w:hAnsi="Times New Roman"/>
          <w:b/>
          <w:sz w:val="28"/>
          <w:szCs w:val="28"/>
        </w:rPr>
        <w:t>С какой периодичностью проводятся профсоюзные собрания в вашей орг</w:t>
      </w:r>
      <w:r w:rsidRPr="007C2A8C">
        <w:rPr>
          <w:rFonts w:ascii="Times New Roman" w:hAnsi="Times New Roman"/>
          <w:b/>
          <w:sz w:val="28"/>
          <w:szCs w:val="28"/>
        </w:rPr>
        <w:t>а</w:t>
      </w:r>
      <w:r w:rsidRPr="007C2A8C">
        <w:rPr>
          <w:rFonts w:ascii="Times New Roman" w:hAnsi="Times New Roman"/>
          <w:b/>
          <w:sz w:val="28"/>
          <w:szCs w:val="28"/>
        </w:rPr>
        <w:t xml:space="preserve">низации? 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 xml:space="preserve"> </w:t>
      </w: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  раз в год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 xml:space="preserve"> </w:t>
      </w: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  два раза в год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 xml:space="preserve"> </w:t>
      </w: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  больше двух раз в год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 xml:space="preserve"> </w:t>
      </w: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  не проводятся </w:t>
      </w:r>
    </w:p>
    <w:p w:rsidR="000E4C13" w:rsidRPr="007C2A8C" w:rsidRDefault="000E4C13" w:rsidP="00BB6EC2">
      <w:pPr>
        <w:pStyle w:val="1"/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C2A8C">
        <w:rPr>
          <w:rFonts w:ascii="Times New Roman" w:hAnsi="Times New Roman"/>
          <w:b/>
          <w:sz w:val="28"/>
          <w:szCs w:val="28"/>
        </w:rPr>
        <w:t xml:space="preserve">Какие вопросы обсуждаются на профсоюзных собраниях? 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0E4C13" w:rsidRPr="007C2A8C" w:rsidRDefault="000E4C13" w:rsidP="00BB6EC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4C13" w:rsidRPr="007C2A8C" w:rsidRDefault="000E4C13" w:rsidP="00BB6EC2">
      <w:pPr>
        <w:pStyle w:val="1"/>
        <w:numPr>
          <w:ilvl w:val="0"/>
          <w:numId w:val="19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 xml:space="preserve"> </w:t>
      </w:r>
      <w:r w:rsidRPr="007C2A8C">
        <w:rPr>
          <w:rFonts w:ascii="Times New Roman" w:hAnsi="Times New Roman"/>
          <w:b/>
          <w:sz w:val="28"/>
          <w:szCs w:val="28"/>
        </w:rPr>
        <w:t>Из каких источников Вы получаете информацию о деятельности профкома, республиканской  профсоюзной организации?</w:t>
      </w: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  информационный стенд,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 сайт,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 собрания (совещания),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 xml:space="preserve"> другое (указать) 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0E4C13" w:rsidRPr="007C2A8C" w:rsidRDefault="000E4C13" w:rsidP="00BB6EC2">
      <w:pPr>
        <w:pStyle w:val="1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C2A8C">
        <w:rPr>
          <w:rFonts w:ascii="Times New Roman" w:hAnsi="Times New Roman"/>
          <w:b/>
          <w:sz w:val="28"/>
          <w:szCs w:val="28"/>
        </w:rPr>
        <w:t>Приходилось ли Вам лично обращаться в первичную профсоюзную орган</w:t>
      </w:r>
      <w:r w:rsidRPr="007C2A8C">
        <w:rPr>
          <w:rFonts w:ascii="Times New Roman" w:hAnsi="Times New Roman"/>
          <w:b/>
          <w:sz w:val="28"/>
          <w:szCs w:val="28"/>
        </w:rPr>
        <w:t>и</w:t>
      </w:r>
      <w:r w:rsidRPr="007C2A8C">
        <w:rPr>
          <w:rFonts w:ascii="Times New Roman" w:hAnsi="Times New Roman"/>
          <w:b/>
          <w:sz w:val="28"/>
          <w:szCs w:val="28"/>
        </w:rPr>
        <w:t xml:space="preserve">зацию для решения вопросов? 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  да, вопрос решен положительно,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  да, вопрос не решен,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  не приходилось обращаться</w:t>
      </w:r>
    </w:p>
    <w:p w:rsidR="000E4C13" w:rsidRPr="007C2A8C" w:rsidRDefault="000E4C13" w:rsidP="00BB6EC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4C13" w:rsidRPr="007C2A8C" w:rsidRDefault="000E4C13" w:rsidP="00BB6EC2">
      <w:pPr>
        <w:pStyle w:val="1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 xml:space="preserve">  </w:t>
      </w:r>
      <w:r w:rsidRPr="007C2A8C">
        <w:rPr>
          <w:rFonts w:ascii="Times New Roman" w:hAnsi="Times New Roman"/>
          <w:b/>
          <w:sz w:val="28"/>
          <w:szCs w:val="28"/>
        </w:rPr>
        <w:t>Какую помощь Вы хотели бы получать от профсоюза?</w:t>
      </w:r>
    </w:p>
    <w:p w:rsidR="000E4C13" w:rsidRPr="007C2A8C" w:rsidRDefault="000E4C13" w:rsidP="00BB6EC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бесплатную юридическую консультацию и помощь по социально-трудовым вопросам;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контроль за безопасными условиями труда и техники безопасности, заботу об их улучшении;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организацию отдыха и досуга;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организацию спортивных мероприятий;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материальную помощь при приобретении путевки на санаторно-курортное л</w:t>
      </w:r>
      <w:r w:rsidRPr="007C2A8C">
        <w:rPr>
          <w:rFonts w:ascii="Times New Roman" w:hAnsi="Times New Roman"/>
          <w:sz w:val="28"/>
          <w:szCs w:val="28"/>
        </w:rPr>
        <w:t>е</w:t>
      </w:r>
      <w:r w:rsidRPr="007C2A8C">
        <w:rPr>
          <w:rFonts w:ascii="Times New Roman" w:hAnsi="Times New Roman"/>
          <w:sz w:val="28"/>
          <w:szCs w:val="28"/>
        </w:rPr>
        <w:t>чение;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>другое (ук</w:t>
      </w:r>
      <w:r w:rsidRPr="007C2A8C">
        <w:rPr>
          <w:rFonts w:ascii="Times New Roman" w:hAnsi="Times New Roman"/>
          <w:sz w:val="28"/>
          <w:szCs w:val="28"/>
        </w:rPr>
        <w:t>а</w:t>
      </w:r>
      <w:r w:rsidRPr="007C2A8C">
        <w:rPr>
          <w:rFonts w:ascii="Times New Roman" w:hAnsi="Times New Roman"/>
          <w:sz w:val="28"/>
          <w:szCs w:val="28"/>
        </w:rPr>
        <w:t>зать)_______________________________________________________________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4C13" w:rsidRPr="007C2A8C" w:rsidRDefault="000E4C13" w:rsidP="00BB6EC2">
      <w:pPr>
        <w:pStyle w:val="1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C2A8C">
        <w:rPr>
          <w:rFonts w:ascii="Times New Roman" w:hAnsi="Times New Roman"/>
          <w:b/>
          <w:sz w:val="28"/>
          <w:szCs w:val="28"/>
        </w:rPr>
        <w:t>Какие мероприятия, по Вашему мнению, могут повысить авторитет профс</w:t>
      </w:r>
      <w:r w:rsidRPr="007C2A8C">
        <w:rPr>
          <w:rFonts w:ascii="Times New Roman" w:hAnsi="Times New Roman"/>
          <w:b/>
          <w:sz w:val="28"/>
          <w:szCs w:val="28"/>
        </w:rPr>
        <w:t>о</w:t>
      </w:r>
      <w:r w:rsidRPr="007C2A8C">
        <w:rPr>
          <w:rFonts w:ascii="Times New Roman" w:hAnsi="Times New Roman"/>
          <w:b/>
          <w:sz w:val="28"/>
          <w:szCs w:val="28"/>
        </w:rPr>
        <w:t>юзной организации и привлечь новых членов профсоюза?</w:t>
      </w:r>
    </w:p>
    <w:p w:rsidR="000E4C13" w:rsidRPr="007C2A8C" w:rsidRDefault="000E4C13" w:rsidP="00BB6EC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информационная работа;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коллективные действия;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выступления, собрания в трудовом коллективе;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активная правовая поддержка членов профсоюза;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обучение профсоюзного актива;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проведение праздничных, досуговых, спортивных мероприятий;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>другое (ук</w:t>
      </w:r>
      <w:r w:rsidRPr="007C2A8C">
        <w:rPr>
          <w:rFonts w:ascii="Times New Roman" w:hAnsi="Times New Roman"/>
          <w:sz w:val="28"/>
          <w:szCs w:val="28"/>
        </w:rPr>
        <w:t>а</w:t>
      </w:r>
      <w:r w:rsidRPr="007C2A8C">
        <w:rPr>
          <w:rFonts w:ascii="Times New Roman" w:hAnsi="Times New Roman"/>
          <w:sz w:val="28"/>
          <w:szCs w:val="28"/>
        </w:rPr>
        <w:t>зать)_______________________________________________________________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4C13" w:rsidRPr="007C2A8C" w:rsidRDefault="000E4C13" w:rsidP="00BB6EC2">
      <w:pPr>
        <w:pStyle w:val="1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C2A8C">
        <w:rPr>
          <w:rFonts w:ascii="Times New Roman" w:hAnsi="Times New Roman"/>
          <w:b/>
          <w:sz w:val="28"/>
          <w:szCs w:val="28"/>
        </w:rPr>
        <w:t>Знакомы ли Вы с содержанием коллективного договора Вашей организации?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да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нет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4C13" w:rsidRPr="007C2A8C" w:rsidRDefault="000E4C13" w:rsidP="00BB6EC2">
      <w:pPr>
        <w:pStyle w:val="1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 xml:space="preserve"> </w:t>
      </w:r>
      <w:r w:rsidRPr="007C2A8C">
        <w:rPr>
          <w:rFonts w:ascii="Times New Roman" w:hAnsi="Times New Roman"/>
          <w:b/>
          <w:sz w:val="28"/>
          <w:szCs w:val="28"/>
        </w:rPr>
        <w:t xml:space="preserve">Назовите несколько льгот, предоставляемые  коллективным договором, принятым в вашей организации? 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E4C13" w:rsidRPr="007C2A8C" w:rsidRDefault="000E4C13" w:rsidP="00BB6EC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E4C13" w:rsidRPr="007C2A8C" w:rsidRDefault="000E4C13" w:rsidP="00BB6EC2">
      <w:pPr>
        <w:widowControl/>
        <w:numPr>
          <w:ilvl w:val="0"/>
          <w:numId w:val="19"/>
        </w:numPr>
        <w:autoSpaceDE/>
        <w:autoSpaceDN/>
        <w:adjustRightInd/>
        <w:ind w:left="0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sz w:val="28"/>
          <w:szCs w:val="28"/>
        </w:rPr>
        <w:t>Как  Вы оцениваете деятельность Вашей первичной профсоюзной организ</w:t>
      </w:r>
      <w:r w:rsidRPr="007C2A8C">
        <w:rPr>
          <w:rFonts w:ascii="Times New Roman" w:hAnsi="Times New Roman" w:cs="Times New Roman"/>
          <w:b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ции по 5-бальной шкале? </w:t>
      </w:r>
    </w:p>
    <w:p w:rsidR="000E4C13" w:rsidRPr="007C2A8C" w:rsidRDefault="000E4C13" w:rsidP="00BB6EC2">
      <w:pPr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 xml:space="preserve"> </w:t>
      </w: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  1 балл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 xml:space="preserve"> </w:t>
      </w: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  2 балла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 xml:space="preserve"> </w:t>
      </w: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  3 балла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 xml:space="preserve"> </w:t>
      </w: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  4 балла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 xml:space="preserve"> </w:t>
      </w:r>
      <w:r w:rsidRPr="007C2A8C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7C2A8C">
        <w:rPr>
          <w:rFonts w:ascii="Times New Roman" w:hAnsi="Times New Roman"/>
          <w:sz w:val="28"/>
          <w:szCs w:val="28"/>
        </w:rPr>
        <w:t xml:space="preserve">     5 баллов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C2A8C">
        <w:rPr>
          <w:rFonts w:ascii="Times New Roman" w:hAnsi="Times New Roman"/>
          <w:b/>
          <w:sz w:val="28"/>
          <w:szCs w:val="28"/>
        </w:rPr>
        <w:t>17.  Кто, по Вашему мнению, способен возглавить профсоюзную организ</w:t>
      </w:r>
      <w:r w:rsidRPr="007C2A8C">
        <w:rPr>
          <w:rFonts w:ascii="Times New Roman" w:hAnsi="Times New Roman"/>
          <w:b/>
          <w:sz w:val="28"/>
          <w:szCs w:val="28"/>
        </w:rPr>
        <w:t>а</w:t>
      </w:r>
      <w:r w:rsidRPr="007C2A8C">
        <w:rPr>
          <w:rFonts w:ascii="Times New Roman" w:hAnsi="Times New Roman"/>
          <w:b/>
          <w:sz w:val="28"/>
          <w:szCs w:val="28"/>
        </w:rPr>
        <w:t>цию?</w:t>
      </w:r>
    </w:p>
    <w:p w:rsidR="000E4C13" w:rsidRPr="007C2A8C" w:rsidRDefault="000E4C13" w:rsidP="00BB6EC2">
      <w:pPr>
        <w:pStyle w:val="1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C2A8C"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0E4C13" w:rsidRDefault="000E4C13" w:rsidP="00BB6EC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18. Кого бы Вы хотели видеть в составе профкома?</w:t>
      </w:r>
    </w:p>
    <w:p w:rsidR="000E4C13" w:rsidRDefault="000E4C13" w:rsidP="00BB6EC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BB6EC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0E4C13" w:rsidRPr="007C2A8C" w:rsidRDefault="000E4C13" w:rsidP="00BB6EC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BB6EC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975A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19.  В чем выражается Ваше участие в жизни профсоюзной организации?</w:t>
      </w:r>
    </w:p>
    <w:p w:rsidR="000E4C13" w:rsidRDefault="000E4C13" w:rsidP="00975A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975A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0E4C13" w:rsidRDefault="000E4C13" w:rsidP="00975A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975A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0E4C13" w:rsidRDefault="000E4C13" w:rsidP="00975A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975ACA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0E4C13" w:rsidRDefault="000E4C13" w:rsidP="00C04FAE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7C2A8C">
        <w:rPr>
          <w:rFonts w:ascii="Times New Roman" w:hAnsi="Times New Roman"/>
          <w:b/>
          <w:sz w:val="28"/>
          <w:szCs w:val="28"/>
        </w:rPr>
        <w:t>20</w:t>
      </w:r>
      <w:r w:rsidRPr="007C2A8C">
        <w:rPr>
          <w:rFonts w:ascii="Times New Roman" w:hAnsi="Times New Roman"/>
          <w:sz w:val="28"/>
          <w:szCs w:val="28"/>
        </w:rPr>
        <w:t xml:space="preserve">. </w:t>
      </w:r>
      <w:r w:rsidRPr="007C2A8C">
        <w:rPr>
          <w:rFonts w:ascii="Times New Roman" w:hAnsi="Times New Roman"/>
          <w:b/>
          <w:sz w:val="28"/>
          <w:szCs w:val="28"/>
        </w:rPr>
        <w:t>Ваши предложения в адрес вышестоящих профсоюзных организаций.</w:t>
      </w:r>
    </w:p>
    <w:p w:rsidR="000E4C13" w:rsidRDefault="000E4C13" w:rsidP="00C04FAE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0E4C13" w:rsidRDefault="000E4C13" w:rsidP="00C04FAE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0E4C13" w:rsidRDefault="000E4C13" w:rsidP="00C04FAE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0E4C13" w:rsidRDefault="000E4C13" w:rsidP="00C04FAE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0E4C13" w:rsidRDefault="000E4C13" w:rsidP="00C04FAE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0E4C13" w:rsidRDefault="000E4C13" w:rsidP="00C04FAE">
      <w:pPr>
        <w:pBdr>
          <w:bottom w:val="single" w:sz="12" w:space="1" w:color="auto"/>
        </w:pBd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</w:p>
    <w:p w:rsidR="000E4C13" w:rsidRDefault="000E4C13" w:rsidP="00C04FAE">
      <w:pPr>
        <w:pBdr>
          <w:bottom w:val="single" w:sz="12" w:space="1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0E4C13" w:rsidRDefault="000E4C13" w:rsidP="00C04FAE">
      <w:pPr>
        <w:pBdr>
          <w:bottom w:val="single" w:sz="12" w:space="1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0E4C13" w:rsidRDefault="000E4C13" w:rsidP="00C04FAE">
      <w:pPr>
        <w:pBdr>
          <w:bottom w:val="single" w:sz="12" w:space="1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0E4C13" w:rsidRPr="007C2A8C" w:rsidRDefault="000E4C13" w:rsidP="00C04F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/>
          <w:b/>
          <w:i/>
          <w:sz w:val="28"/>
          <w:szCs w:val="28"/>
        </w:rPr>
        <w:t>Благодарим Вас за ответы!</w:t>
      </w: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Уставом Профсоюза и Инструкцией подготовка к пров</w:t>
      </w:r>
      <w:r w:rsidRPr="007C2A8C">
        <w:rPr>
          <w:rFonts w:ascii="Times New Roman" w:hAnsi="Times New Roman" w:cs="Times New Roman"/>
          <w:bCs/>
          <w:sz w:val="28"/>
          <w:szCs w:val="28"/>
        </w:rPr>
        <w:t>е</w:t>
      </w:r>
      <w:r w:rsidRPr="007C2A8C">
        <w:rPr>
          <w:rFonts w:ascii="Times New Roman" w:hAnsi="Times New Roman" w:cs="Times New Roman"/>
          <w:bCs/>
          <w:sz w:val="28"/>
          <w:szCs w:val="28"/>
        </w:rPr>
        <w:t>дению отчетов-выборов в</w:t>
      </w:r>
      <w:r w:rsidRPr="007C2A8C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организациях включает в с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бя:</w:t>
      </w: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</w:t>
      </w:r>
      <w:r w:rsidRPr="007C2A8C">
        <w:rPr>
          <w:rFonts w:ascii="Times New Roman" w:hAnsi="Times New Roman" w:cs="Times New Roman"/>
          <w:b/>
          <w:sz w:val="28"/>
          <w:szCs w:val="28"/>
        </w:rPr>
        <w:t>.ПРИНЯТИЕ РЕШЕНИЯ СООТВЕТСТВУЮЩИХ ВЫБОРНЫХ О</w:t>
      </w:r>
      <w:r w:rsidRPr="007C2A8C">
        <w:rPr>
          <w:rFonts w:ascii="Times New Roman" w:hAnsi="Times New Roman" w:cs="Times New Roman"/>
          <w:b/>
          <w:sz w:val="28"/>
          <w:szCs w:val="28"/>
        </w:rPr>
        <w:t>Р</w:t>
      </w:r>
      <w:r w:rsidRPr="007C2A8C">
        <w:rPr>
          <w:rFonts w:ascii="Times New Roman" w:hAnsi="Times New Roman" w:cs="Times New Roman"/>
          <w:b/>
          <w:sz w:val="28"/>
          <w:szCs w:val="28"/>
        </w:rPr>
        <w:t>ГАНОВ  О ПРОВЕДЕНИИ ОТЧЕТНО-ВЫБОРНЫХ СОБРАНИЙ (КОНФЕ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РЕНЦИЙ) ПЕРВИЧНЫХ ПРОФСОЮЗНЫХ ОРГАНИЗАЦИЙ.</w:t>
      </w:r>
    </w:p>
    <w:p w:rsidR="000E4C13" w:rsidRPr="007C2A8C" w:rsidRDefault="000E4C13" w:rsidP="00BB6EC2">
      <w:pPr>
        <w:shd w:val="clear" w:color="auto" w:fill="FFFFFF"/>
        <w:spacing w:line="240" w:lineRule="exact"/>
        <w:ind w:right="6" w:hanging="6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line="240" w:lineRule="exact"/>
        <w:ind w:right="6" w:hanging="6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2A8C">
        <w:rPr>
          <w:rFonts w:ascii="Times New Roman" w:hAnsi="Times New Roman" w:cs="Times New Roman"/>
          <w:i/>
          <w:color w:val="FF0000"/>
          <w:sz w:val="28"/>
          <w:szCs w:val="28"/>
        </w:rPr>
        <w:t>Примерный текст постановления комитета первичной профсоюзной организ</w:t>
      </w:r>
      <w:r w:rsidRPr="007C2A8C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Pr="007C2A8C">
        <w:rPr>
          <w:rFonts w:ascii="Times New Roman" w:hAnsi="Times New Roman" w:cs="Times New Roman"/>
          <w:i/>
          <w:color w:val="FF0000"/>
          <w:sz w:val="28"/>
          <w:szCs w:val="28"/>
        </w:rPr>
        <w:t>ции численностью  более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i/>
          <w:color w:val="FF0000"/>
          <w:sz w:val="28"/>
          <w:szCs w:val="28"/>
        </w:rPr>
        <w:t>15 человек</w:t>
      </w:r>
    </w:p>
    <w:p w:rsidR="000E4C13" w:rsidRPr="007C2A8C" w:rsidRDefault="000E4C13" w:rsidP="00BB6EC2">
      <w:pPr>
        <w:shd w:val="clear" w:color="auto" w:fill="FFFFFF"/>
        <w:spacing w:line="240" w:lineRule="exact"/>
        <w:ind w:right="6" w:hanging="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FC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i1028" type="#_x0000_t75" style="width:72.75pt;height:43.5pt;visibility:visible">
            <v:imagedata r:id="rId8" o:title="" croptop="15874f" cropbottom="16020f" cropleft="6204f" cropright="20670f"/>
          </v:shape>
        </w:pict>
      </w:r>
    </w:p>
    <w:p w:rsidR="000E4C13" w:rsidRPr="007C2A8C" w:rsidRDefault="000E4C13" w:rsidP="00BB6EC2">
      <w:pPr>
        <w:shd w:val="clear" w:color="auto" w:fill="FFFFFF"/>
        <w:spacing w:before="45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>ТАТАРСТАНСКАЯ РЕСПУБЛИКАНСКАЯ  ОРГАНИЗАЦИЯ ОБЩ</w:t>
      </w:r>
      <w:r w:rsidRPr="007C2A8C">
        <w:rPr>
          <w:rFonts w:ascii="Times New Roman" w:hAnsi="Times New Roman"/>
          <w:sz w:val="28"/>
          <w:szCs w:val="28"/>
        </w:rPr>
        <w:t>Е</w:t>
      </w:r>
      <w:r w:rsidRPr="007C2A8C">
        <w:rPr>
          <w:rFonts w:ascii="Times New Roman" w:hAnsi="Times New Roman"/>
          <w:sz w:val="28"/>
          <w:szCs w:val="28"/>
        </w:rPr>
        <w:t>РОССИСКОГО ПРОФЕССИОНАЛЬНОГО СОЮЗА РАБОТНИКОВ ГОСУДАРСТВЕННЫХ  УЧРЕЖДЕНИЙ И ОБЩЕСТВЕННОГО О</w:t>
      </w:r>
      <w:r w:rsidRPr="007C2A8C">
        <w:rPr>
          <w:rFonts w:ascii="Times New Roman" w:hAnsi="Times New Roman"/>
          <w:sz w:val="28"/>
          <w:szCs w:val="28"/>
        </w:rPr>
        <w:t>Б</w:t>
      </w:r>
      <w:r w:rsidRPr="007C2A8C">
        <w:rPr>
          <w:rFonts w:ascii="Times New Roman" w:hAnsi="Times New Roman"/>
          <w:sz w:val="28"/>
          <w:szCs w:val="28"/>
        </w:rPr>
        <w:t>СЛУЖИВАНИЯ РОССИЙСКОЙ ФЕДЕРАЦИИ</w:t>
      </w:r>
    </w:p>
    <w:p w:rsidR="000E4C13" w:rsidRPr="007C2A8C" w:rsidRDefault="000E4C13" w:rsidP="00BB6EC2">
      <w:pPr>
        <w:pStyle w:val="Heading1"/>
        <w:rPr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ПЕРВИЧНОЙ ПРОФСОЮЗНОЙ ОРГАНИЗАЦИИ </w:t>
      </w:r>
    </w:p>
    <w:p w:rsidR="000E4C13" w:rsidRPr="007C2A8C" w:rsidRDefault="000E4C13" w:rsidP="00BB6EC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E4C13" w:rsidRPr="007C2A8C" w:rsidRDefault="000E4C13" w:rsidP="00BB6EC2">
      <w:pPr>
        <w:shd w:val="clear" w:color="auto" w:fill="FFFFFF"/>
        <w:tabs>
          <w:tab w:val="left" w:leader="underscore" w:pos="4090"/>
          <w:tab w:val="left" w:leader="underscore" w:pos="4867"/>
        </w:tabs>
        <w:spacing w:before="235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«___» _________ </w:t>
      </w:r>
      <w:smartTag w:uri="urn:schemas-microsoft-com:office:smarttags" w:element="place">
        <w:r w:rsidRPr="007C2A8C">
          <w:rPr>
            <w:rFonts w:ascii="Times New Roman" w:hAnsi="Times New Roman" w:cs="Times New Roman"/>
            <w:spacing w:val="-2"/>
            <w:sz w:val="28"/>
            <w:szCs w:val="28"/>
          </w:rPr>
          <w:t>2014</w:t>
        </w:r>
        <w:r w:rsidRPr="007C2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C2A8C">
          <w:rPr>
            <w:rFonts w:ascii="Times New Roman" w:hAnsi="Times New Roman" w:cs="Times New Roman"/>
            <w:spacing w:val="-6"/>
            <w:sz w:val="28"/>
            <w:szCs w:val="28"/>
          </w:rPr>
          <w:t>г</w:t>
        </w:r>
      </w:smartTag>
      <w:r w:rsidRPr="007C2A8C">
        <w:rPr>
          <w:rFonts w:ascii="Times New Roman" w:hAnsi="Times New Roman" w:cs="Times New Roman"/>
          <w:spacing w:val="-6"/>
          <w:sz w:val="28"/>
          <w:szCs w:val="28"/>
        </w:rPr>
        <w:t xml:space="preserve">.   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О СОЗЫВЕ  ОТЧЕТНО-ВЫБОРНОГО СОБРАНИЯ </w:t>
      </w:r>
    </w:p>
    <w:p w:rsidR="000E4C13" w:rsidRPr="007C2A8C" w:rsidRDefault="000E4C13" w:rsidP="00BB6EC2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 xml:space="preserve">ПЕРВИЧНОЙ ПРОФСОЮЗНОЙ ОРГАНИЗАЦИИ  </w:t>
      </w:r>
    </w:p>
    <w:p w:rsidR="000E4C13" w:rsidRPr="007C2A8C" w:rsidRDefault="000E4C13" w:rsidP="00BB6EC2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В связи с истечением в 2014(15) году полномочий  руководящих органов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7C2A8C">
        <w:rPr>
          <w:rFonts w:ascii="Times New Roman" w:hAnsi="Times New Roman" w:cs="Times New Roman"/>
          <w:sz w:val="28"/>
          <w:szCs w:val="28"/>
        </w:rPr>
        <w:t>соотве</w:t>
      </w:r>
      <w:r w:rsidRPr="007C2A8C">
        <w:rPr>
          <w:rFonts w:ascii="Times New Roman" w:hAnsi="Times New Roman" w:cs="Times New Roman"/>
          <w:sz w:val="28"/>
          <w:szCs w:val="28"/>
        </w:rPr>
        <w:t>т</w:t>
      </w:r>
      <w:r w:rsidRPr="007C2A8C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Постановлением рескома Профсоюза</w:t>
      </w:r>
      <w:r w:rsidRPr="007C2A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от 19.03.2014 года, № 10</w:t>
      </w:r>
      <w:r w:rsidRPr="007C2A8C">
        <w:rPr>
          <w:rFonts w:ascii="Times New Roman" w:hAnsi="Times New Roman" w:cs="Times New Roman"/>
          <w:bCs/>
          <w:sz w:val="28"/>
          <w:szCs w:val="28"/>
        </w:rPr>
        <w:t>«О пров</w:t>
      </w:r>
      <w:r w:rsidRPr="007C2A8C">
        <w:rPr>
          <w:rFonts w:ascii="Times New Roman" w:hAnsi="Times New Roman" w:cs="Times New Roman"/>
          <w:bCs/>
          <w:sz w:val="28"/>
          <w:szCs w:val="28"/>
        </w:rPr>
        <w:t>е</w:t>
      </w:r>
      <w:r w:rsidRPr="007C2A8C">
        <w:rPr>
          <w:rFonts w:ascii="Times New Roman" w:hAnsi="Times New Roman" w:cs="Times New Roman"/>
          <w:bCs/>
          <w:sz w:val="28"/>
          <w:szCs w:val="28"/>
        </w:rPr>
        <w:t>дении отчетов и выборов профсоюзных органов в Татарстанской республика</w:t>
      </w:r>
      <w:r w:rsidRPr="007C2A8C">
        <w:rPr>
          <w:rFonts w:ascii="Times New Roman" w:hAnsi="Times New Roman" w:cs="Times New Roman"/>
          <w:bCs/>
          <w:sz w:val="28"/>
          <w:szCs w:val="28"/>
        </w:rPr>
        <w:t>н</w:t>
      </w:r>
      <w:r w:rsidRPr="007C2A8C">
        <w:rPr>
          <w:rFonts w:ascii="Times New Roman" w:hAnsi="Times New Roman" w:cs="Times New Roman"/>
          <w:bCs/>
          <w:sz w:val="28"/>
          <w:szCs w:val="28"/>
        </w:rPr>
        <w:t>ской организации Профсоюза</w:t>
      </w:r>
      <w:r w:rsidRPr="007C2A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», 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Комитет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1.Созвать отчетно-выборное собрание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«___» _________ 2014(15) года. 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2.Внести на рассмотрение отчетно-выборного собрания следующие вопр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сы: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Отчет о работе комитета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за период с 2010 года по 2014(15) год.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Отчет ревизионной комиссии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за период с 2010 года по 2014(15) год.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Выборы председателя первичной профсоюзной организации.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Выборы комитета первичной профсоюзной организации.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Выборы ревизионной комиссии первичной профсоюзной организации.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Выборы уполномоченного по охране труда. 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Выборы представителя на объединенную конференцию профсоюзного а</w:t>
      </w:r>
      <w:r w:rsidRPr="007C2A8C">
        <w:rPr>
          <w:rFonts w:ascii="Times New Roman" w:hAnsi="Times New Roman" w:cs="Times New Roman"/>
          <w:sz w:val="28"/>
          <w:szCs w:val="28"/>
        </w:rPr>
        <w:t>к</w:t>
      </w:r>
      <w:r w:rsidRPr="007C2A8C">
        <w:rPr>
          <w:rFonts w:ascii="Times New Roman" w:hAnsi="Times New Roman" w:cs="Times New Roman"/>
          <w:sz w:val="28"/>
          <w:szCs w:val="28"/>
        </w:rPr>
        <w:t xml:space="preserve">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района по избранию делегата на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  <w:lang w:val="en-US"/>
        </w:rPr>
        <w:t>XXX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-ю</w:t>
      </w:r>
      <w:r w:rsidRPr="007C2A8C">
        <w:rPr>
          <w:rFonts w:ascii="Times New Roman" w:hAnsi="Times New Roman" w:cs="Times New Roman"/>
          <w:sz w:val="28"/>
          <w:szCs w:val="28"/>
        </w:rPr>
        <w:t xml:space="preserve"> отчетно-выборную конференцию Татарстанской республиканской орг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низации Профсоюза работников государственных учреждений и общественного обслуживания РФ.</w:t>
      </w:r>
    </w:p>
    <w:p w:rsidR="000E4C13" w:rsidRPr="007C2A8C" w:rsidRDefault="000E4C13" w:rsidP="00BB6E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3.Поручить председателю первичной профсоюзной организации в срок </w:t>
      </w:r>
      <w:r w:rsidRPr="007C2A8C">
        <w:rPr>
          <w:rFonts w:ascii="Times New Roman" w:hAnsi="Times New Roman" w:cs="Times New Roman"/>
          <w:b/>
          <w:sz w:val="28"/>
          <w:szCs w:val="28"/>
        </w:rPr>
        <w:t>до «___»  __________ 2014(15) года</w:t>
      </w:r>
      <w:r w:rsidRPr="007C2A8C">
        <w:rPr>
          <w:rFonts w:ascii="Times New Roman" w:hAnsi="Times New Roman" w:cs="Times New Roman"/>
          <w:sz w:val="28"/>
          <w:szCs w:val="28"/>
        </w:rPr>
        <w:t xml:space="preserve"> подготовить проект доклада  «Отчет о работе комитета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с 2010 года по 2014(15) год» и внести его на утверждение комитета первичной профсоюзной организации.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3.1.Комитету первичной профсоюзной организации 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в срок </w:t>
      </w:r>
      <w:r w:rsidRPr="007C2A8C">
        <w:rPr>
          <w:rFonts w:ascii="Times New Roman" w:hAnsi="Times New Roman" w:cs="Times New Roman"/>
          <w:b/>
          <w:sz w:val="28"/>
          <w:szCs w:val="28"/>
        </w:rPr>
        <w:t>до «___»  __________ 2014 года</w:t>
      </w:r>
      <w:r w:rsidRPr="007C2A8C">
        <w:rPr>
          <w:rFonts w:ascii="Times New Roman" w:hAnsi="Times New Roman" w:cs="Times New Roman"/>
          <w:sz w:val="28"/>
          <w:szCs w:val="28"/>
        </w:rPr>
        <w:t xml:space="preserve"> провести заседание, на котором утвердить: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-проекта доклада  «Отчет о работе комитета первичной профсоюзной орг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с 2010 года по 2014(15) год»;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-предложения по составу рабочих органов, Регламенту и Порядку ведения отчетно-выборного собрания;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-проекты постановлений по основным вопросам Повестки дня отчетно-выборного собрания.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4.Предложить ревизионной комиссии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7C2A8C">
        <w:rPr>
          <w:rFonts w:ascii="Times New Roman" w:hAnsi="Times New Roman" w:cs="Times New Roman"/>
          <w:b/>
          <w:sz w:val="28"/>
          <w:szCs w:val="28"/>
        </w:rPr>
        <w:t>до «___» _________ 2014 год</w:t>
      </w:r>
      <w:r w:rsidRPr="007C2A8C">
        <w:rPr>
          <w:rFonts w:ascii="Times New Roman" w:hAnsi="Times New Roman" w:cs="Times New Roman"/>
          <w:sz w:val="28"/>
          <w:szCs w:val="28"/>
        </w:rPr>
        <w:t xml:space="preserve">а подготовить отчет о  работе за период с 2010 года по 2014(15) годы. 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возложить на пре</w:t>
      </w:r>
      <w:r w:rsidRPr="007C2A8C">
        <w:rPr>
          <w:rFonts w:ascii="Times New Roman" w:hAnsi="Times New Roman" w:cs="Times New Roman"/>
          <w:sz w:val="28"/>
          <w:szCs w:val="28"/>
        </w:rPr>
        <w:t>д</w:t>
      </w:r>
      <w:r w:rsidRPr="007C2A8C">
        <w:rPr>
          <w:rFonts w:ascii="Times New Roman" w:hAnsi="Times New Roman" w:cs="Times New Roman"/>
          <w:sz w:val="28"/>
          <w:szCs w:val="28"/>
        </w:rPr>
        <w:t xml:space="preserve">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F879B7">
      <w:pPr>
        <w:shd w:val="clear" w:color="auto" w:fill="FFFFFF"/>
        <w:ind w:right="3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0E4C13" w:rsidRPr="007C2A8C" w:rsidRDefault="000E4C13" w:rsidP="00F879B7">
      <w:pPr>
        <w:shd w:val="clear" w:color="auto" w:fill="FFFFFF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организации  </w:t>
      </w: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E4C13" w:rsidRPr="007C2A8C" w:rsidRDefault="000E4C13" w:rsidP="00BB6EC2">
      <w:pPr>
        <w:shd w:val="clear" w:color="auto" w:fill="FFFFFF"/>
        <w:spacing w:before="29" w:line="240" w:lineRule="exac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p w:rsidR="000E4C13" w:rsidRPr="007C2A8C" w:rsidRDefault="000E4C13" w:rsidP="00BB6EC2">
      <w:pPr>
        <w:shd w:val="clear" w:color="auto" w:fill="FFFFFF"/>
        <w:spacing w:line="240" w:lineRule="exact"/>
        <w:ind w:right="6" w:hanging="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line="240" w:lineRule="exact"/>
        <w:ind w:right="6" w:hanging="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line="240" w:lineRule="exact"/>
        <w:ind w:right="6" w:hanging="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line="240" w:lineRule="exact"/>
        <w:ind w:right="6" w:hanging="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line="240" w:lineRule="exact"/>
        <w:ind w:right="6" w:hanging="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line="240" w:lineRule="exact"/>
        <w:ind w:right="6" w:hanging="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line="240" w:lineRule="exact"/>
        <w:ind w:right="6" w:hanging="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line="240" w:lineRule="exact"/>
        <w:ind w:right="6" w:hanging="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line="240" w:lineRule="exact"/>
        <w:ind w:right="6" w:hanging="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line="240" w:lineRule="exact"/>
        <w:ind w:right="6" w:hanging="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line="240" w:lineRule="exact"/>
        <w:ind w:right="6" w:hanging="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386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386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386"/>
        <w:contextualSpacing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386"/>
        <w:contextualSpacing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386"/>
        <w:contextualSpacing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E4C13" w:rsidRPr="007C2A8C" w:rsidRDefault="000E4C13" w:rsidP="00BB6EC2">
      <w:pPr>
        <w:shd w:val="clear" w:color="auto" w:fill="FFFFFF"/>
        <w:ind w:left="5" w:right="5" w:firstLine="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</w:t>
      </w:r>
      <w:r w:rsidRPr="007C2A8C">
        <w:rPr>
          <w:rFonts w:ascii="Times New Roman" w:hAnsi="Times New Roman" w:cs="Times New Roman"/>
          <w:b/>
          <w:sz w:val="28"/>
          <w:szCs w:val="28"/>
        </w:rPr>
        <w:t>РЕШЕНИЕ О СОЗЫВЕ ПРОФСОЮЗНОГО СОБРАНИЯ ОБЪЯ</w:t>
      </w:r>
      <w:r w:rsidRPr="007C2A8C">
        <w:rPr>
          <w:rFonts w:ascii="Times New Roman" w:hAnsi="Times New Roman" w:cs="Times New Roman"/>
          <w:b/>
          <w:sz w:val="28"/>
          <w:szCs w:val="28"/>
        </w:rPr>
        <w:t>В</w:t>
      </w:r>
      <w:r w:rsidRPr="007C2A8C">
        <w:rPr>
          <w:rFonts w:ascii="Times New Roman" w:hAnsi="Times New Roman" w:cs="Times New Roman"/>
          <w:b/>
          <w:sz w:val="28"/>
          <w:szCs w:val="28"/>
        </w:rPr>
        <w:t>ЛЯЕТСЯ ВМЕСТЕ С ПОВЕСТКОЙ ДНЯ,  НЕ ПОЗЖЕ ЧЕМ ЗА 15 ДНЕЙ ДО ПРОВЕДЕНИЯ</w:t>
      </w:r>
    </w:p>
    <w:p w:rsidR="000E4C13" w:rsidRPr="007C2A8C" w:rsidRDefault="000E4C13" w:rsidP="00BB6EC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E4C13" w:rsidRPr="007C2A8C" w:rsidRDefault="000E4C13" w:rsidP="00BB6EC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C2A8C">
        <w:rPr>
          <w:rFonts w:ascii="Times New Roman" w:hAnsi="Times New Roman" w:cs="Times New Roman"/>
          <w:sz w:val="28"/>
          <w:szCs w:val="28"/>
        </w:rPr>
        <w:t>соответствии с постановлением комитета первичной профсоюзной орг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 xml:space="preserve">низации от _________2014(15) года № ___ и по согласованию с руководителем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sz w:val="28"/>
          <w:szCs w:val="28"/>
        </w:rPr>
        <w:t xml:space="preserve">___мая 2014(15) года в ___ часов в кабинете №___ состоится 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отчетно-выборное собрание 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>первичной профсоюзной орган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Pr="007C2A8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Повесткой дня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1.Отчет о работе комитета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за период с 2010 года по 2014(15) год.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2.Отчет ревизионной комиссии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за период с 2010 года по 2014(15) год.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3.Выборы председателя первичной профсоюзной организации.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4.Выборы комитета первичной профсоюзной организации.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5.Выборы ревизионной комиссии первичной профсоюзной организации.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6.Выборы уполномоченного по охране труда.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7.Выборы представителя на объединенную конференцию профсоюзного а</w:t>
      </w:r>
      <w:r w:rsidRPr="007C2A8C">
        <w:rPr>
          <w:rFonts w:ascii="Times New Roman" w:hAnsi="Times New Roman" w:cs="Times New Roman"/>
          <w:sz w:val="28"/>
          <w:szCs w:val="28"/>
        </w:rPr>
        <w:t>к</w:t>
      </w:r>
      <w:r w:rsidRPr="007C2A8C">
        <w:rPr>
          <w:rFonts w:ascii="Times New Roman" w:hAnsi="Times New Roman" w:cs="Times New Roman"/>
          <w:sz w:val="28"/>
          <w:szCs w:val="28"/>
        </w:rPr>
        <w:t xml:space="preserve">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района по избранию делегата на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  <w:lang w:val="en-US"/>
        </w:rPr>
        <w:t>XXX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-ю</w:t>
      </w:r>
      <w:r w:rsidRPr="007C2A8C">
        <w:rPr>
          <w:rFonts w:ascii="Times New Roman" w:hAnsi="Times New Roman" w:cs="Times New Roman"/>
          <w:sz w:val="28"/>
          <w:szCs w:val="28"/>
        </w:rPr>
        <w:t xml:space="preserve"> отчетно-выборную конференцию Татарстанской республиканской орг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низации Профсоюза работников государственных учреждений и общественного обслуживания РФ.</w:t>
      </w:r>
    </w:p>
    <w:p w:rsidR="000E4C13" w:rsidRPr="007C2A8C" w:rsidRDefault="000E4C13" w:rsidP="00BB6EC2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F879B7">
      <w:pPr>
        <w:shd w:val="clear" w:color="auto" w:fill="FFFFFF"/>
        <w:ind w:right="3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</w:t>
      </w:r>
    </w:p>
    <w:p w:rsidR="000E4C13" w:rsidRPr="007C2A8C" w:rsidRDefault="000E4C13" w:rsidP="00F879B7">
      <w:pPr>
        <w:shd w:val="clear" w:color="auto" w:fill="FFFFFF"/>
        <w:ind w:right="38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 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0E4C13" w:rsidRPr="007C2A8C" w:rsidRDefault="000E4C13" w:rsidP="00F879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ОТЧЕНОГО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ДОКЛАДА О РАБОТЕ КОМИТЕТА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 ПЕ</w:t>
      </w:r>
      <w:r w:rsidRPr="007C2A8C">
        <w:rPr>
          <w:rFonts w:ascii="Times New Roman" w:hAnsi="Times New Roman" w:cs="Times New Roman"/>
          <w:b/>
          <w:sz w:val="28"/>
          <w:szCs w:val="28"/>
        </w:rPr>
        <w:t>Р</w:t>
      </w:r>
      <w:r w:rsidRPr="007C2A8C">
        <w:rPr>
          <w:rFonts w:ascii="Times New Roman" w:hAnsi="Times New Roman" w:cs="Times New Roman"/>
          <w:b/>
          <w:sz w:val="28"/>
          <w:szCs w:val="28"/>
        </w:rPr>
        <w:t>ВИЧНОЙ ПРОФСОЮЗНОЙ ОРГАНИЗАЦИИ ЗА ОТЧЕТНЫЙ ПЕРИОД</w:t>
      </w: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Примерная структура отчетного доклада комитета первичной профсоюзной организации</w:t>
      </w: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pStyle w:val="BodyTextIndent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Отчетный доклад профсоюзного комитета должен  быть  построен так,  чт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бы  он  раскрывал  все стороны деятельности  профсоюзной  организации за о</w:t>
      </w:r>
      <w:r w:rsidRPr="007C2A8C">
        <w:rPr>
          <w:rFonts w:ascii="Times New Roman" w:hAnsi="Times New Roman" w:cs="Times New Roman"/>
          <w:sz w:val="28"/>
          <w:szCs w:val="28"/>
        </w:rPr>
        <w:t>т</w:t>
      </w:r>
      <w:r w:rsidRPr="007C2A8C">
        <w:rPr>
          <w:rFonts w:ascii="Times New Roman" w:hAnsi="Times New Roman" w:cs="Times New Roman"/>
          <w:sz w:val="28"/>
          <w:szCs w:val="28"/>
        </w:rPr>
        <w:t>четный период. В нем объективно оцениваются достижения и недостатки, опр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 xml:space="preserve">деляются  текущие проблемы и перспективы  в  дальнейшей работе.  </w:t>
      </w:r>
    </w:p>
    <w:p w:rsidR="000E4C13" w:rsidRPr="007C2A8C" w:rsidRDefault="000E4C13" w:rsidP="00BB6EC2">
      <w:pPr>
        <w:pStyle w:val="BodyTextIndent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 вступлении должна содержаться  информация о деятельности  комитета республиканской организации Профсоюза (см. сайт Татарстанской республика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ской организации Профсоюза), сообщения о действиях всего Профсоюза по защ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те прав и интересов работников отрасли.</w:t>
      </w:r>
    </w:p>
    <w:p w:rsidR="000E4C13" w:rsidRPr="007C2A8C" w:rsidRDefault="000E4C13" w:rsidP="00BB6EC2">
      <w:pPr>
        <w:pStyle w:val="BodyTextIndent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Особое внимание должно уделяться итогам выполнения федеральных, кра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 xml:space="preserve">вых и территориально-отраслевых соглашений, коллективного договора. 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 докладе  должна  быть  отражена  деятельность  профсоюзной  организ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 xml:space="preserve">ции </w:t>
      </w:r>
      <w:r w:rsidRPr="007C2A8C">
        <w:rPr>
          <w:rFonts w:ascii="Times New Roman" w:hAnsi="Times New Roman" w:cs="Times New Roman"/>
          <w:b/>
          <w:sz w:val="28"/>
          <w:szCs w:val="28"/>
        </w:rPr>
        <w:t>в ее взаимодействие  с  работодателем</w:t>
      </w:r>
      <w:r w:rsidRPr="007C2A8C">
        <w:rPr>
          <w:rFonts w:ascii="Times New Roman" w:hAnsi="Times New Roman" w:cs="Times New Roman"/>
          <w:sz w:val="28"/>
          <w:szCs w:val="28"/>
        </w:rPr>
        <w:t xml:space="preserve">, показана  работа  </w:t>
      </w:r>
      <w:r w:rsidRPr="007C2A8C">
        <w:rPr>
          <w:rFonts w:ascii="Times New Roman" w:hAnsi="Times New Roman" w:cs="Times New Roman"/>
          <w:b/>
          <w:sz w:val="28"/>
          <w:szCs w:val="28"/>
        </w:rPr>
        <w:t>по  всем  осно</w:t>
      </w:r>
      <w:r w:rsidRPr="007C2A8C">
        <w:rPr>
          <w:rFonts w:ascii="Times New Roman" w:hAnsi="Times New Roman" w:cs="Times New Roman"/>
          <w:b/>
          <w:sz w:val="28"/>
          <w:szCs w:val="28"/>
        </w:rPr>
        <w:t>в</w:t>
      </w:r>
      <w:r w:rsidRPr="007C2A8C">
        <w:rPr>
          <w:rFonts w:ascii="Times New Roman" w:hAnsi="Times New Roman" w:cs="Times New Roman"/>
          <w:b/>
          <w:sz w:val="28"/>
          <w:szCs w:val="28"/>
        </w:rPr>
        <w:t>ным  направлениям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sz w:val="28"/>
          <w:szCs w:val="28"/>
        </w:rPr>
        <w:t>Программы действий Профсоюза:</w:t>
      </w:r>
    </w:p>
    <w:p w:rsidR="000E4C13" w:rsidRPr="007C2A8C" w:rsidRDefault="000E4C13" w:rsidP="00BB6E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1.ОРГАНИЗАЦИОННАЯ РАБОТА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-статистические показатели: количество работающих, из них членов Про</w:t>
      </w:r>
      <w:r w:rsidRPr="007C2A8C">
        <w:rPr>
          <w:rFonts w:ascii="Times New Roman" w:hAnsi="Times New Roman" w:cs="Times New Roman"/>
          <w:sz w:val="28"/>
          <w:szCs w:val="28"/>
        </w:rPr>
        <w:t>ф</w:t>
      </w:r>
      <w:r w:rsidRPr="007C2A8C">
        <w:rPr>
          <w:rFonts w:ascii="Times New Roman" w:hAnsi="Times New Roman" w:cs="Times New Roman"/>
          <w:sz w:val="28"/>
          <w:szCs w:val="28"/>
        </w:rPr>
        <w:t>союза, анализ изменения численности членов Профсоюза за отчетный период, р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бота по увеличению профсоюзного членства и вовлечению в Профсоюз новых членов, структурные  изменения  в  организации;</w:t>
      </w:r>
    </w:p>
    <w:p w:rsidR="000E4C13" w:rsidRPr="007C2A8C" w:rsidRDefault="000E4C13" w:rsidP="00BB6E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-распределение обязанностей между членами профкома;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-регулярность заседаний выборных профсоюзных органов, вопросы, ра</w:t>
      </w:r>
      <w:r w:rsidRPr="007C2A8C">
        <w:rPr>
          <w:rFonts w:ascii="Times New Roman" w:hAnsi="Times New Roman" w:cs="Times New Roman"/>
          <w:sz w:val="28"/>
          <w:szCs w:val="28"/>
        </w:rPr>
        <w:t>с</w:t>
      </w:r>
      <w:r w:rsidRPr="007C2A8C">
        <w:rPr>
          <w:rFonts w:ascii="Times New Roman" w:hAnsi="Times New Roman" w:cs="Times New Roman"/>
          <w:sz w:val="28"/>
          <w:szCs w:val="28"/>
        </w:rPr>
        <w:t>смотренные на данных заседаниях, контроль за выполнением принимаемых р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шений;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-соблюдение внутрипрофсоюзной дисциплины;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-работа по выполнению критических замечаний и предложений, высказа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ных членами Профсоюза на предыдущем отчетно-выборном собрании, а также в течение отчетного периода;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-реализация молодежной политики: представительство молодежи в выбо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>ных органах, участие молодых профсоюзных активистов в деятельности перви</w:t>
      </w:r>
      <w:r w:rsidRPr="007C2A8C">
        <w:rPr>
          <w:rFonts w:ascii="Times New Roman" w:hAnsi="Times New Roman" w:cs="Times New Roman"/>
          <w:sz w:val="28"/>
          <w:szCs w:val="28"/>
        </w:rPr>
        <w:t>ч</w:t>
      </w:r>
      <w:r w:rsidRPr="007C2A8C">
        <w:rPr>
          <w:rFonts w:ascii="Times New Roman" w:hAnsi="Times New Roman" w:cs="Times New Roman"/>
          <w:sz w:val="28"/>
          <w:szCs w:val="28"/>
        </w:rPr>
        <w:t>ной профорганизации, выполнение  положений  федеральных и краевых  согл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шений,  коллективного  договора,  касающихся  молодежи;</w:t>
      </w:r>
    </w:p>
    <w:p w:rsidR="000E4C13" w:rsidRPr="007C2A8C" w:rsidRDefault="000E4C13" w:rsidP="00BB6E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-система  информирования  членов  Профсоюза о деятельности Профсоюза: на информационных стендах, официальных сайтах представителей нанимателя (работодателей), через наглядную агитацию;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-участие в смотрах-конкурсах республиканской организации профсоюза «Лучшая профсоюзная организация», «Лучший уполномоченный по охране тр</w:t>
      </w:r>
      <w:r w:rsidRPr="007C2A8C">
        <w:rPr>
          <w:rFonts w:ascii="Times New Roman" w:hAnsi="Times New Roman" w:cs="Times New Roman"/>
          <w:sz w:val="28"/>
          <w:szCs w:val="28"/>
        </w:rPr>
        <w:t>у</w:t>
      </w:r>
      <w:r w:rsidRPr="007C2A8C">
        <w:rPr>
          <w:rFonts w:ascii="Times New Roman" w:hAnsi="Times New Roman" w:cs="Times New Roman"/>
          <w:sz w:val="28"/>
          <w:szCs w:val="28"/>
        </w:rPr>
        <w:t>да», «Лучший работодатель», «Лучший председатель ревизионной комиссии», «Лучший молодой профсоюзный лидер», «Лучшая постановка информационной работы» и т.д.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-участие в организации, подготовке и проведении ведомственных конкурсов профессионального мастерства;</w:t>
      </w:r>
    </w:p>
    <w:p w:rsidR="000E4C13" w:rsidRPr="007C2A8C" w:rsidRDefault="000E4C13" w:rsidP="00BB6E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-обучение профсоюзного актива;</w:t>
      </w:r>
    </w:p>
    <w:p w:rsidR="000E4C13" w:rsidRPr="007C2A8C" w:rsidRDefault="000E4C13" w:rsidP="00BB6E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-участие в мероприятиях республиканской  организации Профсоюза, в др</w:t>
      </w:r>
      <w:r w:rsidRPr="007C2A8C">
        <w:rPr>
          <w:rFonts w:ascii="Times New Roman" w:hAnsi="Times New Roman" w:cs="Times New Roman"/>
          <w:sz w:val="28"/>
          <w:szCs w:val="28"/>
        </w:rPr>
        <w:t>у</w:t>
      </w:r>
      <w:r w:rsidRPr="007C2A8C">
        <w:rPr>
          <w:rFonts w:ascii="Times New Roman" w:hAnsi="Times New Roman" w:cs="Times New Roman"/>
          <w:sz w:val="28"/>
          <w:szCs w:val="28"/>
        </w:rPr>
        <w:t>гих общественно-значимых акциях.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2.РАЗВИТИЕ ОТНОШЕНИЙ СОЦИАЛЬНОГО ПАРТНЕРСТВА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-заключение коллективного договора;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-наличие в коллективном договоре дополнительных по сравнению с труд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вым законодательством гарантий, льгот и компенсаций для работников;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-анализ выполнения коллективного договора, соглашения;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-количество членов Профсоюза, получивших в соответствии с коллекти</w:t>
      </w:r>
      <w:r w:rsidRPr="007C2A8C">
        <w:rPr>
          <w:rFonts w:ascii="Times New Roman" w:hAnsi="Times New Roman" w:cs="Times New Roman"/>
          <w:sz w:val="28"/>
          <w:szCs w:val="28"/>
        </w:rPr>
        <w:t>в</w:t>
      </w:r>
      <w:r w:rsidRPr="007C2A8C">
        <w:rPr>
          <w:rFonts w:ascii="Times New Roman" w:hAnsi="Times New Roman" w:cs="Times New Roman"/>
          <w:sz w:val="28"/>
          <w:szCs w:val="28"/>
        </w:rPr>
        <w:t>ным договором, соглашением материальную помощь, страховые возмещения, льготные санаторно-курортные путевки, награжденных почетными грамотами и Благодар</w:t>
      </w:r>
      <w:r>
        <w:rPr>
          <w:rFonts w:ascii="Times New Roman" w:hAnsi="Times New Roman" w:cs="Times New Roman"/>
          <w:sz w:val="28"/>
          <w:szCs w:val="28"/>
        </w:rPr>
        <w:t xml:space="preserve">ственными письмами </w:t>
      </w:r>
      <w:r w:rsidRPr="007C2A8C">
        <w:rPr>
          <w:rFonts w:ascii="Times New Roman" w:hAnsi="Times New Roman" w:cs="Times New Roman"/>
          <w:sz w:val="28"/>
          <w:szCs w:val="28"/>
        </w:rPr>
        <w:t xml:space="preserve"> рескома Профсоюза, представленных по ходата</w:t>
      </w:r>
      <w:r w:rsidRPr="007C2A8C">
        <w:rPr>
          <w:rFonts w:ascii="Times New Roman" w:hAnsi="Times New Roman" w:cs="Times New Roman"/>
          <w:sz w:val="28"/>
          <w:szCs w:val="28"/>
        </w:rPr>
        <w:t>й</w:t>
      </w:r>
      <w:r w:rsidRPr="007C2A8C">
        <w:rPr>
          <w:rFonts w:ascii="Times New Roman" w:hAnsi="Times New Roman" w:cs="Times New Roman"/>
          <w:sz w:val="28"/>
          <w:szCs w:val="28"/>
        </w:rPr>
        <w:t xml:space="preserve">ству профсоюзной стороны к ведомственным наградам и т.п.;   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-контроль за выполнением коллективного договора;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-участие представителей профорганизации в работе постоянной комиссии для ведения коллективных переговоров, подготовке проекта, заключения колле</w:t>
      </w:r>
      <w:r w:rsidRPr="007C2A8C">
        <w:rPr>
          <w:rFonts w:ascii="Times New Roman" w:hAnsi="Times New Roman" w:cs="Times New Roman"/>
          <w:sz w:val="28"/>
          <w:szCs w:val="28"/>
        </w:rPr>
        <w:t>к</w:t>
      </w:r>
      <w:r w:rsidRPr="007C2A8C">
        <w:rPr>
          <w:rFonts w:ascii="Times New Roman" w:hAnsi="Times New Roman" w:cs="Times New Roman"/>
          <w:sz w:val="28"/>
          <w:szCs w:val="28"/>
        </w:rPr>
        <w:t>тивного договора и контроля за его выполнением;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-работа профсоюзной  организации  по обеспечению  членов Профсоюза  социальными  гарантиями, в  совершенствовании  системы  оплаты  труда.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3.ЗАЩИТА СОЦИАЛЬНО-ТРУДОВЫХ ПРАВ И ЗАКОННЫХ ИНТ</w:t>
      </w:r>
      <w:r w:rsidRPr="007C2A8C">
        <w:rPr>
          <w:rFonts w:ascii="Times New Roman" w:hAnsi="Times New Roman" w:cs="Times New Roman"/>
          <w:b/>
          <w:sz w:val="28"/>
          <w:szCs w:val="28"/>
        </w:rPr>
        <w:t>Е</w:t>
      </w:r>
      <w:r w:rsidRPr="007C2A8C">
        <w:rPr>
          <w:rFonts w:ascii="Times New Roman" w:hAnsi="Times New Roman" w:cs="Times New Roman"/>
          <w:b/>
          <w:sz w:val="28"/>
          <w:szCs w:val="28"/>
        </w:rPr>
        <w:t>РЕСОВ ЧЛЕНОВ ПРОФСОЮЗА И ОХРАНА ТРУДА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-участие  выборного  органа  в регулировании  трудовых  отношений: пр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нятие работодателем локальных нормативных актов с учетом мнения или по с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гласованию с выборными профсоюзными органами; учет мотивированного мн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ния выборных профорганов при увольнении работников, являющихся членами Профсоюза, в случаях сокращения численности или штата работников;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-участие представителей выборных профсоюзных органов в проведении а</w:t>
      </w:r>
      <w:r w:rsidRPr="007C2A8C">
        <w:rPr>
          <w:rFonts w:ascii="Times New Roman" w:hAnsi="Times New Roman" w:cs="Times New Roman"/>
          <w:sz w:val="28"/>
          <w:szCs w:val="28"/>
        </w:rPr>
        <w:t>т</w:t>
      </w:r>
      <w:r w:rsidRPr="007C2A8C">
        <w:rPr>
          <w:rFonts w:ascii="Times New Roman" w:hAnsi="Times New Roman" w:cs="Times New Roman"/>
          <w:sz w:val="28"/>
          <w:szCs w:val="28"/>
        </w:rPr>
        <w:t>тестации работников;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-оказанию юридической помощи и консультаций по вопросам применения трудового законодательства и выполнения коллективного договора;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-защита прав членов Профсоюза на профессиональную подготовку и пов</w:t>
      </w:r>
      <w:r w:rsidRPr="007C2A8C">
        <w:rPr>
          <w:rFonts w:ascii="Times New Roman" w:hAnsi="Times New Roman" w:cs="Times New Roman"/>
          <w:sz w:val="28"/>
          <w:szCs w:val="28"/>
        </w:rPr>
        <w:t>ы</w:t>
      </w:r>
      <w:r w:rsidRPr="007C2A8C">
        <w:rPr>
          <w:rFonts w:ascii="Times New Roman" w:hAnsi="Times New Roman" w:cs="Times New Roman"/>
          <w:sz w:val="28"/>
          <w:szCs w:val="28"/>
        </w:rPr>
        <w:t>шение профессиональной квалификации;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-контроль  за  соблюдением  законодательства  о  труде  и  профсоюзах, нормирования, оплаты труда, режима труда и отдыха.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4.РАБОТА  ПО  УЛУЧШЕНИЮ  УСЛОВИЙ  ТРУДА,  ОХРАНА  ТР</w:t>
      </w:r>
      <w:r w:rsidRPr="007C2A8C">
        <w:rPr>
          <w:rFonts w:ascii="Times New Roman" w:hAnsi="Times New Roman" w:cs="Times New Roman"/>
          <w:b/>
          <w:sz w:val="28"/>
          <w:szCs w:val="28"/>
        </w:rPr>
        <w:t>У</w:t>
      </w:r>
      <w:r w:rsidRPr="007C2A8C">
        <w:rPr>
          <w:rFonts w:ascii="Times New Roman" w:hAnsi="Times New Roman" w:cs="Times New Roman"/>
          <w:b/>
          <w:sz w:val="28"/>
          <w:szCs w:val="28"/>
        </w:rPr>
        <w:t>ДА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-анализ  состояния  условий  труда  в организации,  роль  профсоюзной  о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>ганизации  в  обеспечении  улучшения  условий  труда  и  безопасности труда;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-контроль за  исполнением  законодательства  в области  охраны  труда: анализ работы комитета (комиссии) по охране труда, уполномоченного по охране труда;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-контроль  со  стороны  профсоюзной  организации  за  обязательным стр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хованием  работодателя  работников  от  несчастных случаев  на  производстве  и  профессиональных  заболеваний.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-внесение предложений, направленных на улучшение работы по охране труда, здоровья, условиям труда, по недопущению трудовых конфликтов;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-участие выборных профсоюзных органов в организации обучения по охр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не труда;</w:t>
      </w:r>
    </w:p>
    <w:p w:rsidR="000E4C13" w:rsidRPr="007C2A8C" w:rsidRDefault="000E4C13" w:rsidP="00BB6EC2">
      <w:pPr>
        <w:pStyle w:val="a"/>
        <w:widowControl/>
        <w:spacing w:before="4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«Д</w:t>
      </w:r>
      <w:r w:rsidRPr="007C2A8C">
        <w:rPr>
          <w:sz w:val="28"/>
          <w:szCs w:val="28"/>
        </w:rPr>
        <w:t>ней охраны труда», смотров-конкурсов по охране труда;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2D5ED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5.КУЛЬТУРНО-МАССОВАЯ  И  ФИЗКУЛЬТУРНО-ОЗДОРОВИТЕЛЬНАЯ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-проведение культурно-массовых  мероприятий  в  коллективе по  праз</w:t>
      </w:r>
      <w:r w:rsidRPr="007C2A8C">
        <w:rPr>
          <w:rFonts w:ascii="Times New Roman" w:hAnsi="Times New Roman" w:cs="Times New Roman"/>
          <w:sz w:val="28"/>
          <w:szCs w:val="28"/>
        </w:rPr>
        <w:t>д</w:t>
      </w:r>
      <w:r w:rsidRPr="007C2A8C">
        <w:rPr>
          <w:rFonts w:ascii="Times New Roman" w:hAnsi="Times New Roman" w:cs="Times New Roman"/>
          <w:sz w:val="28"/>
          <w:szCs w:val="28"/>
        </w:rPr>
        <w:t>ничным  дням и  юбилейным датам;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-участие  работников-членов  Профсоюза  в  ведомственных спартакиадах  по  различным видам  спорта,  в  Фестивалях художественного  творчества и т.п.;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-организация  оздоровления и отдыха членов Профсоюза и их семей. </w:t>
      </w:r>
    </w:p>
    <w:p w:rsidR="000E4C13" w:rsidRPr="007C2A8C" w:rsidRDefault="000E4C13" w:rsidP="00BB6E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.</w:t>
      </w:r>
    </w:p>
    <w:p w:rsidR="000E4C13" w:rsidRPr="007C2A8C" w:rsidRDefault="000E4C13" w:rsidP="00BB6E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6.ФИНАНСОВАЯ РАБОТА</w:t>
      </w:r>
    </w:p>
    <w:p w:rsidR="000E4C13" w:rsidRPr="007C2A8C" w:rsidRDefault="000E4C13" w:rsidP="00BB6EC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-формирование профсоюзного бюджета и выполнение сметы расходов;</w:t>
      </w:r>
    </w:p>
    <w:p w:rsidR="000E4C13" w:rsidRPr="007C2A8C" w:rsidRDefault="000E4C13" w:rsidP="00BB6E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-выполнение финансовой политики Профсоюза, постановлений ЦК</w:t>
      </w:r>
      <w:r w:rsidRPr="007C2A8C"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рескома</w:t>
      </w:r>
      <w:r w:rsidRPr="007C2A8C">
        <w:rPr>
          <w:rFonts w:ascii="Times New Roman" w:hAnsi="Times New Roman" w:cs="Times New Roman"/>
          <w:sz w:val="28"/>
          <w:szCs w:val="28"/>
        </w:rPr>
        <w:t xml:space="preserve"> Профсоюза о порядке распределении профсоюзных взносов </w:t>
      </w:r>
      <w:r w:rsidRPr="007C2A8C">
        <w:rPr>
          <w:rFonts w:ascii="Times New Roman" w:hAnsi="Times New Roman" w:cs="Times New Roman"/>
          <w:i/>
          <w:sz w:val="28"/>
          <w:szCs w:val="28"/>
        </w:rPr>
        <w:t>(основные показатели - в докладе ревизионной комиссии)</w:t>
      </w:r>
      <w:r w:rsidRPr="007C2A8C">
        <w:rPr>
          <w:rFonts w:ascii="Times New Roman" w:hAnsi="Times New Roman" w:cs="Times New Roman"/>
          <w:sz w:val="28"/>
          <w:szCs w:val="28"/>
        </w:rPr>
        <w:t>.</w:t>
      </w: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Завершить отчетный доклад следует общими выводами и кратким анализом ближайших перспектив, задач и проблем.</w:t>
      </w:r>
    </w:p>
    <w:p w:rsidR="000E4C13" w:rsidRPr="007C2A8C" w:rsidRDefault="000E4C13" w:rsidP="00BB6EC2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Возможно выступление в качестве содокладчиков членов профкома с информац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ей о своей работе по наиболее актуальным проблемам, не затронутым в отчетном докладе профкома.</w:t>
      </w: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Отчетный доклад комитета первичной организации Профсоюза  по</w:t>
      </w:r>
      <w:r w:rsidRPr="007C2A8C">
        <w:rPr>
          <w:rFonts w:ascii="Times New Roman" w:hAnsi="Times New Roman" w:cs="Times New Roman"/>
          <w:b/>
          <w:sz w:val="28"/>
          <w:szCs w:val="28"/>
        </w:rPr>
        <w:t>д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лежит предварительному утверждению на заседании этого органа. </w:t>
      </w: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4.ПОДГОТОВКА 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ОТЧЕНОГО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ДОКЛАДА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РЕВИЗИОННОЙ КОМИССИИ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 ПЕРВИЧНОЙ ПРОФСОЮЗНОЙ ОРГАНИЗАЦИИ ЗА ОТЧЕТНЫЙ ПЕР</w:t>
      </w:r>
      <w:r w:rsidRPr="007C2A8C">
        <w:rPr>
          <w:rFonts w:ascii="Times New Roman" w:hAnsi="Times New Roman" w:cs="Times New Roman"/>
          <w:b/>
          <w:sz w:val="28"/>
          <w:szCs w:val="28"/>
        </w:rPr>
        <w:t>И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Pr="007C2A8C">
        <w:rPr>
          <w:rFonts w:ascii="Times New Roman" w:hAnsi="Times New Roman" w:cs="Times New Roman"/>
          <w:sz w:val="28"/>
          <w:szCs w:val="28"/>
        </w:rPr>
        <w:t>(для первичных организаций численностью свыше 15 человек)</w:t>
      </w:r>
    </w:p>
    <w:p w:rsidR="000E4C13" w:rsidRPr="007C2A8C" w:rsidRDefault="000E4C13" w:rsidP="00BB6EC2">
      <w:pPr>
        <w:shd w:val="clear" w:color="auto" w:fill="FFFFFF"/>
        <w:spacing w:before="2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 соответствии с Уставом Профсоюза ревизионные комиссии первичных организаций  Профсоюза создаются для общественного контроля: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-за  соблюдением требований Устава, выполнения постановлений съездов Профсоюза, ЦК и рескома Профсоюза;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-состоянием финансовой дисциплины, правильностью расходования дене</w:t>
      </w:r>
      <w:r w:rsidRPr="007C2A8C">
        <w:rPr>
          <w:rFonts w:ascii="Times New Roman" w:hAnsi="Times New Roman" w:cs="Times New Roman"/>
          <w:sz w:val="28"/>
          <w:szCs w:val="28"/>
        </w:rPr>
        <w:t>ж</w:t>
      </w:r>
      <w:r w:rsidRPr="007C2A8C">
        <w:rPr>
          <w:rFonts w:ascii="Times New Roman" w:hAnsi="Times New Roman" w:cs="Times New Roman"/>
          <w:sz w:val="28"/>
          <w:szCs w:val="28"/>
        </w:rPr>
        <w:t>ных средств, использования имущества Профсоюза;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-рассмотрением обращений членов Профсоюза, профсоюзных и иных орг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нов, а также за соблюдением выборными органами (комитетами) принципа колл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гиальности, гласности и открытости всех сторон деятельности.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Доклад ревизионной комиссии основывается на результатах проверки деятельности профсоюзного органа по перечисленным направлениям про</w:t>
      </w:r>
      <w:r w:rsidRPr="007C2A8C">
        <w:rPr>
          <w:rFonts w:ascii="Times New Roman" w:hAnsi="Times New Roman" w:cs="Times New Roman"/>
          <w:b/>
          <w:sz w:val="28"/>
          <w:szCs w:val="28"/>
        </w:rPr>
        <w:t>ф</w:t>
      </w:r>
      <w:r w:rsidRPr="007C2A8C">
        <w:rPr>
          <w:rFonts w:ascii="Times New Roman" w:hAnsi="Times New Roman" w:cs="Times New Roman"/>
          <w:b/>
          <w:sz w:val="28"/>
          <w:szCs w:val="28"/>
        </w:rPr>
        <w:t>союзной работы.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 итогам проведенной проверки (ревизии) деятельности профсоюзного о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 xml:space="preserve">гана ревизионная комиссия </w:t>
      </w:r>
      <w:r w:rsidRPr="007C2A8C">
        <w:rPr>
          <w:rFonts w:ascii="Times New Roman" w:hAnsi="Times New Roman" w:cs="Times New Roman"/>
          <w:b/>
          <w:sz w:val="28"/>
          <w:szCs w:val="28"/>
        </w:rPr>
        <w:t>оформляет  акт</w:t>
      </w:r>
      <w:r w:rsidRPr="007C2A8C">
        <w:rPr>
          <w:rFonts w:ascii="Times New Roman" w:hAnsi="Times New Roman" w:cs="Times New Roman"/>
          <w:sz w:val="28"/>
          <w:szCs w:val="28"/>
        </w:rPr>
        <w:t>. В акте отражается положение дел по всем проверенным направлениям работы комитета Профсоюза, отмечаются н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рушения,  указывается,  какие нормы Устава, законодательные акты нарушены, лица виновные в нарушениях. В случаях причинения ущерба определяется его размер, устанавливается, кто и в какой степени несет материальную ответстве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ность.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Акт проверки (ревизии) составляется в 3-х экземплярах: для ревкомиссии, проверяемого профсоюзного органа и вышестоящего профсоюзного органа.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После проведения проверки (ревизии) акт обсуждается на заседании рев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зионной комиссии, а затем подписывается ее членами, принимавшими участие в проведении проверки (ревизии), а в необходимых случаях – материально-ответственными лицами.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16"/>
        <w:ind w:left="-720" w:right="5"/>
        <w:jc w:val="center"/>
        <w:rPr>
          <w:rFonts w:ascii="Times New Roman" w:hAnsi="Times New Roman" w:cs="Times New Roman"/>
          <w:b/>
          <w:bCs/>
          <w:spacing w:val="56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16"/>
        <w:ind w:left="-720" w:right="5"/>
        <w:jc w:val="center"/>
        <w:rPr>
          <w:rFonts w:ascii="Times New Roman" w:hAnsi="Times New Roman" w:cs="Times New Roman"/>
          <w:b/>
          <w:bCs/>
          <w:spacing w:val="56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16"/>
        <w:ind w:left="-720" w:right="5"/>
        <w:jc w:val="center"/>
        <w:rPr>
          <w:rFonts w:ascii="Times New Roman" w:hAnsi="Times New Roman" w:cs="Times New Roman"/>
          <w:b/>
          <w:bCs/>
          <w:spacing w:val="56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16"/>
        <w:ind w:left="-720" w:right="5"/>
        <w:jc w:val="center"/>
        <w:rPr>
          <w:rFonts w:ascii="Times New Roman" w:hAnsi="Times New Roman" w:cs="Times New Roman"/>
          <w:b/>
          <w:bCs/>
          <w:spacing w:val="56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16"/>
        <w:ind w:left="-720" w:right="5"/>
        <w:jc w:val="center"/>
        <w:rPr>
          <w:rFonts w:ascii="Times New Roman" w:hAnsi="Times New Roman" w:cs="Times New Roman"/>
          <w:b/>
          <w:bCs/>
          <w:spacing w:val="56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16"/>
        <w:ind w:left="-720" w:right="5"/>
        <w:jc w:val="center"/>
        <w:rPr>
          <w:rFonts w:ascii="Times New Roman" w:hAnsi="Times New Roman" w:cs="Times New Roman"/>
          <w:b/>
          <w:bCs/>
          <w:spacing w:val="56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16"/>
        <w:ind w:left="-720" w:right="5"/>
        <w:jc w:val="center"/>
        <w:rPr>
          <w:rFonts w:ascii="Times New Roman" w:hAnsi="Times New Roman" w:cs="Times New Roman"/>
          <w:b/>
          <w:bCs/>
          <w:spacing w:val="56"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216"/>
        <w:ind w:left="-720" w:right="5"/>
        <w:jc w:val="center"/>
        <w:rPr>
          <w:rFonts w:ascii="Times New Roman" w:hAnsi="Times New Roman" w:cs="Times New Roman"/>
          <w:b/>
          <w:bCs/>
          <w:spacing w:val="56"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216"/>
        <w:ind w:left="-720" w:right="5"/>
        <w:jc w:val="center"/>
        <w:rPr>
          <w:rFonts w:ascii="Times New Roman" w:hAnsi="Times New Roman" w:cs="Times New Roman"/>
          <w:b/>
          <w:bCs/>
          <w:spacing w:val="56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16"/>
        <w:ind w:left="-720" w:right="5"/>
        <w:jc w:val="center"/>
        <w:rPr>
          <w:rFonts w:ascii="Times New Roman" w:hAnsi="Times New Roman" w:cs="Times New Roman"/>
          <w:b/>
          <w:bCs/>
          <w:spacing w:val="56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16"/>
        <w:ind w:left="-720" w:right="5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pacing w:val="56"/>
          <w:sz w:val="28"/>
          <w:szCs w:val="28"/>
        </w:rPr>
        <w:t>АКТ</w:t>
      </w:r>
    </w:p>
    <w:p w:rsidR="000E4C13" w:rsidRPr="007C2A8C" w:rsidRDefault="000E4C13" w:rsidP="00236399">
      <w:pPr>
        <w:shd w:val="clear" w:color="auto" w:fill="FFFFFF"/>
        <w:ind w:right="-1"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соблюдения требований Устава и ревизии </w:t>
      </w:r>
    </w:p>
    <w:p w:rsidR="000E4C13" w:rsidRPr="007C2A8C" w:rsidRDefault="000E4C13" w:rsidP="00236399">
      <w:pPr>
        <w:shd w:val="clear" w:color="auto" w:fill="FFFFFF"/>
        <w:ind w:right="-1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финансово-хозяйственной деятельности</w:t>
      </w:r>
    </w:p>
    <w:p w:rsidR="000E4C13" w:rsidRPr="007C2A8C" w:rsidRDefault="000E4C13" w:rsidP="00236399">
      <w:pPr>
        <w:shd w:val="clear" w:color="auto" w:fill="FFFFFF"/>
        <w:tabs>
          <w:tab w:val="left" w:leader="underscore" w:pos="9360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</w:t>
      </w:r>
      <w:r w:rsidRPr="007C2A8C">
        <w:rPr>
          <w:rFonts w:ascii="Times New Roman" w:hAnsi="Times New Roman" w:cs="Times New Roman"/>
          <w:sz w:val="28"/>
          <w:szCs w:val="28"/>
        </w:rPr>
        <w:tab/>
      </w:r>
    </w:p>
    <w:p w:rsidR="000E4C13" w:rsidRPr="007C2A8C" w:rsidRDefault="000E4C13" w:rsidP="0023639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(наименование организации Профсоюза)</w:t>
      </w:r>
    </w:p>
    <w:p w:rsidR="000E4C13" w:rsidRPr="007C2A8C" w:rsidRDefault="000E4C13" w:rsidP="00236399">
      <w:pPr>
        <w:shd w:val="clear" w:color="auto" w:fill="FFFFFF"/>
        <w:tabs>
          <w:tab w:val="left" w:leader="underscore" w:pos="9360"/>
        </w:tabs>
        <w:spacing w:before="221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Нами, председателем ревизионной комиссии</w:t>
      </w:r>
      <w:r w:rsidRPr="007C2A8C">
        <w:rPr>
          <w:rFonts w:ascii="Times New Roman" w:hAnsi="Times New Roman" w:cs="Times New Roman"/>
          <w:sz w:val="28"/>
          <w:szCs w:val="28"/>
        </w:rPr>
        <w:tab/>
      </w:r>
    </w:p>
    <w:p w:rsidR="000E4C13" w:rsidRPr="007C2A8C" w:rsidRDefault="000E4C13" w:rsidP="00236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(Ф.И.О.)</w:t>
      </w:r>
    </w:p>
    <w:p w:rsidR="000E4C13" w:rsidRDefault="000E4C13" w:rsidP="00236399">
      <w:pPr>
        <w:shd w:val="clear" w:color="auto" w:fill="FFFFFF"/>
        <w:tabs>
          <w:tab w:val="left" w:leader="underscore" w:pos="9360"/>
        </w:tabs>
        <w:spacing w:before="10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членами ревизионной комиссии_________________________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C2A8C">
        <w:rPr>
          <w:rFonts w:ascii="Times New Roman" w:hAnsi="Times New Roman" w:cs="Times New Roman"/>
          <w:sz w:val="28"/>
          <w:szCs w:val="28"/>
        </w:rPr>
        <w:t>____</w:t>
      </w:r>
    </w:p>
    <w:p w:rsidR="000E4C13" w:rsidRPr="007C2A8C" w:rsidRDefault="000E4C13" w:rsidP="00236399">
      <w:pPr>
        <w:shd w:val="clear" w:color="auto" w:fill="FFFFFF"/>
        <w:tabs>
          <w:tab w:val="left" w:leader="underscore" w:pos="9360"/>
        </w:tabs>
        <w:spacing w:before="10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C2A8C">
        <w:rPr>
          <w:rFonts w:ascii="Times New Roman" w:hAnsi="Times New Roman" w:cs="Times New Roman"/>
          <w:sz w:val="28"/>
          <w:szCs w:val="28"/>
        </w:rPr>
        <w:t>__                                                                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4C13" w:rsidRPr="007C2A8C" w:rsidRDefault="000E4C13" w:rsidP="0023639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(Ф.И.О.)</w:t>
      </w:r>
    </w:p>
    <w:p w:rsidR="000E4C13" w:rsidRPr="007C2A8C" w:rsidRDefault="000E4C13" w:rsidP="0023639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0E4C13" w:rsidRPr="007C2A8C" w:rsidTr="00236399">
        <w:trPr>
          <w:trHeight w:val="640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0E4C13" w:rsidRPr="007C2A8C" w:rsidRDefault="000E4C13" w:rsidP="0023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проведена проверка соблюдения требований Устава и ревизия финан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softHyphen/>
              <w:t>сово-хозяйственной деятельности в____________________________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0E4C13" w:rsidRPr="007C2A8C" w:rsidRDefault="000E4C13" w:rsidP="0023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C13" w:rsidRPr="007C2A8C" w:rsidRDefault="000E4C13" w:rsidP="00236399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4C13" w:rsidRPr="007C2A8C" w:rsidRDefault="000E4C13" w:rsidP="00236399">
      <w:pPr>
        <w:shd w:val="clear" w:color="auto" w:fill="FFFFFF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(наименование комитета организации Профсоюза)</w:t>
      </w:r>
    </w:p>
    <w:p w:rsidR="000E4C13" w:rsidRPr="007C2A8C" w:rsidRDefault="000E4C13" w:rsidP="00236399">
      <w:pPr>
        <w:shd w:val="clear" w:color="auto" w:fill="FFFFFF"/>
        <w:tabs>
          <w:tab w:val="left" w:leader="underscore" w:pos="9360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sz w:val="28"/>
          <w:szCs w:val="28"/>
        </w:rPr>
        <w:t>_______________________, председателя___________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E4C13" w:rsidRPr="007C2A8C" w:rsidRDefault="000E4C13" w:rsidP="00236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               (Ф.И.О.)</w:t>
      </w:r>
    </w:p>
    <w:p w:rsidR="000E4C13" w:rsidRPr="007C2A8C" w:rsidRDefault="000E4C13" w:rsidP="00236399">
      <w:pPr>
        <w:shd w:val="clear" w:color="auto" w:fill="FFFFFF"/>
        <w:tabs>
          <w:tab w:val="left" w:leader="underscore" w:pos="9360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4C13" w:rsidRPr="007C2A8C" w:rsidRDefault="000E4C13" w:rsidP="00236399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(наименование организации Профсоюза)</w:t>
      </w:r>
    </w:p>
    <w:p w:rsidR="000E4C13" w:rsidRPr="007C2A8C" w:rsidRDefault="000E4C13" w:rsidP="00236399">
      <w:pPr>
        <w:shd w:val="clear" w:color="auto" w:fill="FFFFFF"/>
        <w:tabs>
          <w:tab w:val="left" w:leader="underscore" w:pos="6653"/>
        </w:tabs>
        <w:spacing w:before="106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и казначея_____________________,</w:t>
      </w:r>
    </w:p>
    <w:p w:rsidR="000E4C13" w:rsidRPr="007C2A8C" w:rsidRDefault="000E4C13" w:rsidP="00236399">
      <w:pPr>
        <w:shd w:val="clear" w:color="auto" w:fill="FFFFFF"/>
        <w:ind w:right="10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(Ф.И.О.) </w:t>
      </w: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0E4C13" w:rsidRPr="007C2A8C" w:rsidTr="00A026D5"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0E4C13" w:rsidRPr="007C2A8C" w:rsidRDefault="000E4C13" w:rsidP="00236399">
            <w:pPr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C13" w:rsidRPr="007C2A8C" w:rsidRDefault="000E4C13" w:rsidP="00236399">
      <w:pPr>
        <w:shd w:val="clear" w:color="auto" w:fill="FFFFFF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(наименование комитета организации Профсоюза)</w:t>
      </w:r>
    </w:p>
    <w:p w:rsidR="000E4C13" w:rsidRPr="007C2A8C" w:rsidRDefault="000E4C13" w:rsidP="00236399">
      <w:pPr>
        <w:shd w:val="clear" w:color="auto" w:fill="FFFFFF"/>
        <w:tabs>
          <w:tab w:val="left" w:leader="underscore" w:pos="6672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7C2A8C">
        <w:rPr>
          <w:rFonts w:ascii="Times New Roman" w:hAnsi="Times New Roman" w:cs="Times New Roman"/>
          <w:sz w:val="28"/>
          <w:szCs w:val="28"/>
        </w:rPr>
        <w:tab/>
      </w:r>
    </w:p>
    <w:p w:rsidR="000E4C13" w:rsidRDefault="000E4C13" w:rsidP="00236399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(полугодие, 9мес, год)</w:t>
      </w:r>
    </w:p>
    <w:p w:rsidR="000E4C13" w:rsidRPr="007C2A8C" w:rsidRDefault="000E4C13" w:rsidP="00236399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236399">
      <w:pPr>
        <w:shd w:val="clear" w:color="auto" w:fill="FFFFFF"/>
        <w:tabs>
          <w:tab w:val="left" w:leader="underscore" w:pos="4982"/>
          <w:tab w:val="left" w:leader="underscore" w:pos="6672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и ревизия проводились с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 </w:t>
      </w:r>
      <w:r w:rsidRPr="007C2A8C">
        <w:rPr>
          <w:rFonts w:ascii="Times New Roman" w:hAnsi="Times New Roman" w:cs="Times New Roman"/>
          <w:sz w:val="28"/>
          <w:szCs w:val="28"/>
        </w:rPr>
        <w:t>по</w:t>
      </w:r>
      <w:r w:rsidRPr="007C2A8C">
        <w:rPr>
          <w:rFonts w:ascii="Times New Roman" w:hAnsi="Times New Roman" w:cs="Times New Roman"/>
          <w:sz w:val="28"/>
          <w:szCs w:val="28"/>
        </w:rPr>
        <w:tab/>
      </w:r>
    </w:p>
    <w:p w:rsidR="000E4C13" w:rsidRPr="007C2A8C" w:rsidRDefault="000E4C13" w:rsidP="00236399">
      <w:pPr>
        <w:shd w:val="clear" w:color="auto" w:fill="FFFFFF"/>
        <w:tabs>
          <w:tab w:val="left" w:pos="5765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(дата)            (дата)</w:t>
      </w:r>
    </w:p>
    <w:p w:rsidR="000E4C13" w:rsidRPr="007C2A8C" w:rsidRDefault="000E4C13" w:rsidP="00236399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Распорядителями кредитов за проверяемый период были с правом первой по</w:t>
      </w:r>
      <w:r w:rsidRPr="007C2A8C">
        <w:rPr>
          <w:rFonts w:ascii="Times New Roman" w:hAnsi="Times New Roman" w:cs="Times New Roman"/>
          <w:sz w:val="28"/>
          <w:szCs w:val="28"/>
        </w:rPr>
        <w:t>д</w:t>
      </w:r>
      <w:r w:rsidRPr="007C2A8C">
        <w:rPr>
          <w:rFonts w:ascii="Times New Roman" w:hAnsi="Times New Roman" w:cs="Times New Roman"/>
          <w:sz w:val="28"/>
          <w:szCs w:val="28"/>
        </w:rPr>
        <w:t>писи:</w:t>
      </w:r>
    </w:p>
    <w:p w:rsidR="000E4C13" w:rsidRPr="007C2A8C" w:rsidRDefault="000E4C13" w:rsidP="00236399">
      <w:pPr>
        <w:shd w:val="clear" w:color="auto" w:fill="FFFFFF"/>
        <w:tabs>
          <w:tab w:val="left" w:pos="586"/>
          <w:tab w:val="left" w:leader="underscore" w:pos="9360"/>
        </w:tabs>
        <w:spacing w:before="96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pacing w:val="-13"/>
          <w:sz w:val="28"/>
          <w:szCs w:val="28"/>
        </w:rPr>
        <w:t>1.</w:t>
      </w:r>
      <w:r w:rsidRPr="007C2A8C">
        <w:rPr>
          <w:rFonts w:ascii="Times New Roman" w:hAnsi="Times New Roman" w:cs="Times New Roman"/>
          <w:sz w:val="28"/>
          <w:szCs w:val="28"/>
        </w:rPr>
        <w:tab/>
        <w:t>Председатель организации Профсоюза</w:t>
      </w:r>
      <w:r w:rsidRPr="007C2A8C">
        <w:rPr>
          <w:rFonts w:ascii="Times New Roman" w:hAnsi="Times New Roman" w:cs="Times New Roman"/>
          <w:sz w:val="28"/>
          <w:szCs w:val="28"/>
        </w:rPr>
        <w:tab/>
      </w:r>
    </w:p>
    <w:p w:rsidR="000E4C13" w:rsidRPr="007C2A8C" w:rsidRDefault="000E4C13" w:rsidP="00236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        (Ф.И.О.)</w:t>
      </w:r>
    </w:p>
    <w:p w:rsidR="000E4C13" w:rsidRPr="007C2A8C" w:rsidRDefault="000E4C13" w:rsidP="00236399">
      <w:pPr>
        <w:shd w:val="clear" w:color="auto" w:fill="FFFFFF"/>
        <w:tabs>
          <w:tab w:val="left" w:pos="586"/>
        </w:tabs>
        <w:spacing w:before="10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Pr="007C2A8C">
        <w:rPr>
          <w:rFonts w:ascii="Times New Roman" w:hAnsi="Times New Roman" w:cs="Times New Roman"/>
          <w:sz w:val="28"/>
          <w:szCs w:val="28"/>
        </w:rPr>
        <w:tab/>
        <w:t>Зам. председателя организации Профсоюза ________________________</w:t>
      </w:r>
    </w:p>
    <w:p w:rsidR="000E4C13" w:rsidRPr="007C2A8C" w:rsidRDefault="000E4C13" w:rsidP="00236399">
      <w:pPr>
        <w:shd w:val="clear" w:color="auto" w:fill="FFFFFF"/>
        <w:ind w:firstLine="494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        (Ф.И.О.) </w:t>
      </w:r>
    </w:p>
    <w:p w:rsidR="000E4C13" w:rsidRPr="007C2A8C" w:rsidRDefault="000E4C13" w:rsidP="00236399">
      <w:pPr>
        <w:shd w:val="clear" w:color="auto" w:fill="FFFFFF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 правом второй подписи: казначей комитета организации Профсоюза</w:t>
      </w:r>
    </w:p>
    <w:p w:rsidR="000E4C13" w:rsidRPr="007C2A8C" w:rsidRDefault="000E4C13" w:rsidP="00236399">
      <w:pPr>
        <w:shd w:val="clear" w:color="auto" w:fill="FFFFFF"/>
        <w:spacing w:before="10"/>
        <w:ind w:right="-5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4C13" w:rsidRPr="007C2A8C" w:rsidRDefault="000E4C13" w:rsidP="00236399">
      <w:pPr>
        <w:shd w:val="clear" w:color="auto" w:fill="FFFFFF"/>
        <w:spacing w:before="10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(Ф.И.О.) </w:t>
      </w:r>
    </w:p>
    <w:p w:rsidR="000E4C13" w:rsidRPr="007C2A8C" w:rsidRDefault="000E4C13" w:rsidP="00236399">
      <w:pPr>
        <w:shd w:val="clear" w:color="auto" w:fill="FFFFFF"/>
        <w:spacing w:before="1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7C2A8C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7C2A8C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0E4C13" w:rsidRPr="007C2A8C" w:rsidTr="007C2A8C"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0E4C13" w:rsidRPr="007C2A8C" w:rsidRDefault="000E4C13" w:rsidP="00236399">
            <w:pPr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C13" w:rsidRPr="007C2A8C" w:rsidRDefault="000E4C13" w:rsidP="00236399">
      <w:pPr>
        <w:shd w:val="clear" w:color="auto" w:fill="FFFFFF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(наименование комитета организации Профсоюза)</w:t>
      </w:r>
    </w:p>
    <w:p w:rsidR="000E4C13" w:rsidRPr="007C2A8C" w:rsidRDefault="000E4C13" w:rsidP="00236399">
      <w:pPr>
        <w:shd w:val="clear" w:color="auto" w:fill="FFFFFF"/>
        <w:tabs>
          <w:tab w:val="left" w:leader="underscore" w:pos="9360"/>
        </w:tabs>
        <w:ind w:right="2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Численность работающих в организации на день проверки ________чел.</w:t>
      </w:r>
    </w:p>
    <w:p w:rsidR="000E4C13" w:rsidRPr="007C2A8C" w:rsidRDefault="000E4C13" w:rsidP="00236399">
      <w:pPr>
        <w:shd w:val="clear" w:color="auto" w:fill="FFFFFF"/>
        <w:tabs>
          <w:tab w:val="left" w:leader="underscore" w:pos="6264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Численность членов Профсоюза в организации</w:t>
      </w:r>
      <w:r w:rsidRPr="007C2A8C">
        <w:rPr>
          <w:rFonts w:ascii="Times New Roman" w:hAnsi="Times New Roman" w:cs="Times New Roman"/>
          <w:sz w:val="28"/>
          <w:szCs w:val="28"/>
        </w:rPr>
        <w:tab/>
        <w:t>чел.</w:t>
      </w:r>
    </w:p>
    <w:p w:rsidR="000E4C13" w:rsidRPr="007C2A8C" w:rsidRDefault="000E4C13" w:rsidP="00236399">
      <w:pPr>
        <w:shd w:val="clear" w:color="auto" w:fill="FFFFFF"/>
        <w:tabs>
          <w:tab w:val="left" w:leader="underscore" w:pos="6216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Число членов Профсоюза – пенсионеров ________ чел.</w:t>
      </w:r>
    </w:p>
    <w:p w:rsidR="000E4C13" w:rsidRPr="007C2A8C" w:rsidRDefault="000E4C13" w:rsidP="00236399">
      <w:pPr>
        <w:shd w:val="clear" w:color="auto" w:fill="FFFFFF"/>
        <w:tabs>
          <w:tab w:val="left" w:leader="underscore" w:pos="6653"/>
        </w:tabs>
        <w:ind w:right="1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Работа комитета Профсоюза проводилась по плану, утвержденному на заседании</w:t>
      </w:r>
    </w:p>
    <w:p w:rsidR="000E4C13" w:rsidRPr="007C2A8C" w:rsidRDefault="000E4C13" w:rsidP="00236399">
      <w:pPr>
        <w:shd w:val="clear" w:color="auto" w:fill="FFFFFF"/>
        <w:tabs>
          <w:tab w:val="left" w:leader="underscore" w:pos="6653"/>
        </w:tabs>
        <w:ind w:right="1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</w:r>
    </w:p>
    <w:p w:rsidR="000E4C13" w:rsidRPr="007C2A8C" w:rsidRDefault="000E4C13" w:rsidP="00236399">
      <w:pPr>
        <w:shd w:val="clear" w:color="auto" w:fill="FFFFFF"/>
        <w:spacing w:before="125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(выборный орган, утвердивший план; дата утверждения)</w:t>
      </w:r>
    </w:p>
    <w:p w:rsidR="000E4C13" w:rsidRPr="007C2A8C" w:rsidRDefault="000E4C13" w:rsidP="00236399">
      <w:pPr>
        <w:shd w:val="clear" w:color="auto" w:fill="FFFFFF"/>
        <w:spacing w:before="125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 проверяемый период в соответствии с планом были проведены: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0E4C13" w:rsidRPr="007C2A8C" w:rsidTr="00A026D5">
        <w:tc>
          <w:tcPr>
            <w:tcW w:w="9720" w:type="dxa"/>
            <w:tcBorders>
              <w:top w:val="nil"/>
              <w:left w:val="nil"/>
              <w:right w:val="nil"/>
            </w:tcBorders>
          </w:tcPr>
          <w:p w:rsidR="000E4C13" w:rsidRPr="007C2A8C" w:rsidRDefault="000E4C13" w:rsidP="00236399">
            <w:pPr>
              <w:spacing w:before="1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13" w:rsidRPr="007C2A8C" w:rsidTr="00A026D5">
        <w:tc>
          <w:tcPr>
            <w:tcW w:w="9720" w:type="dxa"/>
            <w:tcBorders>
              <w:left w:val="nil"/>
              <w:right w:val="nil"/>
            </w:tcBorders>
          </w:tcPr>
          <w:p w:rsidR="000E4C13" w:rsidRPr="007C2A8C" w:rsidRDefault="000E4C13" w:rsidP="00236399">
            <w:pPr>
              <w:shd w:val="clear" w:color="auto" w:fill="FFFFFF"/>
              <w:spacing w:before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(собрания, конференции, заседания комитета)</w:t>
            </w:r>
          </w:p>
          <w:p w:rsidR="000E4C13" w:rsidRPr="007C2A8C" w:rsidRDefault="000E4C13" w:rsidP="00236399">
            <w:pPr>
              <w:spacing w:before="1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C13" w:rsidRPr="007C2A8C" w:rsidRDefault="000E4C13" w:rsidP="00236399">
      <w:pPr>
        <w:shd w:val="clear" w:color="auto" w:fill="FFFFFF"/>
        <w:spacing w:before="125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(отчеты выборного органа перед своей организацией)</w:t>
      </w:r>
    </w:p>
    <w:p w:rsidR="000E4C13" w:rsidRPr="007C2A8C" w:rsidRDefault="000E4C13" w:rsidP="00236399">
      <w:pPr>
        <w:shd w:val="clear" w:color="auto" w:fill="FFFFFF"/>
        <w:spacing w:before="125" w:line="1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236399">
      <w:pPr>
        <w:shd w:val="clear" w:color="auto" w:fill="FFFFFF"/>
        <w:spacing w:before="187"/>
        <w:ind w:right="-5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 проверяемый период численность организации ___________________________</w:t>
      </w:r>
    </w:p>
    <w:p w:rsidR="000E4C13" w:rsidRPr="007C2A8C" w:rsidRDefault="000E4C13" w:rsidP="00236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                          (увеличилась, уменьшилась, осталась без изменения)</w:t>
      </w:r>
    </w:p>
    <w:p w:rsidR="000E4C13" w:rsidRPr="007C2A8C" w:rsidRDefault="000E4C13" w:rsidP="00236399">
      <w:pPr>
        <w:shd w:val="clear" w:color="auto" w:fill="FFFFFF"/>
        <w:tabs>
          <w:tab w:val="left" w:leader="underscore" w:pos="6667"/>
        </w:tabs>
        <w:spacing w:before="10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Уставные требования: ___________________________________________________</w:t>
      </w:r>
    </w:p>
    <w:p w:rsidR="000E4C13" w:rsidRPr="007C2A8C" w:rsidRDefault="000E4C13" w:rsidP="00236399">
      <w:pPr>
        <w:shd w:val="clear" w:color="auto" w:fill="FFFFFF"/>
        <w:tabs>
          <w:tab w:val="left" w:leader="underscore" w:pos="6667"/>
        </w:tabs>
        <w:spacing w:before="10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4C13" w:rsidRDefault="000E4C13" w:rsidP="00236399">
      <w:pPr>
        <w:shd w:val="clear" w:color="auto" w:fill="FFFFFF"/>
        <w:tabs>
          <w:tab w:val="left" w:leader="underscore" w:pos="6667"/>
        </w:tabs>
        <w:spacing w:before="10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4C13" w:rsidRPr="007C2A8C" w:rsidRDefault="000E4C13" w:rsidP="00236399">
      <w:pPr>
        <w:shd w:val="clear" w:color="auto" w:fill="FFFFFF"/>
        <w:tabs>
          <w:tab w:val="left" w:leader="underscore" w:pos="6667"/>
        </w:tabs>
        <w:spacing w:before="10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23639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(выполняются, не выполняются - указать конкретные факты)</w:t>
      </w:r>
    </w:p>
    <w:p w:rsidR="000E4C13" w:rsidRPr="007C2A8C" w:rsidRDefault="000E4C13" w:rsidP="00236399">
      <w:pPr>
        <w:shd w:val="clear" w:color="auto" w:fill="FFFFFF"/>
        <w:tabs>
          <w:tab w:val="left" w:leader="underscore" w:pos="2309"/>
        </w:tabs>
        <w:spacing w:before="5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На</w:t>
      </w:r>
      <w:r w:rsidRPr="007C2A8C">
        <w:rPr>
          <w:rFonts w:ascii="Times New Roman" w:hAnsi="Times New Roman" w:cs="Times New Roman"/>
          <w:sz w:val="28"/>
          <w:szCs w:val="28"/>
        </w:rPr>
        <w:tab/>
        <w:t>смета по доходам и расходам утверждена</w:t>
      </w:r>
    </w:p>
    <w:p w:rsidR="000E4C13" w:rsidRPr="007C2A8C" w:rsidRDefault="000E4C13" w:rsidP="00236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(год)</w:t>
      </w:r>
    </w:p>
    <w:p w:rsidR="000E4C13" w:rsidRPr="007C2A8C" w:rsidRDefault="000E4C13" w:rsidP="00236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4C13" w:rsidRPr="007C2A8C" w:rsidRDefault="000E4C13" w:rsidP="0023639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(на заседании комитета организации Профсоюза )</w:t>
      </w:r>
    </w:p>
    <w:p w:rsidR="000E4C13" w:rsidRPr="007C2A8C" w:rsidRDefault="000E4C13" w:rsidP="00236399">
      <w:pPr>
        <w:shd w:val="clear" w:color="auto" w:fill="FFFFFF"/>
        <w:tabs>
          <w:tab w:val="left" w:leader="underscore" w:pos="6427"/>
        </w:tabs>
        <w:spacing w:before="62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 проверяемый период доходы по смете исполнены на</w:t>
      </w:r>
      <w:r w:rsidRPr="007C2A8C">
        <w:rPr>
          <w:rFonts w:ascii="Times New Roman" w:hAnsi="Times New Roman" w:cs="Times New Roman"/>
          <w:sz w:val="28"/>
          <w:szCs w:val="28"/>
        </w:rPr>
        <w:tab/>
      </w:r>
      <w:r w:rsidRPr="007C2A8C">
        <w:rPr>
          <w:rFonts w:ascii="Times New Roman" w:hAnsi="Times New Roman" w:cs="Times New Roman"/>
          <w:spacing w:val="-12"/>
          <w:sz w:val="28"/>
          <w:szCs w:val="28"/>
        </w:rPr>
        <w:t>%,</w:t>
      </w:r>
    </w:p>
    <w:p w:rsidR="000E4C13" w:rsidRPr="007C2A8C" w:rsidRDefault="000E4C13" w:rsidP="00236399">
      <w:pPr>
        <w:shd w:val="clear" w:color="auto" w:fill="FFFFFF"/>
        <w:tabs>
          <w:tab w:val="left" w:leader="underscore" w:pos="6408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 том числе членские профсоюзные взносы</w:t>
      </w:r>
      <w:r w:rsidRPr="007C2A8C">
        <w:rPr>
          <w:rFonts w:ascii="Times New Roman" w:hAnsi="Times New Roman" w:cs="Times New Roman"/>
          <w:sz w:val="28"/>
          <w:szCs w:val="28"/>
        </w:rPr>
        <w:tab/>
      </w:r>
      <w:r w:rsidRPr="007C2A8C">
        <w:rPr>
          <w:rFonts w:ascii="Times New Roman" w:hAnsi="Times New Roman" w:cs="Times New Roman"/>
          <w:spacing w:val="-15"/>
          <w:sz w:val="28"/>
          <w:szCs w:val="28"/>
        </w:rPr>
        <w:t>%,</w:t>
      </w:r>
    </w:p>
    <w:p w:rsidR="000E4C13" w:rsidRPr="007C2A8C" w:rsidRDefault="000E4C13" w:rsidP="00236399">
      <w:pPr>
        <w:shd w:val="clear" w:color="auto" w:fill="FFFFFF"/>
        <w:tabs>
          <w:tab w:val="left" w:leader="underscore" w:pos="6408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Поступления от хозоргана</w:t>
      </w:r>
      <w:r w:rsidRPr="007C2A8C">
        <w:rPr>
          <w:rFonts w:ascii="Times New Roman" w:hAnsi="Times New Roman" w:cs="Times New Roman"/>
          <w:sz w:val="28"/>
          <w:szCs w:val="28"/>
        </w:rPr>
        <w:tab/>
      </w:r>
      <w:r w:rsidRPr="007C2A8C">
        <w:rPr>
          <w:rFonts w:ascii="Times New Roman" w:hAnsi="Times New Roman" w:cs="Times New Roman"/>
          <w:spacing w:val="-15"/>
          <w:sz w:val="28"/>
          <w:szCs w:val="28"/>
        </w:rPr>
        <w:t>%.</w:t>
      </w:r>
    </w:p>
    <w:p w:rsidR="000E4C13" w:rsidRPr="007C2A8C" w:rsidRDefault="000E4C13" w:rsidP="00236399">
      <w:pPr>
        <w:shd w:val="clear" w:color="auto" w:fill="FFFFFF"/>
        <w:tabs>
          <w:tab w:val="left" w:leader="underscore" w:pos="6408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 расходам смета исполнена на</w:t>
      </w:r>
      <w:r w:rsidRPr="007C2A8C">
        <w:rPr>
          <w:rFonts w:ascii="Times New Roman" w:hAnsi="Times New Roman" w:cs="Times New Roman"/>
          <w:sz w:val="28"/>
          <w:szCs w:val="28"/>
        </w:rPr>
        <w:tab/>
      </w:r>
      <w:r w:rsidRPr="007C2A8C">
        <w:rPr>
          <w:rFonts w:ascii="Times New Roman" w:hAnsi="Times New Roman" w:cs="Times New Roman"/>
          <w:spacing w:val="-12"/>
          <w:sz w:val="28"/>
          <w:szCs w:val="28"/>
        </w:rPr>
        <w:t>%,</w:t>
      </w:r>
    </w:p>
    <w:p w:rsidR="000E4C13" w:rsidRPr="007C2A8C" w:rsidRDefault="000E4C13" w:rsidP="00236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 том числе:</w:t>
      </w:r>
    </w:p>
    <w:p w:rsidR="000E4C13" w:rsidRPr="007C2A8C" w:rsidRDefault="000E4C13" w:rsidP="00236399">
      <w:pPr>
        <w:numPr>
          <w:ilvl w:val="0"/>
          <w:numId w:val="2"/>
        </w:numPr>
        <w:shd w:val="clear" w:color="auto" w:fill="FFFFFF"/>
        <w:tabs>
          <w:tab w:val="left" w:pos="547"/>
          <w:tab w:val="left" w:leader="underscore" w:pos="6403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культурно-массовая работа</w:t>
      </w:r>
      <w:r w:rsidRPr="007C2A8C">
        <w:rPr>
          <w:rFonts w:ascii="Times New Roman" w:hAnsi="Times New Roman" w:cs="Times New Roman"/>
          <w:sz w:val="28"/>
          <w:szCs w:val="28"/>
        </w:rPr>
        <w:tab/>
      </w:r>
      <w:r w:rsidRPr="007C2A8C">
        <w:rPr>
          <w:rFonts w:ascii="Times New Roman" w:hAnsi="Times New Roman" w:cs="Times New Roman"/>
          <w:spacing w:val="-12"/>
          <w:sz w:val="28"/>
          <w:szCs w:val="28"/>
        </w:rPr>
        <w:t>%,</w:t>
      </w:r>
    </w:p>
    <w:p w:rsidR="000E4C13" w:rsidRPr="007C2A8C" w:rsidRDefault="000E4C13" w:rsidP="00236399">
      <w:pPr>
        <w:numPr>
          <w:ilvl w:val="0"/>
          <w:numId w:val="2"/>
        </w:numPr>
        <w:shd w:val="clear" w:color="auto" w:fill="FFFFFF"/>
        <w:tabs>
          <w:tab w:val="left" w:pos="547"/>
          <w:tab w:val="left" w:leader="underscore" w:pos="6437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физкультура и спорт</w:t>
      </w:r>
      <w:r w:rsidRPr="007C2A8C">
        <w:rPr>
          <w:rFonts w:ascii="Times New Roman" w:hAnsi="Times New Roman" w:cs="Times New Roman"/>
          <w:sz w:val="28"/>
          <w:szCs w:val="28"/>
        </w:rPr>
        <w:tab/>
      </w:r>
      <w:r w:rsidRPr="007C2A8C">
        <w:rPr>
          <w:rFonts w:ascii="Times New Roman" w:hAnsi="Times New Roman" w:cs="Times New Roman"/>
          <w:spacing w:val="-15"/>
          <w:sz w:val="28"/>
          <w:szCs w:val="28"/>
        </w:rPr>
        <w:t>%,</w:t>
      </w:r>
    </w:p>
    <w:p w:rsidR="000E4C13" w:rsidRPr="007C2A8C" w:rsidRDefault="000E4C13" w:rsidP="00236399">
      <w:pPr>
        <w:numPr>
          <w:ilvl w:val="0"/>
          <w:numId w:val="2"/>
        </w:numPr>
        <w:shd w:val="clear" w:color="auto" w:fill="FFFFFF"/>
        <w:tabs>
          <w:tab w:val="left" w:pos="547"/>
          <w:tab w:val="left" w:leader="underscore" w:pos="6394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организационно-массовые расходы</w:t>
      </w:r>
      <w:r w:rsidRPr="007C2A8C">
        <w:rPr>
          <w:rFonts w:ascii="Times New Roman" w:hAnsi="Times New Roman" w:cs="Times New Roman"/>
          <w:sz w:val="28"/>
          <w:szCs w:val="28"/>
        </w:rPr>
        <w:tab/>
      </w:r>
      <w:r w:rsidRPr="007C2A8C">
        <w:rPr>
          <w:rFonts w:ascii="Times New Roman" w:hAnsi="Times New Roman" w:cs="Times New Roman"/>
          <w:spacing w:val="-15"/>
          <w:sz w:val="28"/>
          <w:szCs w:val="28"/>
        </w:rPr>
        <w:t>%,</w:t>
      </w:r>
    </w:p>
    <w:p w:rsidR="000E4C13" w:rsidRPr="007C2A8C" w:rsidRDefault="000E4C13" w:rsidP="00236399">
      <w:pPr>
        <w:numPr>
          <w:ilvl w:val="0"/>
          <w:numId w:val="2"/>
        </w:numPr>
        <w:shd w:val="clear" w:color="auto" w:fill="FFFFFF"/>
        <w:tabs>
          <w:tab w:val="left" w:pos="538"/>
          <w:tab w:val="left" w:leader="underscore" w:pos="6365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Pr="007C2A8C">
        <w:rPr>
          <w:rFonts w:ascii="Times New Roman" w:hAnsi="Times New Roman" w:cs="Times New Roman"/>
          <w:sz w:val="28"/>
          <w:szCs w:val="28"/>
        </w:rPr>
        <w:tab/>
      </w:r>
      <w:r w:rsidRPr="007C2A8C">
        <w:rPr>
          <w:rFonts w:ascii="Times New Roman" w:hAnsi="Times New Roman" w:cs="Times New Roman"/>
          <w:spacing w:val="-10"/>
          <w:sz w:val="28"/>
          <w:szCs w:val="28"/>
        </w:rPr>
        <w:t>%,</w:t>
      </w:r>
    </w:p>
    <w:p w:rsidR="000E4C13" w:rsidRPr="007C2A8C" w:rsidRDefault="000E4C13" w:rsidP="00236399">
      <w:pPr>
        <w:numPr>
          <w:ilvl w:val="0"/>
          <w:numId w:val="2"/>
        </w:numPr>
        <w:shd w:val="clear" w:color="auto" w:fill="FFFFFF"/>
        <w:tabs>
          <w:tab w:val="left" w:pos="538"/>
          <w:tab w:val="left" w:leader="underscore" w:pos="6326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премирование профактива</w:t>
      </w:r>
      <w:r w:rsidRPr="007C2A8C">
        <w:rPr>
          <w:rFonts w:ascii="Times New Roman" w:hAnsi="Times New Roman" w:cs="Times New Roman"/>
          <w:sz w:val="28"/>
          <w:szCs w:val="28"/>
        </w:rPr>
        <w:tab/>
      </w:r>
      <w:r w:rsidRPr="007C2A8C">
        <w:rPr>
          <w:rFonts w:ascii="Times New Roman" w:hAnsi="Times New Roman" w:cs="Times New Roman"/>
          <w:spacing w:val="-12"/>
          <w:sz w:val="28"/>
          <w:szCs w:val="28"/>
        </w:rPr>
        <w:t>%,</w:t>
      </w:r>
    </w:p>
    <w:p w:rsidR="000E4C13" w:rsidRPr="007C2A8C" w:rsidRDefault="000E4C13" w:rsidP="00236399">
      <w:pPr>
        <w:numPr>
          <w:ilvl w:val="0"/>
          <w:numId w:val="2"/>
        </w:numPr>
        <w:shd w:val="clear" w:color="auto" w:fill="FFFFFF"/>
        <w:tabs>
          <w:tab w:val="left" w:pos="538"/>
          <w:tab w:val="left" w:leader="underscore" w:pos="6384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профсоюзные фонды</w:t>
      </w:r>
      <w:r w:rsidRPr="007C2A8C">
        <w:rPr>
          <w:rFonts w:ascii="Times New Roman" w:hAnsi="Times New Roman" w:cs="Times New Roman"/>
          <w:sz w:val="28"/>
          <w:szCs w:val="28"/>
        </w:rPr>
        <w:tab/>
      </w:r>
      <w:r w:rsidRPr="007C2A8C">
        <w:rPr>
          <w:rFonts w:ascii="Times New Roman" w:hAnsi="Times New Roman" w:cs="Times New Roman"/>
          <w:spacing w:val="-12"/>
          <w:sz w:val="28"/>
          <w:szCs w:val="28"/>
        </w:rPr>
        <w:t>%.</w:t>
      </w:r>
    </w:p>
    <w:p w:rsidR="000E4C13" w:rsidRPr="007C2A8C" w:rsidRDefault="000E4C13" w:rsidP="00236399">
      <w:pPr>
        <w:shd w:val="clear" w:color="auto" w:fill="FFFFFF"/>
        <w:tabs>
          <w:tab w:val="left" w:leader="underscore" w:pos="6648"/>
        </w:tabs>
        <w:ind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 профсоюзной организации Учетная политика разработана и утверж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дена ра</w:t>
      </w:r>
      <w:r w:rsidRPr="007C2A8C">
        <w:rPr>
          <w:rFonts w:ascii="Times New Roman" w:hAnsi="Times New Roman" w:cs="Times New Roman"/>
          <w:sz w:val="28"/>
          <w:szCs w:val="28"/>
        </w:rPr>
        <w:t>с</w:t>
      </w:r>
      <w:r w:rsidRPr="007C2A8C">
        <w:rPr>
          <w:rFonts w:ascii="Times New Roman" w:hAnsi="Times New Roman" w:cs="Times New Roman"/>
          <w:sz w:val="28"/>
          <w:szCs w:val="28"/>
        </w:rPr>
        <w:t>поряжением председателя _____________________</w:t>
      </w:r>
    </w:p>
    <w:p w:rsidR="000E4C13" w:rsidRPr="007C2A8C" w:rsidRDefault="000E4C13" w:rsidP="00236399">
      <w:pPr>
        <w:shd w:val="clear" w:color="auto" w:fill="FFFFFF"/>
        <w:tabs>
          <w:tab w:val="left" w:leader="underscore" w:pos="6619"/>
        </w:tabs>
        <w:ind w:firstLine="4070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(дата)</w:t>
      </w:r>
      <w:r w:rsidRPr="007C2A8C">
        <w:rPr>
          <w:rFonts w:ascii="Times New Roman" w:hAnsi="Times New Roman" w:cs="Times New Roman"/>
          <w:sz w:val="28"/>
          <w:szCs w:val="28"/>
        </w:rPr>
        <w:br/>
      </w:r>
    </w:p>
    <w:p w:rsidR="000E4C13" w:rsidRPr="007C2A8C" w:rsidRDefault="000E4C13" w:rsidP="00236399">
      <w:pPr>
        <w:shd w:val="clear" w:color="auto" w:fill="FFFFFF"/>
        <w:tabs>
          <w:tab w:val="left" w:leader="underscore" w:pos="6619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Ведение бухгалтерского учета осуществляется   ______________________________</w:t>
      </w:r>
    </w:p>
    <w:p w:rsidR="000E4C13" w:rsidRPr="007C2A8C" w:rsidRDefault="000E4C13" w:rsidP="00236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        (Ф.И.О.)</w:t>
      </w:r>
    </w:p>
    <w:p w:rsidR="000E4C13" w:rsidRPr="007C2A8C" w:rsidRDefault="000E4C13" w:rsidP="00236399">
      <w:pPr>
        <w:shd w:val="clear" w:color="auto" w:fill="FFFFFF"/>
        <w:tabs>
          <w:tab w:val="left" w:leader="underscore" w:pos="6619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4C13" w:rsidRPr="007C2A8C" w:rsidRDefault="000E4C13" w:rsidP="0023639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(ручным способом или при помощи программного обеспечения)</w:t>
      </w:r>
    </w:p>
    <w:p w:rsidR="000E4C13" w:rsidRDefault="000E4C13" w:rsidP="00236399">
      <w:pPr>
        <w:shd w:val="clear" w:color="auto" w:fill="FFFFFF"/>
        <w:spacing w:before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Default="000E4C13" w:rsidP="00236399">
      <w:pPr>
        <w:shd w:val="clear" w:color="auto" w:fill="FFFFFF"/>
        <w:spacing w:before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236399">
      <w:pPr>
        <w:shd w:val="clear" w:color="auto" w:fill="FFFFFF"/>
        <w:spacing w:before="226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>. Авансовые отчеты</w:t>
      </w:r>
    </w:p>
    <w:p w:rsidR="000E4C13" w:rsidRPr="007C2A8C" w:rsidRDefault="000E4C13" w:rsidP="00236399">
      <w:pPr>
        <w:shd w:val="clear" w:color="auto" w:fill="FFFFFF"/>
        <w:spacing w:before="86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 проверке авансовых отчетов необходимо проверить:</w:t>
      </w:r>
    </w:p>
    <w:p w:rsidR="000E4C13" w:rsidRPr="007C2A8C" w:rsidRDefault="000E4C13" w:rsidP="00236399">
      <w:pPr>
        <w:shd w:val="clear" w:color="auto" w:fill="FFFFFF"/>
        <w:tabs>
          <w:tab w:val="left" w:pos="542"/>
        </w:tabs>
        <w:ind w:right="3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-правомерность списания денежных средств, заполнение всех рек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визитов в авансовом отчете (подписи, корреспонденции счетов и т.д.);</w:t>
      </w:r>
    </w:p>
    <w:p w:rsidR="000E4C13" w:rsidRPr="007C2A8C" w:rsidRDefault="000E4C13" w:rsidP="00236399">
      <w:pPr>
        <w:numPr>
          <w:ilvl w:val="0"/>
          <w:numId w:val="13"/>
        </w:numPr>
        <w:shd w:val="clear" w:color="auto" w:fill="FFFFFF"/>
        <w:tabs>
          <w:tab w:val="left" w:pos="542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срок сдачи авансовых отчетов подотчетными лицами (унифи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цированная форма утверждена Постановлением Госкомстата РФ от 1 августа 2005 года № 55 «Об утверждении унифицированной формы первичной учетной документации № АО-1 «Авансовый отчет) с прило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женными к ним первичными документами, по</w:t>
      </w:r>
      <w:r w:rsidRPr="007C2A8C">
        <w:rPr>
          <w:rFonts w:ascii="Times New Roman" w:hAnsi="Times New Roman" w:cs="Times New Roman"/>
          <w:sz w:val="28"/>
          <w:szCs w:val="28"/>
        </w:rPr>
        <w:t>д</w:t>
      </w:r>
      <w:r w:rsidRPr="007C2A8C">
        <w:rPr>
          <w:rFonts w:ascii="Times New Roman" w:hAnsi="Times New Roman" w:cs="Times New Roman"/>
          <w:sz w:val="28"/>
          <w:szCs w:val="28"/>
        </w:rPr>
        <w:t>тверждающими расходы (товарные и кассовые чеки, квитанции к приходным ка</w:t>
      </w:r>
      <w:r w:rsidRPr="007C2A8C">
        <w:rPr>
          <w:rFonts w:ascii="Times New Roman" w:hAnsi="Times New Roman" w:cs="Times New Roman"/>
          <w:sz w:val="28"/>
          <w:szCs w:val="28"/>
        </w:rPr>
        <w:t>с</w:t>
      </w:r>
      <w:r w:rsidRPr="007C2A8C">
        <w:rPr>
          <w:rFonts w:ascii="Times New Roman" w:hAnsi="Times New Roman" w:cs="Times New Roman"/>
          <w:sz w:val="28"/>
          <w:szCs w:val="28"/>
        </w:rPr>
        <w:t>совым ордерам и т.д.);</w:t>
      </w:r>
    </w:p>
    <w:p w:rsidR="000E4C13" w:rsidRPr="007C2A8C" w:rsidRDefault="000E4C13" w:rsidP="00236399">
      <w:pPr>
        <w:numPr>
          <w:ilvl w:val="0"/>
          <w:numId w:val="13"/>
        </w:numPr>
        <w:shd w:val="clear" w:color="auto" w:fill="FFFFFF"/>
        <w:tabs>
          <w:tab w:val="left" w:pos="542"/>
        </w:tabs>
        <w:spacing w:before="19"/>
        <w:ind w:right="3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правильность оформления актов на списание израсходованных сумм, нал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чия к ним списков членов Профсоюза, принявших участие в мероприятии;</w:t>
      </w:r>
    </w:p>
    <w:p w:rsidR="000E4C13" w:rsidRPr="007C2A8C" w:rsidRDefault="000E4C13" w:rsidP="00236399">
      <w:pPr>
        <w:numPr>
          <w:ilvl w:val="0"/>
          <w:numId w:val="2"/>
        </w:numPr>
        <w:shd w:val="clear" w:color="auto" w:fill="FFFFFF"/>
        <w:tabs>
          <w:tab w:val="left" w:pos="542"/>
        </w:tabs>
        <w:spacing w:before="10"/>
        <w:ind w:firstLine="360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утверждение сметы на проведение мероприятий.</w:t>
      </w:r>
    </w:p>
    <w:p w:rsidR="000E4C13" w:rsidRPr="007C2A8C" w:rsidRDefault="000E4C13" w:rsidP="00236399">
      <w:pPr>
        <w:shd w:val="clear" w:color="auto" w:fill="FFFFFF"/>
        <w:spacing w:before="5"/>
        <w:ind w:right="38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 лицам, имеющим длительную задолженность сверх установлен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ных в уче</w:t>
      </w:r>
      <w:r w:rsidRPr="007C2A8C">
        <w:rPr>
          <w:rFonts w:ascii="Times New Roman" w:hAnsi="Times New Roman" w:cs="Times New Roman"/>
          <w:sz w:val="28"/>
          <w:szCs w:val="28"/>
        </w:rPr>
        <w:t>т</w:t>
      </w:r>
      <w:r w:rsidRPr="007C2A8C">
        <w:rPr>
          <w:rFonts w:ascii="Times New Roman" w:hAnsi="Times New Roman" w:cs="Times New Roman"/>
          <w:sz w:val="28"/>
          <w:szCs w:val="28"/>
        </w:rPr>
        <w:t>ной политике организации сроков, принимаются меры для погашения аванса.</w:t>
      </w:r>
    </w:p>
    <w:p w:rsidR="000E4C13" w:rsidRPr="007C2A8C" w:rsidRDefault="000E4C13" w:rsidP="0023639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2363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>.Исполнение сметы доходов и расходов:</w:t>
      </w:r>
    </w:p>
    <w:p w:rsidR="000E4C13" w:rsidRPr="007C2A8C" w:rsidRDefault="000E4C13" w:rsidP="002363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>1. поступление членских профсоюзных взносов.</w:t>
      </w:r>
    </w:p>
    <w:p w:rsidR="000E4C13" w:rsidRPr="007C2A8C" w:rsidRDefault="000E4C13" w:rsidP="002363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>2. поступления от хозоргана на культурно-массовые и спортивные мероприятия.</w:t>
      </w:r>
    </w:p>
    <w:p w:rsidR="000E4C13" w:rsidRPr="007C2A8C" w:rsidRDefault="000E4C13" w:rsidP="002363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>3. Прочие поступления.</w:t>
      </w:r>
    </w:p>
    <w:p w:rsidR="000E4C13" w:rsidRPr="007C2A8C" w:rsidRDefault="000E4C13" w:rsidP="002363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>Расходы:</w:t>
      </w:r>
    </w:p>
    <w:p w:rsidR="000E4C13" w:rsidRPr="007C2A8C" w:rsidRDefault="000E4C13" w:rsidP="002363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>1. Правильность оформления расходов на культурно-массовые и спортивно-оздоровительные мероприятия.</w:t>
      </w:r>
    </w:p>
    <w:p w:rsidR="000E4C13" w:rsidRPr="007C2A8C" w:rsidRDefault="000E4C13" w:rsidP="002363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>2. Организационно-хозяйственные расходы.</w:t>
      </w:r>
    </w:p>
    <w:p w:rsidR="000E4C13" w:rsidRPr="007C2A8C" w:rsidRDefault="000E4C13" w:rsidP="002363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>3.Проверка правильности оформления и выдачи материальной помощи.</w:t>
      </w:r>
    </w:p>
    <w:p w:rsidR="000E4C13" w:rsidRPr="007C2A8C" w:rsidRDefault="000E4C13" w:rsidP="00236399">
      <w:pPr>
        <w:shd w:val="clear" w:color="auto" w:fill="FFFFFF"/>
        <w:spacing w:line="46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IV. 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>Делопроизводство</w:t>
      </w:r>
    </w:p>
    <w:p w:rsidR="000E4C13" w:rsidRPr="007C2A8C" w:rsidRDefault="000E4C13" w:rsidP="00236399">
      <w:pPr>
        <w:numPr>
          <w:ilvl w:val="0"/>
          <w:numId w:val="14"/>
        </w:numPr>
        <w:shd w:val="clear" w:color="auto" w:fill="FFFFFF"/>
        <w:tabs>
          <w:tab w:val="left" w:pos="638"/>
        </w:tabs>
        <w:spacing w:before="19"/>
        <w:rPr>
          <w:rFonts w:ascii="Times New Roman" w:hAnsi="Times New Roman" w:cs="Times New Roman"/>
          <w:spacing w:val="-15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Учет членов Профсоюза.</w:t>
      </w:r>
    </w:p>
    <w:p w:rsidR="000E4C13" w:rsidRPr="007C2A8C" w:rsidRDefault="000E4C13" w:rsidP="00236399">
      <w:pPr>
        <w:numPr>
          <w:ilvl w:val="0"/>
          <w:numId w:val="14"/>
        </w:numPr>
        <w:shd w:val="clear" w:color="auto" w:fill="FFFFFF"/>
        <w:tabs>
          <w:tab w:val="left" w:pos="638"/>
        </w:tabs>
        <w:spacing w:before="10"/>
        <w:rPr>
          <w:rFonts w:ascii="Times New Roman" w:hAnsi="Times New Roman" w:cs="Times New Roman"/>
          <w:spacing w:val="-6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Ведение делопроизводства в профсоюзной организации.</w:t>
      </w:r>
    </w:p>
    <w:p w:rsidR="000E4C13" w:rsidRPr="007C2A8C" w:rsidRDefault="000E4C13" w:rsidP="00236399">
      <w:pPr>
        <w:numPr>
          <w:ilvl w:val="0"/>
          <w:numId w:val="14"/>
        </w:numPr>
        <w:shd w:val="clear" w:color="auto" w:fill="FFFFFF"/>
        <w:tabs>
          <w:tab w:val="left" w:pos="638"/>
        </w:tabs>
        <w:spacing w:before="5"/>
        <w:rPr>
          <w:rFonts w:ascii="Times New Roman" w:hAnsi="Times New Roman" w:cs="Times New Roman"/>
          <w:spacing w:val="-4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Своевременность и правильность рассмотрения заявлений и жа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лоб членов Профсоюза.</w:t>
      </w:r>
    </w:p>
    <w:p w:rsidR="000E4C13" w:rsidRPr="007C2A8C" w:rsidRDefault="000E4C13" w:rsidP="00236399">
      <w:pPr>
        <w:shd w:val="clear" w:color="auto" w:fill="FFFFFF"/>
        <w:spacing w:before="158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>. Выполнение предложений по предыдущему акту ревизии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E4C13" w:rsidRPr="007C2A8C" w:rsidTr="008472D5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0E4C13" w:rsidRPr="007C2A8C" w:rsidRDefault="000E4C13" w:rsidP="002363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C13" w:rsidRPr="007C2A8C" w:rsidTr="008472D5">
        <w:tc>
          <w:tcPr>
            <w:tcW w:w="9571" w:type="dxa"/>
            <w:tcBorders>
              <w:left w:val="nil"/>
              <w:right w:val="nil"/>
            </w:tcBorders>
          </w:tcPr>
          <w:p w:rsidR="000E4C13" w:rsidRPr="007C2A8C" w:rsidRDefault="000E4C13" w:rsidP="002363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C13" w:rsidRPr="007C2A8C" w:rsidTr="008472D5">
        <w:tc>
          <w:tcPr>
            <w:tcW w:w="9571" w:type="dxa"/>
            <w:tcBorders>
              <w:left w:val="nil"/>
              <w:right w:val="nil"/>
            </w:tcBorders>
          </w:tcPr>
          <w:p w:rsidR="000E4C13" w:rsidRPr="007C2A8C" w:rsidRDefault="000E4C13" w:rsidP="002363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C13" w:rsidRPr="007C2A8C" w:rsidTr="008472D5">
        <w:tc>
          <w:tcPr>
            <w:tcW w:w="9571" w:type="dxa"/>
            <w:tcBorders>
              <w:left w:val="nil"/>
              <w:right w:val="nil"/>
            </w:tcBorders>
          </w:tcPr>
          <w:p w:rsidR="000E4C13" w:rsidRPr="007C2A8C" w:rsidRDefault="000E4C13" w:rsidP="002363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C13" w:rsidRPr="007C2A8C" w:rsidTr="008472D5">
        <w:tc>
          <w:tcPr>
            <w:tcW w:w="9571" w:type="dxa"/>
            <w:tcBorders>
              <w:left w:val="nil"/>
              <w:right w:val="nil"/>
            </w:tcBorders>
          </w:tcPr>
          <w:p w:rsidR="000E4C13" w:rsidRPr="007C2A8C" w:rsidRDefault="000E4C13" w:rsidP="002363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C13" w:rsidRPr="007C2A8C" w:rsidTr="008472D5">
        <w:tc>
          <w:tcPr>
            <w:tcW w:w="9571" w:type="dxa"/>
            <w:tcBorders>
              <w:left w:val="nil"/>
              <w:right w:val="nil"/>
            </w:tcBorders>
          </w:tcPr>
          <w:p w:rsidR="000E4C13" w:rsidRPr="007C2A8C" w:rsidRDefault="000E4C13" w:rsidP="002363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E4C13" w:rsidRPr="007C2A8C" w:rsidRDefault="000E4C13" w:rsidP="00236399">
      <w:pPr>
        <w:shd w:val="clear" w:color="auto" w:fill="FFFFFF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236399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>. Предложения по акту ревизии</w:t>
      </w:r>
    </w:p>
    <w:p w:rsidR="000E4C13" w:rsidRPr="007C2A8C" w:rsidRDefault="000E4C13" w:rsidP="0023639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i/>
          <w:iCs/>
          <w:sz w:val="28"/>
          <w:szCs w:val="28"/>
        </w:rPr>
        <w:t>(составляется по выявленным недостаткам)</w:t>
      </w:r>
    </w:p>
    <w:p w:rsidR="000E4C13" w:rsidRPr="007C2A8C" w:rsidRDefault="000E4C13" w:rsidP="00236399">
      <w:pPr>
        <w:shd w:val="clear" w:color="auto" w:fill="FFFFFF"/>
        <w:spacing w:before="58"/>
        <w:ind w:right="5573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0E4C13" w:rsidRPr="007C2A8C" w:rsidRDefault="000E4C13" w:rsidP="00236399">
      <w:pPr>
        <w:shd w:val="clear" w:color="auto" w:fill="FFFFFF"/>
        <w:spacing w:before="58"/>
        <w:ind w:right="5573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0E4C13" w:rsidRDefault="000E4C13" w:rsidP="00236399">
      <w:pPr>
        <w:shd w:val="clear" w:color="auto" w:fill="FFFFFF"/>
        <w:spacing w:before="58"/>
        <w:ind w:right="5573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3. и т.д.</w:t>
      </w:r>
    </w:p>
    <w:p w:rsidR="000E4C13" w:rsidRPr="007C2A8C" w:rsidRDefault="000E4C13" w:rsidP="00236399">
      <w:pPr>
        <w:shd w:val="clear" w:color="auto" w:fill="FFFFFF"/>
        <w:spacing w:before="58"/>
        <w:ind w:right="5573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236399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Председатель ревизионной комиссии</w:t>
      </w:r>
    </w:p>
    <w:p w:rsidR="000E4C13" w:rsidRPr="007C2A8C" w:rsidRDefault="000E4C13" w:rsidP="00236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</w:p>
    <w:p w:rsidR="000E4C13" w:rsidRPr="007C2A8C" w:rsidRDefault="000E4C13" w:rsidP="00236399">
      <w:pPr>
        <w:shd w:val="clear" w:color="auto" w:fill="FFFFFF"/>
        <w:tabs>
          <w:tab w:val="left" w:pos="2256"/>
          <w:tab w:val="left" w:pos="33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(должность)</w:t>
      </w:r>
    </w:p>
    <w:p w:rsidR="000E4C13" w:rsidRPr="007C2A8C" w:rsidRDefault="000E4C13" w:rsidP="00236399">
      <w:pPr>
        <w:shd w:val="clear" w:color="auto" w:fill="FFFFFF"/>
        <w:tabs>
          <w:tab w:val="left" w:pos="2256"/>
          <w:tab w:val="left" w:pos="3394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________________           ________________________________________________</w:t>
      </w:r>
    </w:p>
    <w:p w:rsidR="000E4C13" w:rsidRPr="007C2A8C" w:rsidRDefault="000E4C13" w:rsidP="00236399">
      <w:pPr>
        <w:shd w:val="clear" w:color="auto" w:fill="FFFFFF"/>
        <w:tabs>
          <w:tab w:val="left" w:pos="2256"/>
          <w:tab w:val="left" w:pos="3394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(подпись)</w:t>
      </w:r>
      <w:r w:rsidRPr="007C2A8C">
        <w:rPr>
          <w:rFonts w:ascii="Times New Roman" w:hAnsi="Times New Roman" w:cs="Times New Roman"/>
          <w:sz w:val="28"/>
          <w:szCs w:val="28"/>
        </w:rPr>
        <w:tab/>
        <w:t xml:space="preserve">          (расшифровка подписи - Ф.И.О. полностью)</w:t>
      </w:r>
    </w:p>
    <w:p w:rsidR="000E4C13" w:rsidRPr="007C2A8C" w:rsidRDefault="000E4C13" w:rsidP="00236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Члены ревизионной комиссии:</w:t>
      </w:r>
    </w:p>
    <w:p w:rsidR="000E4C13" w:rsidRPr="007C2A8C" w:rsidRDefault="000E4C13" w:rsidP="00236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1.____________________________________________________________________</w:t>
      </w:r>
    </w:p>
    <w:p w:rsidR="000E4C13" w:rsidRPr="007C2A8C" w:rsidRDefault="000E4C13" w:rsidP="00236399">
      <w:pPr>
        <w:shd w:val="clear" w:color="auto" w:fill="FFFFFF"/>
        <w:tabs>
          <w:tab w:val="left" w:pos="2256"/>
          <w:tab w:val="left" w:pos="33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(должность)</w:t>
      </w:r>
    </w:p>
    <w:p w:rsidR="000E4C13" w:rsidRPr="007C2A8C" w:rsidRDefault="000E4C13" w:rsidP="00236399">
      <w:pPr>
        <w:shd w:val="clear" w:color="auto" w:fill="FFFFFF"/>
        <w:tabs>
          <w:tab w:val="left" w:pos="2256"/>
          <w:tab w:val="left" w:pos="3394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________________           ________________________________________________</w:t>
      </w:r>
    </w:p>
    <w:p w:rsidR="000E4C13" w:rsidRPr="007C2A8C" w:rsidRDefault="000E4C13" w:rsidP="00236399">
      <w:pPr>
        <w:shd w:val="clear" w:color="auto" w:fill="FFFFFF"/>
        <w:tabs>
          <w:tab w:val="left" w:pos="2256"/>
          <w:tab w:val="left" w:pos="3394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(подпись)</w:t>
      </w:r>
      <w:r w:rsidRPr="007C2A8C">
        <w:rPr>
          <w:rFonts w:ascii="Times New Roman" w:hAnsi="Times New Roman" w:cs="Times New Roman"/>
          <w:sz w:val="28"/>
          <w:szCs w:val="28"/>
        </w:rPr>
        <w:tab/>
        <w:t xml:space="preserve">          (расшифровка подписи - Ф.И.О. полностью)</w:t>
      </w:r>
    </w:p>
    <w:p w:rsidR="000E4C13" w:rsidRPr="007C2A8C" w:rsidRDefault="000E4C13" w:rsidP="00236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2.____________________________________________________________________</w:t>
      </w:r>
    </w:p>
    <w:p w:rsidR="000E4C13" w:rsidRPr="007C2A8C" w:rsidRDefault="000E4C13" w:rsidP="00236399">
      <w:pPr>
        <w:shd w:val="clear" w:color="auto" w:fill="FFFFFF"/>
        <w:tabs>
          <w:tab w:val="left" w:pos="2256"/>
          <w:tab w:val="left" w:pos="33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(должность)</w:t>
      </w:r>
    </w:p>
    <w:p w:rsidR="000E4C13" w:rsidRPr="007C2A8C" w:rsidRDefault="000E4C13" w:rsidP="00236399">
      <w:pPr>
        <w:shd w:val="clear" w:color="auto" w:fill="FFFFFF"/>
        <w:tabs>
          <w:tab w:val="left" w:pos="2256"/>
          <w:tab w:val="left" w:pos="3394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________________           ________________________________________________</w:t>
      </w:r>
    </w:p>
    <w:p w:rsidR="000E4C13" w:rsidRPr="007C2A8C" w:rsidRDefault="000E4C13" w:rsidP="00236399">
      <w:pPr>
        <w:shd w:val="clear" w:color="auto" w:fill="FFFFFF"/>
        <w:tabs>
          <w:tab w:val="left" w:pos="2256"/>
          <w:tab w:val="left" w:pos="3394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(подпись)</w:t>
      </w:r>
      <w:r w:rsidRPr="007C2A8C">
        <w:rPr>
          <w:rFonts w:ascii="Times New Roman" w:hAnsi="Times New Roman" w:cs="Times New Roman"/>
          <w:sz w:val="28"/>
          <w:szCs w:val="28"/>
        </w:rPr>
        <w:tab/>
        <w:t xml:space="preserve">          (расшифровка подписи - Ф.И.О. полностью)</w:t>
      </w:r>
    </w:p>
    <w:p w:rsidR="000E4C13" w:rsidRPr="007C2A8C" w:rsidRDefault="000E4C13" w:rsidP="00236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3.____________________________________________________________________</w:t>
      </w:r>
    </w:p>
    <w:p w:rsidR="000E4C13" w:rsidRPr="007C2A8C" w:rsidRDefault="000E4C13" w:rsidP="00236399">
      <w:pPr>
        <w:shd w:val="clear" w:color="auto" w:fill="FFFFFF"/>
        <w:tabs>
          <w:tab w:val="left" w:pos="2256"/>
          <w:tab w:val="left" w:pos="33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(должность)</w:t>
      </w:r>
    </w:p>
    <w:p w:rsidR="000E4C13" w:rsidRPr="007C2A8C" w:rsidRDefault="000E4C13" w:rsidP="00236399">
      <w:pPr>
        <w:shd w:val="clear" w:color="auto" w:fill="FFFFFF"/>
        <w:tabs>
          <w:tab w:val="left" w:pos="2256"/>
          <w:tab w:val="left" w:pos="3394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________________           ________________________________________________</w:t>
      </w:r>
    </w:p>
    <w:p w:rsidR="000E4C13" w:rsidRPr="007C2A8C" w:rsidRDefault="000E4C13" w:rsidP="00236399">
      <w:pPr>
        <w:shd w:val="clear" w:color="auto" w:fill="FFFFFF"/>
        <w:tabs>
          <w:tab w:val="left" w:pos="2256"/>
          <w:tab w:val="left" w:pos="3394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(подпись)</w:t>
      </w:r>
      <w:r w:rsidRPr="007C2A8C">
        <w:rPr>
          <w:rFonts w:ascii="Times New Roman" w:hAnsi="Times New Roman" w:cs="Times New Roman"/>
          <w:sz w:val="28"/>
          <w:szCs w:val="28"/>
        </w:rPr>
        <w:tab/>
        <w:t xml:space="preserve">          (расшифровка подписи - Ф.И.О. полностью)</w:t>
      </w:r>
    </w:p>
    <w:p w:rsidR="000E4C13" w:rsidRPr="007C2A8C" w:rsidRDefault="000E4C13" w:rsidP="00236399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236399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 актом ознакомлены:</w:t>
      </w:r>
    </w:p>
    <w:p w:rsidR="000E4C13" w:rsidRPr="007C2A8C" w:rsidRDefault="000E4C13" w:rsidP="00236399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236399">
      <w:pPr>
        <w:shd w:val="clear" w:color="auto" w:fill="FFFFFF"/>
        <w:tabs>
          <w:tab w:val="left" w:leader="underscore" w:pos="9360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Председатель</w:t>
      </w:r>
      <w:r w:rsidRPr="007C2A8C">
        <w:rPr>
          <w:rFonts w:ascii="Times New Roman" w:hAnsi="Times New Roman" w:cs="Times New Roman"/>
          <w:sz w:val="28"/>
          <w:szCs w:val="28"/>
        </w:rPr>
        <w:tab/>
      </w:r>
    </w:p>
    <w:p w:rsidR="000E4C13" w:rsidRPr="007C2A8C" w:rsidRDefault="000E4C13" w:rsidP="00236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(наименование профорганизации)</w:t>
      </w:r>
    </w:p>
    <w:p w:rsidR="000E4C13" w:rsidRPr="007C2A8C" w:rsidRDefault="000E4C13" w:rsidP="00236399">
      <w:pPr>
        <w:shd w:val="clear" w:color="auto" w:fill="FFFFFF"/>
        <w:tabs>
          <w:tab w:val="left" w:pos="2256"/>
          <w:tab w:val="left" w:pos="3394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________________           ________________________________________________</w:t>
      </w:r>
    </w:p>
    <w:p w:rsidR="000E4C13" w:rsidRPr="007C2A8C" w:rsidRDefault="000E4C13" w:rsidP="00236399">
      <w:pPr>
        <w:shd w:val="clear" w:color="auto" w:fill="FFFFFF"/>
        <w:tabs>
          <w:tab w:val="left" w:pos="2256"/>
          <w:tab w:val="left" w:pos="3394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(подпись)</w:t>
      </w:r>
      <w:r w:rsidRPr="007C2A8C">
        <w:rPr>
          <w:rFonts w:ascii="Times New Roman" w:hAnsi="Times New Roman" w:cs="Times New Roman"/>
          <w:sz w:val="28"/>
          <w:szCs w:val="28"/>
        </w:rPr>
        <w:tab/>
        <w:t xml:space="preserve">          (расшифровка подписи - Ф.И.О. полностью)</w:t>
      </w:r>
    </w:p>
    <w:p w:rsidR="000E4C13" w:rsidRPr="007C2A8C" w:rsidRDefault="000E4C13" w:rsidP="00236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2363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Казначей </w:t>
      </w:r>
    </w:p>
    <w:p w:rsidR="000E4C13" w:rsidRPr="007C2A8C" w:rsidRDefault="000E4C13" w:rsidP="00236399">
      <w:pPr>
        <w:shd w:val="clear" w:color="auto" w:fill="FFFFFF"/>
        <w:tabs>
          <w:tab w:val="left" w:pos="2256"/>
          <w:tab w:val="left" w:pos="3394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________________           ________________________________________________</w:t>
      </w:r>
    </w:p>
    <w:p w:rsidR="000E4C13" w:rsidRPr="007C2A8C" w:rsidRDefault="000E4C13" w:rsidP="00236399">
      <w:pPr>
        <w:shd w:val="clear" w:color="auto" w:fill="FFFFFF"/>
        <w:tabs>
          <w:tab w:val="left" w:pos="2256"/>
          <w:tab w:val="left" w:pos="3394"/>
        </w:tabs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(подпись)</w:t>
      </w:r>
      <w:r w:rsidRPr="007C2A8C">
        <w:rPr>
          <w:rFonts w:ascii="Times New Roman" w:hAnsi="Times New Roman" w:cs="Times New Roman"/>
          <w:sz w:val="28"/>
          <w:szCs w:val="28"/>
        </w:rPr>
        <w:tab/>
        <w:t xml:space="preserve">          (расшифровка подписи - Ф.И.О. полностью)</w:t>
      </w:r>
    </w:p>
    <w:p w:rsidR="000E4C13" w:rsidRPr="007C2A8C" w:rsidRDefault="000E4C13" w:rsidP="00236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2A8C">
        <w:rPr>
          <w:rFonts w:ascii="Times New Roman" w:hAnsi="Times New Roman" w:cs="Times New Roman"/>
          <w:color w:val="FF0000"/>
          <w:sz w:val="28"/>
          <w:szCs w:val="28"/>
        </w:rPr>
        <w:t xml:space="preserve">В 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докладе ревизионной комиссии</w:t>
      </w:r>
      <w:r w:rsidRPr="007C2A8C">
        <w:rPr>
          <w:rFonts w:ascii="Times New Roman" w:hAnsi="Times New Roman" w:cs="Times New Roman"/>
          <w:color w:val="FF0000"/>
          <w:sz w:val="28"/>
          <w:szCs w:val="28"/>
        </w:rPr>
        <w:t xml:space="preserve"> следует обратить особое внимание на соблюдение: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установленной периодичности и кворума проведении собраний, конфере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ций, заседаний выборных органов;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регулярности (не реже 1 раза в год) отчетов выборных профсоюзных орг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нов перед своими организациями и информирования членов Профсоюза о пров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димой работе;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своевременности утверждения на заседаниях комитетов Профсоюза годов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го плана работы и сметы доходов и расходов, обоснованность предусмотренных ассигнований по статьям сметы;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выполнения постановлений вышестоящих профсоюзных органов о порядке распределения членских взносов;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осуществления контроля за реализацией Программы действий Профсоюза по защите социально-трудовых прав и законных интересов членов Профсоюза в 2010-2015 годах.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Необходимо проанализировать работу, проводимую комитетом Профсоюза </w:t>
      </w:r>
      <w:r w:rsidRPr="007C2A8C">
        <w:rPr>
          <w:rFonts w:ascii="Times New Roman" w:hAnsi="Times New Roman" w:cs="Times New Roman"/>
          <w:b/>
          <w:sz w:val="28"/>
          <w:szCs w:val="28"/>
        </w:rPr>
        <w:t>по сохранению и росту численности профсоюзной организации</w:t>
      </w:r>
      <w:r w:rsidRPr="007C2A8C">
        <w:rPr>
          <w:rFonts w:ascii="Times New Roman" w:hAnsi="Times New Roman" w:cs="Times New Roman"/>
          <w:sz w:val="28"/>
          <w:szCs w:val="28"/>
        </w:rPr>
        <w:t>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Также проверяется ведение учета членов Профсоюза и хранение учетных карточек.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Одной из основных составляющих доклада ревизионной комиссии является </w:t>
      </w:r>
      <w:r w:rsidRPr="007C2A8C">
        <w:rPr>
          <w:rFonts w:ascii="Times New Roman" w:hAnsi="Times New Roman" w:cs="Times New Roman"/>
          <w:b/>
          <w:sz w:val="28"/>
          <w:szCs w:val="28"/>
        </w:rPr>
        <w:t>оценка финансовой деятельности</w:t>
      </w:r>
      <w:r w:rsidRPr="007C2A8C">
        <w:rPr>
          <w:rFonts w:ascii="Times New Roman" w:hAnsi="Times New Roman" w:cs="Times New Roman"/>
          <w:sz w:val="28"/>
          <w:szCs w:val="28"/>
        </w:rPr>
        <w:t xml:space="preserve"> первичной профорганизации по следующим направлениям: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-полнота и своевременность поступления членских профсоюзных взносов;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-выполнение договора о централизованном бухгалтерском учете и обслуж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вании в рескоме Профсоюза;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-поступление    средств  из   других   источников, правильное их оформл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ние;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-обоснованность расчетов сметных назначений; исполнение смет, утве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>жденных профсоюзным  органом;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-правильность  расходов   профсоюзных   средств  на оказание  материал</w:t>
      </w:r>
      <w:r w:rsidRPr="007C2A8C">
        <w:rPr>
          <w:rFonts w:ascii="Times New Roman" w:hAnsi="Times New Roman" w:cs="Times New Roman"/>
          <w:sz w:val="28"/>
          <w:szCs w:val="28"/>
        </w:rPr>
        <w:t>ь</w:t>
      </w:r>
      <w:r w:rsidRPr="007C2A8C">
        <w:rPr>
          <w:rFonts w:ascii="Times New Roman" w:hAnsi="Times New Roman" w:cs="Times New Roman"/>
          <w:sz w:val="28"/>
          <w:szCs w:val="28"/>
        </w:rPr>
        <w:t>ной  помощи;</w:t>
      </w:r>
      <w:r w:rsidRPr="007C2A8C">
        <w:rPr>
          <w:rFonts w:ascii="Times New Roman" w:hAnsi="Times New Roman" w:cs="Times New Roman"/>
          <w:sz w:val="28"/>
          <w:szCs w:val="28"/>
        </w:rPr>
        <w:tab/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-правильное оформление расходов на  проведение  культурно-массовых,   спортивно-оздоровительных   мероприятий;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-премирование профсоюзного актива;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-приобретение материальных ценностей;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-расходование средств.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Ревизионная комиссия должна дать оценку данным об исполнении смет за отчетный период; соблюдению порядка  утверждения смет, его соответствию  п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рядку утверждения сметы, предусмотренному Уставом Профсоюза.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  докладе ревизионной комиссии необходимо отразить результаты прове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>ки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 правильности оформления и выдачи материальной помощи, </w:t>
      </w:r>
      <w:r w:rsidRPr="007C2A8C">
        <w:rPr>
          <w:rFonts w:ascii="Times New Roman" w:hAnsi="Times New Roman" w:cs="Times New Roman"/>
          <w:sz w:val="28"/>
          <w:szCs w:val="28"/>
        </w:rPr>
        <w:t>соответствия расходов на оказание материальной помощи плановым показателям смете орган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 xml:space="preserve">зации.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Pr="007C2A8C">
        <w:rPr>
          <w:rFonts w:ascii="Times New Roman" w:hAnsi="Times New Roman" w:cs="Times New Roman"/>
          <w:b/>
          <w:sz w:val="28"/>
          <w:szCs w:val="28"/>
        </w:rPr>
        <w:t>ведения делопроизводства</w:t>
      </w:r>
      <w:r w:rsidRPr="007C2A8C">
        <w:rPr>
          <w:rFonts w:ascii="Times New Roman" w:hAnsi="Times New Roman" w:cs="Times New Roman"/>
          <w:sz w:val="28"/>
          <w:szCs w:val="28"/>
        </w:rPr>
        <w:t xml:space="preserve"> следует отметить: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-наличие журналов регистрации входящей и исходящей корреспонденции;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-формирование протоколов  в дела,  обеспечение  их  сохранности,  сво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временного списания и передачи дела в архив;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-утверждена ли номенклатура дел в  организации Профсоюза.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-регистрацию  обращений, жалоб в отдельной книге;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-соблюдение сроков  исполнения  входящей корреспонденции.</w:t>
      </w: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Отчетный доклад ревизионной комиссии предварительно утверждаю</w:t>
      </w:r>
      <w:r w:rsidRPr="007C2A8C">
        <w:rPr>
          <w:rFonts w:ascii="Times New Roman" w:hAnsi="Times New Roman" w:cs="Times New Roman"/>
          <w:b/>
          <w:sz w:val="28"/>
          <w:szCs w:val="28"/>
        </w:rPr>
        <w:t>т</w:t>
      </w:r>
      <w:r w:rsidRPr="007C2A8C">
        <w:rPr>
          <w:rFonts w:ascii="Times New Roman" w:hAnsi="Times New Roman" w:cs="Times New Roman"/>
          <w:b/>
          <w:sz w:val="28"/>
          <w:szCs w:val="28"/>
        </w:rPr>
        <w:t>ся на заседании данного выборного органа</w:t>
      </w: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Default="000E4C13" w:rsidP="00BB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ПРИМЕРНЫЙ ПОРЯДОК ВЕДЕНИЯ </w:t>
      </w: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ОТЧЕТНО-ВЫБОРНОГО СОБРАНИЯ </w:t>
      </w:r>
    </w:p>
    <w:p w:rsidR="000E4C13" w:rsidRPr="007C2A8C" w:rsidRDefault="000E4C13" w:rsidP="00BB6EC2">
      <w:pPr>
        <w:shd w:val="clear" w:color="auto" w:fill="FFFFFF"/>
        <w:ind w:right="6" w:hanging="6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первичной профсоюзной организации численностью свыше 15 человек, наход</w:t>
      </w:r>
      <w:r w:rsidRPr="007C2A8C">
        <w:rPr>
          <w:rFonts w:ascii="Times New Roman" w:hAnsi="Times New Roman" w:cs="Times New Roman"/>
          <w:sz w:val="28"/>
          <w:szCs w:val="28"/>
        </w:rPr>
        <w:t>я</w:t>
      </w:r>
      <w:r w:rsidRPr="007C2A8C">
        <w:rPr>
          <w:rFonts w:ascii="Times New Roman" w:hAnsi="Times New Roman" w:cs="Times New Roman"/>
          <w:sz w:val="28"/>
          <w:szCs w:val="28"/>
        </w:rPr>
        <w:t>щихся в муниципальном районе при утвержденном представителе Профсо</w:t>
      </w:r>
      <w:r w:rsidRPr="007C2A8C">
        <w:rPr>
          <w:rFonts w:ascii="Times New Roman" w:hAnsi="Times New Roman" w:cs="Times New Roman"/>
          <w:sz w:val="28"/>
          <w:szCs w:val="28"/>
        </w:rPr>
        <w:t>ю</w:t>
      </w:r>
      <w:r w:rsidRPr="007C2A8C">
        <w:rPr>
          <w:rFonts w:ascii="Times New Roman" w:hAnsi="Times New Roman" w:cs="Times New Roman"/>
          <w:sz w:val="28"/>
          <w:szCs w:val="28"/>
        </w:rPr>
        <w:t>за(доверенном лице).</w:t>
      </w: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35"/>
        <w:ind w:right="2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Собрание открывает </w:t>
      </w:r>
      <w:r w:rsidRPr="007C2A8C">
        <w:rPr>
          <w:rFonts w:ascii="Times New Roman" w:hAnsi="Times New Roman" w:cs="Times New Roman"/>
          <w:b/>
          <w:sz w:val="28"/>
          <w:szCs w:val="28"/>
        </w:rPr>
        <w:t>председатель первичной профсоюзной организ</w:t>
      </w:r>
      <w:r w:rsidRPr="007C2A8C">
        <w:rPr>
          <w:rFonts w:ascii="Times New Roman" w:hAnsi="Times New Roman" w:cs="Times New Roman"/>
          <w:b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sz w:val="28"/>
          <w:szCs w:val="28"/>
        </w:rPr>
        <w:t>ции.</w:t>
      </w:r>
    </w:p>
    <w:p w:rsidR="000E4C13" w:rsidRDefault="000E4C13" w:rsidP="00BB6EC2">
      <w:pPr>
        <w:shd w:val="clear" w:color="auto" w:fill="FFFFFF"/>
        <w:ind w:left="5" w:right="58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8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5" w:right="58" w:hanging="5"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Уважаемые коллеги!</w:t>
      </w:r>
      <w:r w:rsidRPr="007C2A8C">
        <w:rPr>
          <w:rFonts w:ascii="Times New Roman" w:hAnsi="Times New Roman" w:cs="Times New Roman"/>
          <w:sz w:val="28"/>
          <w:szCs w:val="28"/>
        </w:rPr>
        <w:br/>
        <w:t xml:space="preserve">     </w:t>
      </w:r>
    </w:p>
    <w:p w:rsidR="000E4C13" w:rsidRPr="007C2A8C" w:rsidRDefault="000E4C13" w:rsidP="00BB6EC2">
      <w:pPr>
        <w:shd w:val="clear" w:color="auto" w:fill="FFFFFF"/>
        <w:ind w:left="5" w:right="58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На учете в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состоит ___ </w:t>
      </w:r>
      <w:r w:rsidRPr="007C2A8C">
        <w:rPr>
          <w:rFonts w:ascii="Times New Roman" w:hAnsi="Times New Roman" w:cs="Times New Roman"/>
          <w:spacing w:val="-4"/>
          <w:sz w:val="28"/>
          <w:szCs w:val="28"/>
        </w:rPr>
        <w:t>че</w:t>
      </w:r>
      <w:r w:rsidRPr="007C2A8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C2A8C">
        <w:rPr>
          <w:rFonts w:ascii="Times New Roman" w:hAnsi="Times New Roman" w:cs="Times New Roman"/>
          <w:sz w:val="28"/>
          <w:szCs w:val="28"/>
        </w:rPr>
        <w:t>ловек.</w:t>
      </w:r>
    </w:p>
    <w:p w:rsidR="000E4C13" w:rsidRPr="007C2A8C" w:rsidRDefault="000E4C13" w:rsidP="00BB6EC2">
      <w:pPr>
        <w:shd w:val="clear" w:color="auto" w:fill="FFFFFF"/>
        <w:ind w:left="5" w:right="58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По данным регистрации на собрании  присутствует ___ человек, ____человек отсутствуют по уважительным причинам. </w:t>
      </w:r>
    </w:p>
    <w:p w:rsidR="000E4C13" w:rsidRPr="007C2A8C" w:rsidRDefault="000E4C13" w:rsidP="00BB6EC2">
      <w:pPr>
        <w:shd w:val="clear" w:color="auto" w:fill="FFFFFF"/>
        <w:ind w:left="5" w:right="58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Присутствуют более половины членов Профсоюза и соответствии с п. 3.3 Инструкции о проведении выборов организаций Профсоюза собрание полномо</w:t>
      </w:r>
      <w:r w:rsidRPr="007C2A8C">
        <w:rPr>
          <w:rFonts w:ascii="Times New Roman" w:hAnsi="Times New Roman" w:cs="Times New Roman"/>
          <w:sz w:val="28"/>
          <w:szCs w:val="28"/>
        </w:rPr>
        <w:t>ч</w:t>
      </w:r>
      <w:r w:rsidRPr="007C2A8C">
        <w:rPr>
          <w:rFonts w:ascii="Times New Roman" w:hAnsi="Times New Roman" w:cs="Times New Roman"/>
          <w:sz w:val="28"/>
          <w:szCs w:val="28"/>
        </w:rPr>
        <w:t>но рассматривать вопросы повестки дня.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Какие будут предложения по открытию собрания?</w:t>
      </w:r>
    </w:p>
    <w:p w:rsidR="000E4C13" w:rsidRPr="007C2A8C" w:rsidRDefault="000E4C13" w:rsidP="00BB6EC2">
      <w:pPr>
        <w:shd w:val="clear" w:color="auto" w:fill="FFFFFF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Поступило предложение открыть собрание. Кто за это предложение, прошу голосовать. </w:t>
      </w:r>
    </w:p>
    <w:p w:rsidR="000E4C13" w:rsidRPr="007C2A8C" w:rsidRDefault="000E4C13" w:rsidP="00BB6EC2">
      <w:pPr>
        <w:shd w:val="clear" w:color="auto" w:fill="FFFFFF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против? Воздержался? Нет.</w:t>
      </w:r>
    </w:p>
    <w:p w:rsidR="000E4C13" w:rsidRPr="007C2A8C" w:rsidRDefault="000E4C13" w:rsidP="00BB6EC2">
      <w:pPr>
        <w:shd w:val="clear" w:color="auto" w:fill="FFFFFF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Принято.</w:t>
      </w:r>
    </w:p>
    <w:p w:rsidR="000E4C13" w:rsidRPr="007C2A8C" w:rsidRDefault="000E4C13" w:rsidP="00BB6EC2">
      <w:pPr>
        <w:shd w:val="clear" w:color="auto" w:fill="FFFFFF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Отчетно-выборное профсоюзное собрание объявля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ется открытым.</w:t>
      </w:r>
    </w:p>
    <w:p w:rsidR="000E4C13" w:rsidRPr="007C2A8C" w:rsidRDefault="000E4C13" w:rsidP="00BB6EC2">
      <w:pPr>
        <w:shd w:val="clear" w:color="auto" w:fill="FFFFFF"/>
        <w:tabs>
          <w:tab w:val="left" w:leader="underscore" w:pos="6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На собрание приглашены и присутствуют:</w:t>
      </w:r>
    </w:p>
    <w:p w:rsidR="000E4C13" w:rsidRPr="007C2A8C" w:rsidRDefault="000E4C13" w:rsidP="00BB6EC2">
      <w:pPr>
        <w:shd w:val="clear" w:color="auto" w:fill="FFFFFF"/>
        <w:tabs>
          <w:tab w:val="left" w:leader="underscore" w:pos="6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1._________________________</w:t>
      </w:r>
    </w:p>
    <w:p w:rsidR="000E4C13" w:rsidRPr="007C2A8C" w:rsidRDefault="000E4C13" w:rsidP="00BB6EC2">
      <w:pPr>
        <w:shd w:val="clear" w:color="auto" w:fill="FFFFFF"/>
        <w:tabs>
          <w:tab w:val="left" w:leader="underscore" w:pos="6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2._________________________</w:t>
      </w:r>
    </w:p>
    <w:p w:rsidR="000E4C13" w:rsidRPr="007C2A8C" w:rsidRDefault="000E4C13" w:rsidP="00BB6EC2">
      <w:pPr>
        <w:shd w:val="clear" w:color="auto" w:fill="FFFFFF"/>
        <w:tabs>
          <w:tab w:val="left" w:leader="underscore" w:pos="663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(перечислить приглашенных: например представители администрации района, рескома Профсоюза)</w:t>
      </w:r>
    </w:p>
    <w:p w:rsidR="000E4C13" w:rsidRPr="007C2A8C" w:rsidRDefault="000E4C13" w:rsidP="00BB6EC2">
      <w:pPr>
        <w:shd w:val="clear" w:color="auto" w:fill="FFFFFF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Для ведения собрания необходимо избрать рабочий прези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диум и секретаря.</w:t>
      </w:r>
    </w:p>
    <w:p w:rsidR="000E4C13" w:rsidRPr="007C2A8C" w:rsidRDefault="000E4C13" w:rsidP="00BB6EC2">
      <w:pPr>
        <w:shd w:val="clear" w:color="auto" w:fill="FFFFFF"/>
        <w:tabs>
          <w:tab w:val="left" w:leader="underscore" w:pos="6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Есть предложение поручить ведение собрания рабочему президиуму в с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 xml:space="preserve">ставе </w:t>
      </w:r>
      <w:r w:rsidRPr="007C2A8C">
        <w:rPr>
          <w:rFonts w:ascii="Times New Roman" w:hAnsi="Times New Roman" w:cs="Times New Roman"/>
          <w:i/>
          <w:sz w:val="28"/>
          <w:szCs w:val="28"/>
        </w:rPr>
        <w:t>(зачитывается список).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Не будет других предложений? Нет.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за предложенный состав президиума, прошу голосовать.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против? Воздержался?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Принимается.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Избранных товарищей прошу пройти в президиум.</w:t>
      </w:r>
    </w:p>
    <w:p w:rsidR="000E4C13" w:rsidRPr="007C2A8C" w:rsidRDefault="000E4C13" w:rsidP="00BB6EC2">
      <w:pPr>
        <w:shd w:val="clear" w:color="auto" w:fill="FFFFFF"/>
        <w:tabs>
          <w:tab w:val="left" w:leader="underscore" w:pos="58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Секретарем предлагается избрать ______________________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Есть ли другие предложения? Нет.</w:t>
      </w:r>
    </w:p>
    <w:p w:rsidR="000E4C13" w:rsidRPr="007C2A8C" w:rsidRDefault="000E4C13" w:rsidP="00BB6EC2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Принимается. </w:t>
      </w:r>
    </w:p>
    <w:p w:rsidR="000E4C13" w:rsidRPr="007C2A8C" w:rsidRDefault="000E4C13" w:rsidP="00BB6EC2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Секретаря прошу приступить к исполне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нию своих обязанностей.</w:t>
      </w:r>
    </w:p>
    <w:p w:rsidR="000E4C13" w:rsidRPr="007C2A8C" w:rsidRDefault="000E4C13" w:rsidP="00BB6EC2">
      <w:pPr>
        <w:shd w:val="clear" w:color="auto" w:fill="FFFFFF"/>
        <w:ind w:left="19" w:hanging="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19" w:hanging="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19" w:hanging="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ind w:left="19" w:hanging="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19" w:hanging="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Уважаемые коллеги!</w:t>
      </w:r>
      <w:r w:rsidRPr="007C2A8C">
        <w:rPr>
          <w:rFonts w:ascii="Times New Roman" w:hAnsi="Times New Roman" w:cs="Times New Roman"/>
          <w:sz w:val="28"/>
          <w:szCs w:val="28"/>
        </w:rPr>
        <w:br/>
      </w:r>
    </w:p>
    <w:p w:rsidR="000E4C13" w:rsidRPr="007C2A8C" w:rsidRDefault="000E4C13" w:rsidP="00BB6EC2">
      <w:pPr>
        <w:shd w:val="clear" w:color="auto" w:fill="FFFFFF"/>
        <w:ind w:left="19" w:hanging="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На рассмотрение собрания выносится следующая Повестка дня: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1.Отчет о работе комитета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за период с 2010 года по 2014(15) год.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2.Отчет ревизионной комиссии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за период с 2010 года по 2014(15) год.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3.Выборы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вание организации»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4.Выборы комитета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5.Выборы ревизионной комиссии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6.Выборы уполномоченного по охране труда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7.Выборы представителя на объединенную конференцию профсоюзного а</w:t>
      </w:r>
      <w:r w:rsidRPr="007C2A8C">
        <w:rPr>
          <w:rFonts w:ascii="Times New Roman" w:hAnsi="Times New Roman" w:cs="Times New Roman"/>
          <w:sz w:val="28"/>
          <w:szCs w:val="28"/>
        </w:rPr>
        <w:t>к</w:t>
      </w:r>
      <w:r w:rsidRPr="007C2A8C">
        <w:rPr>
          <w:rFonts w:ascii="Times New Roman" w:hAnsi="Times New Roman" w:cs="Times New Roman"/>
          <w:sz w:val="28"/>
          <w:szCs w:val="28"/>
        </w:rPr>
        <w:t xml:space="preserve">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района по избранию делегата на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на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  <w:lang w:val="en-US"/>
        </w:rPr>
        <w:t>XXX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-ю</w:t>
      </w:r>
      <w:r w:rsidRPr="007C2A8C">
        <w:rPr>
          <w:rFonts w:ascii="Times New Roman" w:hAnsi="Times New Roman" w:cs="Times New Roman"/>
          <w:sz w:val="28"/>
          <w:szCs w:val="28"/>
        </w:rPr>
        <w:t xml:space="preserve"> отчетно-выборную конференцию Татарстанской республиканской о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 xml:space="preserve">ганизации Профсоюза работников государственных учреждений и общественного обслуживания РФ. </w:t>
      </w:r>
    </w:p>
    <w:p w:rsidR="000E4C13" w:rsidRPr="007C2A8C" w:rsidRDefault="000E4C13" w:rsidP="00BB6EC2">
      <w:p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Есть ли замечания по Повестке дня? Нет.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за то, чтобы утвердить Повестку дня, прошу голосовать.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против? Воздержался?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Повестка дня утверждается.</w:t>
      </w:r>
    </w:p>
    <w:p w:rsidR="000E4C13" w:rsidRPr="007C2A8C" w:rsidRDefault="000E4C13" w:rsidP="00BB6EC2">
      <w:pPr>
        <w:shd w:val="clear" w:color="auto" w:fill="FFFFFF"/>
        <w:spacing w:before="5"/>
        <w:ind w:left="202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Предлагается следующий Регламент работы собрания: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для доклада по первому вопросу до 10 минут;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для доклада но второму вопросу 10 минут;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для выступления в прениях до 5 минут;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для справок до 2 минут;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Собрание  провести в течение 1часа.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Вопросы можно задавать как в письменной, так и в устной форме.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Будут ли замечания по Регламенту и порядку ведения собрания?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за предложенный Регламент работы, прошу голосовать.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против? Воздержался?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Регламент работы собрания утверждается.</w:t>
      </w:r>
    </w:p>
    <w:p w:rsidR="000E4C13" w:rsidRPr="007C2A8C" w:rsidRDefault="000E4C13" w:rsidP="00BB6EC2">
      <w:pPr>
        <w:shd w:val="clear" w:color="auto" w:fill="FFFFFF"/>
        <w:spacing w:before="5"/>
        <w:ind w:left="202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Слово для доклада </w:t>
      </w:r>
      <w:r w:rsidRPr="007C2A8C">
        <w:rPr>
          <w:rFonts w:ascii="Times New Roman" w:hAnsi="Times New Roman" w:cs="Times New Roman"/>
          <w:i/>
          <w:sz w:val="28"/>
          <w:szCs w:val="28"/>
        </w:rPr>
        <w:t>«О работе комитета первичной профсоюзной организ</w:t>
      </w:r>
      <w:r w:rsidRPr="007C2A8C">
        <w:rPr>
          <w:rFonts w:ascii="Times New Roman" w:hAnsi="Times New Roman" w:cs="Times New Roman"/>
          <w:i/>
          <w:sz w:val="28"/>
          <w:szCs w:val="28"/>
        </w:rPr>
        <w:t>а</w:t>
      </w:r>
      <w:r w:rsidRPr="007C2A8C">
        <w:rPr>
          <w:rFonts w:ascii="Times New Roman" w:hAnsi="Times New Roman" w:cs="Times New Roman"/>
          <w:i/>
          <w:sz w:val="28"/>
          <w:szCs w:val="28"/>
        </w:rPr>
        <w:t xml:space="preserve">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i/>
          <w:sz w:val="28"/>
          <w:szCs w:val="28"/>
        </w:rPr>
        <w:t xml:space="preserve"> за период с 2010 года по 2014(15)год»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пре</w:t>
      </w:r>
      <w:r w:rsidRPr="007C2A8C">
        <w:rPr>
          <w:rFonts w:ascii="Times New Roman" w:hAnsi="Times New Roman" w:cs="Times New Roman"/>
          <w:sz w:val="28"/>
          <w:szCs w:val="28"/>
        </w:rPr>
        <w:t>д</w:t>
      </w:r>
      <w:r w:rsidRPr="007C2A8C">
        <w:rPr>
          <w:rFonts w:ascii="Times New Roman" w:hAnsi="Times New Roman" w:cs="Times New Roman"/>
          <w:sz w:val="28"/>
          <w:szCs w:val="28"/>
        </w:rPr>
        <w:t>ставляется председателю первичной профсоюзной организации ___________________________________________________</w:t>
      </w:r>
    </w:p>
    <w:p w:rsidR="000E4C13" w:rsidRPr="007C2A8C" w:rsidRDefault="000E4C13" w:rsidP="00BB6EC2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(После доклада)</w:t>
      </w:r>
    </w:p>
    <w:p w:rsidR="000E4C13" w:rsidRPr="007C2A8C" w:rsidRDefault="000E4C13" w:rsidP="00BB6EC2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Вносится предложение заслушать доклад ревизионной комиссии и обсу</w:t>
      </w:r>
      <w:r w:rsidRPr="007C2A8C">
        <w:rPr>
          <w:rFonts w:ascii="Times New Roman" w:hAnsi="Times New Roman" w:cs="Times New Roman"/>
          <w:sz w:val="28"/>
          <w:szCs w:val="28"/>
        </w:rPr>
        <w:t>ж</w:t>
      </w:r>
      <w:r w:rsidRPr="007C2A8C">
        <w:rPr>
          <w:rFonts w:ascii="Times New Roman" w:hAnsi="Times New Roman" w:cs="Times New Roman"/>
          <w:sz w:val="28"/>
          <w:szCs w:val="28"/>
        </w:rPr>
        <w:t>дение провести сразу по двум докладам. Кто за это предложение, прошу голос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вать.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против? Воздержался?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Слово для доклада </w:t>
      </w:r>
      <w:r w:rsidRPr="007C2A8C">
        <w:rPr>
          <w:rFonts w:ascii="Times New Roman" w:hAnsi="Times New Roman" w:cs="Times New Roman"/>
          <w:i/>
          <w:sz w:val="28"/>
          <w:szCs w:val="28"/>
        </w:rPr>
        <w:t>«О работе ревизионной комиссии первичной профсою</w:t>
      </w:r>
      <w:r w:rsidRPr="007C2A8C">
        <w:rPr>
          <w:rFonts w:ascii="Times New Roman" w:hAnsi="Times New Roman" w:cs="Times New Roman"/>
          <w:i/>
          <w:sz w:val="28"/>
          <w:szCs w:val="28"/>
        </w:rPr>
        <w:t>з</w:t>
      </w:r>
      <w:r w:rsidRPr="007C2A8C">
        <w:rPr>
          <w:rFonts w:ascii="Times New Roman" w:hAnsi="Times New Roman" w:cs="Times New Roman"/>
          <w:i/>
          <w:sz w:val="28"/>
          <w:szCs w:val="28"/>
        </w:rPr>
        <w:t xml:space="preserve">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i/>
          <w:sz w:val="28"/>
          <w:szCs w:val="28"/>
        </w:rPr>
        <w:t xml:space="preserve"> за период с 2010 года по 2014(15) год»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представляется председателю ревизионной комиссии _____________________</w:t>
      </w:r>
    </w:p>
    <w:p w:rsidR="000E4C13" w:rsidRPr="007C2A8C" w:rsidRDefault="000E4C13" w:rsidP="00BB6EC2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(После доклада)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Переходим к обсуждению докладов.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Записались выступить __ человека</w:t>
      </w:r>
    </w:p>
    <w:p w:rsidR="000E4C13" w:rsidRPr="007C2A8C" w:rsidRDefault="000E4C13" w:rsidP="00BB6EC2">
      <w:pPr>
        <w:shd w:val="clear" w:color="auto" w:fill="FFFFFF"/>
        <w:tabs>
          <w:tab w:val="left" w:leader="underscore" w:pos="6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leader="underscore" w:pos="6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Слово для выступления предоставляется _________________</w:t>
      </w:r>
    </w:p>
    <w:p w:rsidR="000E4C13" w:rsidRPr="007C2A8C" w:rsidRDefault="000E4C13" w:rsidP="00BB6EC2">
      <w:pPr>
        <w:shd w:val="clear" w:color="auto" w:fill="FFFFFF"/>
        <w:tabs>
          <w:tab w:val="left" w:leader="underscore" w:pos="60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Подготовиться</w:t>
      </w:r>
      <w:r w:rsidRPr="007C2A8C">
        <w:rPr>
          <w:rFonts w:ascii="Times New Roman" w:hAnsi="Times New Roman" w:cs="Times New Roman"/>
          <w:sz w:val="28"/>
          <w:szCs w:val="28"/>
        </w:rPr>
        <w:tab/>
        <w:t>и т.д.</w:t>
      </w:r>
    </w:p>
    <w:p w:rsidR="000E4C13" w:rsidRPr="007C2A8C" w:rsidRDefault="000E4C13" w:rsidP="00BB6EC2">
      <w:pPr>
        <w:shd w:val="clear" w:color="auto" w:fill="FFFFFF"/>
        <w:tabs>
          <w:tab w:val="left" w:leader="underscore" w:pos="3950"/>
          <w:tab w:val="left" w:leader="underscore" w:pos="66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Есть еще желающие выступить?</w:t>
      </w:r>
    </w:p>
    <w:p w:rsidR="000E4C13" w:rsidRPr="007C2A8C" w:rsidRDefault="000E4C13" w:rsidP="00BB6EC2">
      <w:pPr>
        <w:shd w:val="clear" w:color="auto" w:fill="FFFFFF"/>
        <w:tabs>
          <w:tab w:val="left" w:leader="underscore" w:pos="3950"/>
          <w:tab w:val="left" w:leader="underscore" w:pos="66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Есть предложения закончить прения. Не будет возражений? Нет. </w:t>
      </w:r>
      <w:r w:rsidRPr="007C2A8C">
        <w:rPr>
          <w:rFonts w:ascii="Times New Roman" w:hAnsi="Times New Roman" w:cs="Times New Roman"/>
          <w:i/>
          <w:sz w:val="28"/>
          <w:szCs w:val="28"/>
        </w:rPr>
        <w:t>(Если есть возражения, обязательно проголосовать)</w:t>
      </w:r>
      <w:r w:rsidRPr="007C2A8C">
        <w:rPr>
          <w:rFonts w:ascii="Times New Roman" w:hAnsi="Times New Roman" w:cs="Times New Roman"/>
          <w:sz w:val="28"/>
          <w:szCs w:val="28"/>
        </w:rPr>
        <w:t>.</w:t>
      </w:r>
    </w:p>
    <w:p w:rsidR="000E4C13" w:rsidRPr="007C2A8C" w:rsidRDefault="000E4C13" w:rsidP="00BB6EC2">
      <w:pPr>
        <w:shd w:val="clear" w:color="auto" w:fill="FFFFFF"/>
        <w:tabs>
          <w:tab w:val="left" w:leader="underscore" w:pos="6658"/>
        </w:tabs>
        <w:ind w:right="1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Если ставились конкретные вопросы и вносились конструктивные предл</w:t>
      </w:r>
      <w:r w:rsidRPr="007C2A8C">
        <w:rPr>
          <w:rFonts w:ascii="Times New Roman" w:hAnsi="Times New Roman" w:cs="Times New Roman"/>
          <w:i/>
          <w:sz w:val="28"/>
          <w:szCs w:val="28"/>
        </w:rPr>
        <w:t>о</w:t>
      </w:r>
      <w:r w:rsidRPr="007C2A8C">
        <w:rPr>
          <w:rFonts w:ascii="Times New Roman" w:hAnsi="Times New Roman" w:cs="Times New Roman"/>
          <w:i/>
          <w:sz w:val="28"/>
          <w:szCs w:val="28"/>
        </w:rPr>
        <w:t>жения необходимо предоставить слово для ответов и заключения председателя первичной профсоюзной организации и (или) председателю ревизионной комиссии</w:t>
      </w:r>
    </w:p>
    <w:p w:rsidR="000E4C13" w:rsidRPr="007C2A8C" w:rsidRDefault="000E4C13" w:rsidP="00BB6EC2">
      <w:pPr>
        <w:shd w:val="clear" w:color="auto" w:fill="FFFFFF"/>
        <w:tabs>
          <w:tab w:val="left" w:leader="underscore" w:pos="6629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leader="underscore" w:pos="6629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 выступлениях вносилось предложение признать работу профсо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юзного комитета «удовлетворительной»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sz w:val="28"/>
          <w:szCs w:val="28"/>
        </w:rPr>
        <w:t>(Оценки бывают: «удовлетворительно» и «н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удовлетворительно»)</w:t>
      </w:r>
    </w:p>
    <w:p w:rsidR="000E4C13" w:rsidRPr="007C2A8C" w:rsidRDefault="000E4C13" w:rsidP="00BB6EC2">
      <w:pPr>
        <w:shd w:val="clear" w:color="auto" w:fill="FFFFFF"/>
        <w:tabs>
          <w:tab w:val="left" w:leader="underscore" w:pos="5309"/>
        </w:tabs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Будут ли другие предложения? Кто за то, чтобы работу профсо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юзного к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митета признать «удовлетворительной», прошу голо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совать.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против? Воздержался?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признается «удовлетворительной».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Отчет ревизионной комиссии – утвердить.</w:t>
      </w:r>
    </w:p>
    <w:p w:rsidR="000E4C13" w:rsidRPr="007C2A8C" w:rsidRDefault="000E4C13" w:rsidP="00BB6EC2">
      <w:pPr>
        <w:shd w:val="clear" w:color="auto" w:fill="FFFFFF"/>
        <w:tabs>
          <w:tab w:val="left" w:leader="underscore" w:pos="66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leader="underscore" w:pos="5309"/>
        </w:tabs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 выступлениях вносились предложения утвердить отчет ревизионной к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миссии и признать ее работу «удовлетворительной».</w:t>
      </w:r>
    </w:p>
    <w:p w:rsidR="000E4C13" w:rsidRPr="007C2A8C" w:rsidRDefault="000E4C13" w:rsidP="00BB6EC2">
      <w:pPr>
        <w:shd w:val="clear" w:color="auto" w:fill="FFFFFF"/>
        <w:tabs>
          <w:tab w:val="left" w:leader="underscore" w:pos="5309"/>
        </w:tabs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Будут ли другие предложения? </w:t>
      </w:r>
    </w:p>
    <w:p w:rsidR="000E4C13" w:rsidRPr="007C2A8C" w:rsidRDefault="000E4C13" w:rsidP="00BB6EC2">
      <w:pPr>
        <w:shd w:val="clear" w:color="auto" w:fill="FFFFFF"/>
        <w:tabs>
          <w:tab w:val="left" w:leader="underscore" w:pos="5309"/>
        </w:tabs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за то, чтобы утвердить отчет ревизионной комиссии?</w:t>
      </w:r>
    </w:p>
    <w:p w:rsidR="000E4C13" w:rsidRPr="007C2A8C" w:rsidRDefault="000E4C13" w:rsidP="00BB6EC2">
      <w:pPr>
        <w:shd w:val="clear" w:color="auto" w:fill="FFFFFF"/>
        <w:tabs>
          <w:tab w:val="left" w:leader="underscore" w:pos="5309"/>
        </w:tabs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Против? Воздержался?</w:t>
      </w:r>
    </w:p>
    <w:p w:rsidR="000E4C13" w:rsidRPr="007C2A8C" w:rsidRDefault="000E4C13" w:rsidP="00BB6EC2">
      <w:pPr>
        <w:shd w:val="clear" w:color="auto" w:fill="FFFFFF"/>
        <w:tabs>
          <w:tab w:val="left" w:leader="underscore" w:pos="5309"/>
        </w:tabs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Принято.</w:t>
      </w:r>
    </w:p>
    <w:p w:rsidR="000E4C13" w:rsidRPr="007C2A8C" w:rsidRDefault="000E4C13" w:rsidP="00BB6EC2">
      <w:pPr>
        <w:shd w:val="clear" w:color="auto" w:fill="FFFFFF"/>
        <w:tabs>
          <w:tab w:val="left" w:leader="underscore" w:pos="5309"/>
        </w:tabs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за то, чтобы работу ревизионной комиссии признать «удовлетворител</w:t>
      </w:r>
      <w:r w:rsidRPr="007C2A8C">
        <w:rPr>
          <w:rFonts w:ascii="Times New Roman" w:hAnsi="Times New Roman" w:cs="Times New Roman"/>
          <w:sz w:val="28"/>
          <w:szCs w:val="28"/>
        </w:rPr>
        <w:t>ь</w:t>
      </w:r>
      <w:r w:rsidRPr="007C2A8C">
        <w:rPr>
          <w:rFonts w:ascii="Times New Roman" w:hAnsi="Times New Roman" w:cs="Times New Roman"/>
          <w:sz w:val="28"/>
          <w:szCs w:val="28"/>
        </w:rPr>
        <w:t>ной», прошу голосовать.</w:t>
      </w:r>
    </w:p>
    <w:p w:rsidR="000E4C13" w:rsidRPr="007C2A8C" w:rsidRDefault="000E4C13" w:rsidP="00BB6EC2">
      <w:pPr>
        <w:shd w:val="clear" w:color="auto" w:fill="FFFFFF"/>
        <w:tabs>
          <w:tab w:val="left" w:leader="underscore" w:pos="5309"/>
        </w:tabs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против? Воздержался?</w:t>
      </w:r>
    </w:p>
    <w:p w:rsidR="000E4C13" w:rsidRPr="007C2A8C" w:rsidRDefault="000E4C13" w:rsidP="00BB6EC2">
      <w:pPr>
        <w:shd w:val="clear" w:color="auto" w:fill="FFFFFF"/>
        <w:tabs>
          <w:tab w:val="left" w:leader="underscore" w:pos="5309"/>
        </w:tabs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Работа ревизионной комиссии признается «удовлетворительной».</w:t>
      </w:r>
    </w:p>
    <w:p w:rsidR="000E4C13" w:rsidRPr="007C2A8C" w:rsidRDefault="000E4C13" w:rsidP="00BB6EC2">
      <w:pPr>
        <w:shd w:val="clear" w:color="auto" w:fill="FFFFFF"/>
        <w:tabs>
          <w:tab w:val="left" w:leader="underscore" w:pos="2962"/>
        </w:tabs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Разрешите зачитать проект постановления собрания.</w:t>
      </w:r>
    </w:p>
    <w:p w:rsidR="000E4C13" w:rsidRDefault="000E4C13" w:rsidP="00BB6EC2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(После оглашения проекта постановления)</w:t>
      </w:r>
    </w:p>
    <w:p w:rsidR="000E4C13" w:rsidRPr="007C2A8C" w:rsidRDefault="000E4C13" w:rsidP="00BB6EC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Есть ли замечания, добавления к проекту постановления?</w:t>
      </w:r>
      <w:r w:rsidRPr="007C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(Если есть замечания, добавления к проекту проводится их обсуждение).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Предлагается принять постановление </w:t>
      </w:r>
      <w:r w:rsidRPr="007C2A8C">
        <w:rPr>
          <w:rFonts w:ascii="Times New Roman" w:hAnsi="Times New Roman" w:cs="Times New Roman"/>
          <w:i/>
          <w:sz w:val="28"/>
          <w:szCs w:val="28"/>
        </w:rPr>
        <w:t>(с изменениями и дополнениями, если таковые будут)</w:t>
      </w:r>
      <w:r w:rsidRPr="007C2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C13" w:rsidRPr="007C2A8C" w:rsidRDefault="000E4C13" w:rsidP="00BB6EC2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за это предложение, прошу голосовать.</w:t>
      </w:r>
    </w:p>
    <w:p w:rsidR="000E4C13" w:rsidRPr="007C2A8C" w:rsidRDefault="000E4C13" w:rsidP="00BB6EC2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против? Воздер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жался?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Постановление принимается.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Для дальнейшей работы отчетно-выборного собрания, связанной с выбор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 xml:space="preserve">ми необходимо принять решение о форме голосования. </w:t>
      </w:r>
    </w:p>
    <w:p w:rsidR="000E4C13" w:rsidRPr="007C2A8C" w:rsidRDefault="000E4C13" w:rsidP="00BB6E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Как будем выбирать председателя профсоюзной организации, профком, р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визионную комиссию и представителя на районное собрание профсоюзного акт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 xml:space="preserve">ва открытым или закрытым (тайным) голосованием?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за то, чтобы выборы председателя профсоюзного комитета, профкома, ревизионной комиссии, представителя на районную конференцию проводить о</w:t>
      </w:r>
      <w:r w:rsidRPr="007C2A8C">
        <w:rPr>
          <w:rFonts w:ascii="Times New Roman" w:hAnsi="Times New Roman" w:cs="Times New Roman"/>
          <w:sz w:val="28"/>
          <w:szCs w:val="28"/>
        </w:rPr>
        <w:t>т</w:t>
      </w:r>
      <w:r w:rsidRPr="007C2A8C">
        <w:rPr>
          <w:rFonts w:ascii="Times New Roman" w:hAnsi="Times New Roman" w:cs="Times New Roman"/>
          <w:sz w:val="28"/>
          <w:szCs w:val="28"/>
        </w:rPr>
        <w:t xml:space="preserve">крытым голосованием?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Против? Воздержались?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Принимается. </w:t>
      </w: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Поступило предложение подсчет голосов поручить рабочему президиуму собрания.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Кто за это предложение, прошу голосовать.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Против? Воздержались?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Принимается. </w:t>
      </w: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Переходим к следующему вопросу повестки дня: </w:t>
      </w:r>
      <w:r w:rsidRPr="007C2A8C">
        <w:rPr>
          <w:rFonts w:ascii="Times New Roman" w:hAnsi="Times New Roman" w:cs="Times New Roman"/>
          <w:i/>
          <w:sz w:val="28"/>
          <w:szCs w:val="28"/>
        </w:rPr>
        <w:t xml:space="preserve">«Выборы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Какие есть предложения?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Для избрания на должность председателя профсоюзной организации в</w:t>
      </w:r>
      <w:r w:rsidRPr="007C2A8C">
        <w:rPr>
          <w:rFonts w:ascii="Times New Roman" w:hAnsi="Times New Roman" w:cs="Times New Roman"/>
          <w:sz w:val="28"/>
          <w:szCs w:val="28"/>
        </w:rPr>
        <w:t>ы</w:t>
      </w:r>
      <w:r w:rsidRPr="007C2A8C">
        <w:rPr>
          <w:rFonts w:ascii="Times New Roman" w:hAnsi="Times New Roman" w:cs="Times New Roman"/>
          <w:sz w:val="28"/>
          <w:szCs w:val="28"/>
        </w:rPr>
        <w:t xml:space="preserve">двинута(ы) кандидатура(ы):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1.__________________________________________________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2.__________________________________________________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Есть другие предложения?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Поступило предложение о прекращении выдвижения кандидатур на дол</w:t>
      </w:r>
      <w:r w:rsidRPr="007C2A8C">
        <w:rPr>
          <w:rFonts w:ascii="Times New Roman" w:hAnsi="Times New Roman" w:cs="Times New Roman"/>
          <w:sz w:val="28"/>
          <w:szCs w:val="28"/>
        </w:rPr>
        <w:t>ж</w:t>
      </w:r>
      <w:r w:rsidRPr="007C2A8C">
        <w:rPr>
          <w:rFonts w:ascii="Times New Roman" w:hAnsi="Times New Roman" w:cs="Times New Roman"/>
          <w:sz w:val="28"/>
          <w:szCs w:val="28"/>
        </w:rPr>
        <w:t xml:space="preserve">ность председателя профсоюзной организации.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Кто за это предложение, прошу голосовать.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Против? Воздержались?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Принимается. </w:t>
      </w:r>
    </w:p>
    <w:p w:rsidR="000E4C13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(Если имеются альтернативные кандидатуры, проводится их персональное обсуждение в том порядке, в каком они были предложены. После обсуждения кандидатур, по которым поступили отводы, следует решить вопрос о включении или не включении данной кандидатуры в список для голосования.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Кто за то, чтобы кандидатура ________________ была внесена в список для голосования?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Против? Воздержались?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Большинством голосов кандидатура.________________ вносится в список для голосования.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Кандидатуры, против которых отводов не поступало, на голосование не ставятся и включаются в список.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Итак, в список для голосования включены (зачитывается список):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1. ____________________________ </w:t>
      </w:r>
    </w:p>
    <w:p w:rsidR="000E4C13" w:rsidRPr="007C2A8C" w:rsidRDefault="000E4C13" w:rsidP="00BB6EC2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                            ФИО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2. ____________________________ и.т.д.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                          ФИО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Прошу голосовать по каждой кандидатуре.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Результаты открытого голосования.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1. _________________за___против___воздержались ___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      ФИО кандидата 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2. _________________за___против___воздержались ___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      ФИО кандидата 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Таким образом, по результатам открытого голосования председателем профсоюзной организации избран(а)_____________________) </w:t>
      </w:r>
    </w:p>
    <w:p w:rsidR="000E4C13" w:rsidRPr="007C2A8C" w:rsidRDefault="000E4C13" w:rsidP="00BB6E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Ф.И.О. </w:t>
      </w:r>
    </w:p>
    <w:p w:rsidR="000E4C13" w:rsidRPr="007C2A8C" w:rsidRDefault="000E4C13" w:rsidP="00BB6EC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A8C">
        <w:rPr>
          <w:rFonts w:ascii="Times New Roman" w:hAnsi="Times New Roman" w:cs="Times New Roman"/>
          <w:b/>
          <w:i/>
          <w:sz w:val="28"/>
          <w:szCs w:val="28"/>
        </w:rPr>
        <w:t>(Если альтернативных кандидатур не выдвигалось)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Кто за то, чтобы председателем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избрать______________________ ?</w:t>
      </w:r>
      <w:r w:rsidRPr="007C2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Против? Воздержались?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 результатам открытого голосования председателем профсоюзной орг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 xml:space="preserve">низации избран(а)_____________________ </w:t>
      </w: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Ф.И.О.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Разрешите поздравить __________________с избранием на должность пре</w:t>
      </w:r>
      <w:r w:rsidRPr="007C2A8C">
        <w:rPr>
          <w:rFonts w:ascii="Times New Roman" w:hAnsi="Times New Roman" w:cs="Times New Roman"/>
          <w:sz w:val="28"/>
          <w:szCs w:val="28"/>
        </w:rPr>
        <w:t>д</w:t>
      </w:r>
      <w:r w:rsidRPr="007C2A8C">
        <w:rPr>
          <w:rFonts w:ascii="Times New Roman" w:hAnsi="Times New Roman" w:cs="Times New Roman"/>
          <w:sz w:val="28"/>
          <w:szCs w:val="28"/>
        </w:rPr>
        <w:t xml:space="preserve">седателя профсоюзной организации.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Переходим к следующему вопросу повестки дня: </w:t>
      </w:r>
      <w:r w:rsidRPr="007C2A8C">
        <w:rPr>
          <w:rFonts w:ascii="Times New Roman" w:hAnsi="Times New Roman" w:cs="Times New Roman"/>
          <w:i/>
          <w:sz w:val="28"/>
          <w:szCs w:val="28"/>
        </w:rPr>
        <w:t>«Выборы комитета пе</w:t>
      </w:r>
      <w:r w:rsidRPr="007C2A8C">
        <w:rPr>
          <w:rFonts w:ascii="Times New Roman" w:hAnsi="Times New Roman" w:cs="Times New Roman"/>
          <w:i/>
          <w:sz w:val="28"/>
          <w:szCs w:val="28"/>
        </w:rPr>
        <w:t>р</w:t>
      </w:r>
      <w:r w:rsidRPr="007C2A8C">
        <w:rPr>
          <w:rFonts w:ascii="Times New Roman" w:hAnsi="Times New Roman" w:cs="Times New Roman"/>
          <w:i/>
          <w:sz w:val="28"/>
          <w:szCs w:val="28"/>
        </w:rPr>
        <w:t xml:space="preserve">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 количественному и персональному составу профкома слово предоста</w:t>
      </w:r>
      <w:r w:rsidRPr="007C2A8C">
        <w:rPr>
          <w:rFonts w:ascii="Times New Roman" w:hAnsi="Times New Roman" w:cs="Times New Roman"/>
          <w:sz w:val="28"/>
          <w:szCs w:val="28"/>
        </w:rPr>
        <w:t>в</w:t>
      </w:r>
      <w:r w:rsidRPr="007C2A8C">
        <w:rPr>
          <w:rFonts w:ascii="Times New Roman" w:hAnsi="Times New Roman" w:cs="Times New Roman"/>
          <w:sz w:val="28"/>
          <w:szCs w:val="28"/>
        </w:rPr>
        <w:t xml:space="preserve">ляется избранному председателю профсоюзной организации ________________________.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Ф.И.О.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Поступило предложение избрать профсоюзный комитет в составе _____ ч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 xml:space="preserve">ловек.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Кто за это предложение, прошу голосовать.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Против?________ Воздержались?______________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Принимается.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Будут отводы, другие предложения по персональному составу?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Нет.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Необходимо персональное обсуждение кандидатур?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Нет.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Как будем голосовать – персонально или списком?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(Если персонально, то голосуется каждая кандидатура).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Поступило предложение голосовать списком.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Кто за это предложение, прошу голосовать?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Против? Воздержались?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Принимается.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Приступаем к голосованию. Кто за то, чтобы избрать членами профсоюзн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 xml:space="preserve">го комитета </w:t>
      </w:r>
      <w:r w:rsidRPr="007C2A8C">
        <w:rPr>
          <w:rFonts w:ascii="Times New Roman" w:hAnsi="Times New Roman" w:cs="Times New Roman"/>
          <w:i/>
          <w:sz w:val="28"/>
          <w:szCs w:val="28"/>
        </w:rPr>
        <w:t>(зачитывается список).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Таким образом, по результатам открытого голосования членами профсою</w:t>
      </w:r>
      <w:r w:rsidRPr="007C2A8C">
        <w:rPr>
          <w:rFonts w:ascii="Times New Roman" w:hAnsi="Times New Roman" w:cs="Times New Roman"/>
          <w:sz w:val="28"/>
          <w:szCs w:val="28"/>
        </w:rPr>
        <w:t>з</w:t>
      </w:r>
      <w:r w:rsidRPr="007C2A8C">
        <w:rPr>
          <w:rFonts w:ascii="Times New Roman" w:hAnsi="Times New Roman" w:cs="Times New Roman"/>
          <w:sz w:val="28"/>
          <w:szCs w:val="28"/>
        </w:rPr>
        <w:t xml:space="preserve">ного комитета избраны: </w:t>
      </w:r>
      <w:r w:rsidRPr="007C2A8C">
        <w:rPr>
          <w:rFonts w:ascii="Times New Roman" w:hAnsi="Times New Roman" w:cs="Times New Roman"/>
          <w:i/>
          <w:sz w:val="28"/>
          <w:szCs w:val="28"/>
        </w:rPr>
        <w:t>(зачитывается список).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Разрешите поздравить их с избранием.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Переходим к следующему вопросу повестки дня: </w:t>
      </w:r>
      <w:r w:rsidRPr="007C2A8C">
        <w:rPr>
          <w:rFonts w:ascii="Times New Roman" w:hAnsi="Times New Roman" w:cs="Times New Roman"/>
          <w:i/>
          <w:sz w:val="28"/>
          <w:szCs w:val="28"/>
        </w:rPr>
        <w:t>«Выборы ревизионной к</w:t>
      </w:r>
      <w:r w:rsidRPr="007C2A8C">
        <w:rPr>
          <w:rFonts w:ascii="Times New Roman" w:hAnsi="Times New Roman" w:cs="Times New Roman"/>
          <w:i/>
          <w:sz w:val="28"/>
          <w:szCs w:val="28"/>
        </w:rPr>
        <w:t>о</w:t>
      </w:r>
      <w:r w:rsidRPr="007C2A8C">
        <w:rPr>
          <w:rFonts w:ascii="Times New Roman" w:hAnsi="Times New Roman" w:cs="Times New Roman"/>
          <w:i/>
          <w:sz w:val="28"/>
          <w:szCs w:val="28"/>
        </w:rPr>
        <w:t xml:space="preserve">миссии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Есть предложение избрать в состав ревизионной комиссии ________человек.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Кто за это предложение, прошу голосовать? _____________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Против?________ Воздержались?______________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Принимается.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Какие будут предложения по персональному составу ревизионной коми</w:t>
      </w:r>
      <w:r w:rsidRPr="007C2A8C">
        <w:rPr>
          <w:rFonts w:ascii="Times New Roman" w:hAnsi="Times New Roman" w:cs="Times New Roman"/>
          <w:sz w:val="28"/>
          <w:szCs w:val="28"/>
        </w:rPr>
        <w:t>с</w:t>
      </w:r>
      <w:r w:rsidRPr="007C2A8C">
        <w:rPr>
          <w:rFonts w:ascii="Times New Roman" w:hAnsi="Times New Roman" w:cs="Times New Roman"/>
          <w:sz w:val="28"/>
          <w:szCs w:val="28"/>
        </w:rPr>
        <w:t xml:space="preserve">сии?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(Идет выдвижение кандидатур).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Для избрания составу ревизионной комиссии выдвинуты следующие канд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 xml:space="preserve">датуры: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1.__________________________________________________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2.__________________________________________________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3.__________________________________________________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Если по какой-либо кандидатуре вопросы, замечания, отводы? Нет.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Как будем голосовать – персонально или списком?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i/>
          <w:sz w:val="28"/>
          <w:szCs w:val="28"/>
        </w:rPr>
        <w:t>(Если персонально, то голосуется каждая кандидатура).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Поступило предложение голосовать списком.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Кто за это предложение, прошу голосовать?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Против? Воздержались?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Принимается.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Приступаем к голосованию. Кто за то, чтобы избрать членами профсоюзн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 xml:space="preserve">го комитета </w:t>
      </w:r>
      <w:r w:rsidRPr="007C2A8C">
        <w:rPr>
          <w:rFonts w:ascii="Times New Roman" w:hAnsi="Times New Roman" w:cs="Times New Roman"/>
          <w:i/>
          <w:sz w:val="28"/>
          <w:szCs w:val="28"/>
        </w:rPr>
        <w:t>(зачитывается список).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Таким образом, по результатам открытого голосования членами профсою</w:t>
      </w:r>
      <w:r w:rsidRPr="007C2A8C">
        <w:rPr>
          <w:rFonts w:ascii="Times New Roman" w:hAnsi="Times New Roman" w:cs="Times New Roman"/>
          <w:sz w:val="28"/>
          <w:szCs w:val="28"/>
        </w:rPr>
        <w:t>з</w:t>
      </w:r>
      <w:r w:rsidRPr="007C2A8C">
        <w:rPr>
          <w:rFonts w:ascii="Times New Roman" w:hAnsi="Times New Roman" w:cs="Times New Roman"/>
          <w:sz w:val="28"/>
          <w:szCs w:val="28"/>
        </w:rPr>
        <w:t xml:space="preserve">ного комитета избраны: </w:t>
      </w:r>
      <w:r w:rsidRPr="007C2A8C">
        <w:rPr>
          <w:rFonts w:ascii="Times New Roman" w:hAnsi="Times New Roman" w:cs="Times New Roman"/>
          <w:i/>
          <w:sz w:val="28"/>
          <w:szCs w:val="28"/>
        </w:rPr>
        <w:t>(зачитывается список).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Разрешите поздравить их с избранием. </w:t>
      </w: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Переходим к следующему вопросу повестки дня: </w:t>
      </w:r>
      <w:r w:rsidRPr="007C2A8C">
        <w:rPr>
          <w:rFonts w:ascii="Times New Roman" w:hAnsi="Times New Roman" w:cs="Times New Roman"/>
          <w:i/>
          <w:sz w:val="28"/>
          <w:szCs w:val="28"/>
        </w:rPr>
        <w:t xml:space="preserve">«Выборы представителя на районную конференцию профсоюзного актива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i/>
          <w:sz w:val="28"/>
          <w:szCs w:val="28"/>
        </w:rPr>
        <w:t xml:space="preserve"> мун</w:t>
      </w:r>
      <w:r w:rsidRPr="007C2A8C">
        <w:rPr>
          <w:rFonts w:ascii="Times New Roman" w:hAnsi="Times New Roman" w:cs="Times New Roman"/>
          <w:i/>
          <w:sz w:val="28"/>
          <w:szCs w:val="28"/>
        </w:rPr>
        <w:t>и</w:t>
      </w:r>
      <w:r w:rsidRPr="007C2A8C">
        <w:rPr>
          <w:rFonts w:ascii="Times New Roman" w:hAnsi="Times New Roman" w:cs="Times New Roman"/>
          <w:i/>
          <w:sz w:val="28"/>
          <w:szCs w:val="28"/>
        </w:rPr>
        <w:t xml:space="preserve">ципального района по избрания делегата на </w:t>
      </w:r>
      <w:r w:rsidRPr="007C2A8C">
        <w:rPr>
          <w:rFonts w:ascii="Times New Roman" w:hAnsi="Times New Roman" w:cs="Times New Roman"/>
          <w:i/>
          <w:sz w:val="28"/>
          <w:szCs w:val="28"/>
          <w:lang w:val="en-US"/>
        </w:rPr>
        <w:t>XXX</w:t>
      </w:r>
      <w:r w:rsidRPr="007C2A8C">
        <w:rPr>
          <w:rFonts w:ascii="Times New Roman" w:hAnsi="Times New Roman" w:cs="Times New Roman"/>
          <w:i/>
          <w:sz w:val="28"/>
          <w:szCs w:val="28"/>
        </w:rPr>
        <w:t>-ю Татарстанскую республика</w:t>
      </w:r>
      <w:r w:rsidRPr="007C2A8C">
        <w:rPr>
          <w:rFonts w:ascii="Times New Roman" w:hAnsi="Times New Roman" w:cs="Times New Roman"/>
          <w:i/>
          <w:sz w:val="28"/>
          <w:szCs w:val="28"/>
        </w:rPr>
        <w:t>н</w:t>
      </w:r>
      <w:r w:rsidRPr="007C2A8C">
        <w:rPr>
          <w:rFonts w:ascii="Times New Roman" w:hAnsi="Times New Roman" w:cs="Times New Roman"/>
          <w:i/>
          <w:sz w:val="28"/>
          <w:szCs w:val="28"/>
        </w:rPr>
        <w:t>скую отчетно-выборную кон</w:t>
      </w:r>
      <w:r w:rsidRPr="007C2A8C">
        <w:rPr>
          <w:rFonts w:ascii="Times New Roman" w:hAnsi="Times New Roman" w:cs="Times New Roman"/>
          <w:i/>
          <w:sz w:val="28"/>
          <w:szCs w:val="28"/>
        </w:rPr>
        <w:softHyphen/>
        <w:t>ференцию Профсоюза»</w:t>
      </w:r>
      <w:r w:rsidRPr="007C2A8C">
        <w:rPr>
          <w:rFonts w:ascii="Times New Roman" w:hAnsi="Times New Roman" w:cs="Times New Roman"/>
          <w:sz w:val="28"/>
          <w:szCs w:val="28"/>
        </w:rPr>
        <w:t>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Постановлением рескома Профсоюза</w:t>
      </w:r>
      <w:r w:rsidRPr="007C2A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от 19.03.2014 № 10  20 мая 2015 года </w:t>
      </w:r>
      <w:r w:rsidRPr="007C2A8C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7C2A8C">
        <w:rPr>
          <w:rFonts w:ascii="Times New Roman" w:hAnsi="Times New Roman" w:cs="Times New Roman"/>
          <w:sz w:val="28"/>
          <w:szCs w:val="28"/>
        </w:rPr>
        <w:t>-я Татарстанская республиканская отчетно-выборная кон</w:t>
      </w:r>
      <w:r w:rsidRPr="007C2A8C">
        <w:rPr>
          <w:rFonts w:ascii="Times New Roman" w:hAnsi="Times New Roman" w:cs="Times New Roman"/>
          <w:sz w:val="28"/>
          <w:szCs w:val="28"/>
        </w:rPr>
        <w:softHyphen/>
        <w:t xml:space="preserve">ференция Профсоюза. </w:t>
      </w:r>
    </w:p>
    <w:p w:rsidR="000E4C13" w:rsidRPr="007C2A8C" w:rsidRDefault="000E4C13" w:rsidP="00BB6EC2">
      <w:pPr>
        <w:ind w:firstLine="709"/>
        <w:contextualSpacing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Пунктом 2.2. Постановления установлено, что отчетно-выборные собрания первичных профсоюзных организаций избирают </w:t>
      </w:r>
      <w:r w:rsidRPr="007C2A8C">
        <w:rPr>
          <w:rFonts w:ascii="Times New Roman" w:hAnsi="Times New Roman" w:cs="Times New Roman"/>
          <w:b/>
          <w:sz w:val="28"/>
          <w:szCs w:val="28"/>
        </w:rPr>
        <w:t>по 1 делегату от 50 членов Профсоюза</w:t>
      </w:r>
      <w:r w:rsidRPr="007C2A8C">
        <w:rPr>
          <w:rFonts w:ascii="Times New Roman" w:hAnsi="Times New Roman" w:cs="Times New Roman"/>
          <w:sz w:val="28"/>
          <w:szCs w:val="28"/>
        </w:rPr>
        <w:t xml:space="preserve"> на конференцию профсоюзного актива муниципального образования.</w:t>
      </w:r>
    </w:p>
    <w:p w:rsidR="000E4C13" w:rsidRPr="007C2A8C" w:rsidRDefault="000E4C13" w:rsidP="00BB6EC2">
      <w:pPr>
        <w:ind w:firstLine="709"/>
        <w:contextualSpacing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7C2A8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Поэтому нам необходимо избрать 1 делегата.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Предлагается избрать делегатом на конференцию профсоюзного актива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_____________.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Не будет отводов, других предложений?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Кто за предложенную кандидатуру?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Против? Воздержался?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Принимается.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Итак, делегатом на конференцию профсоюзного актива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избрана(а)____________________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Вопросы, внесенные в повестку дня собрания рассмотрены.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Есть ли замечания и вопросы?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Собрание объявляется закрытым.   Спасибо за активную работу.</w:t>
      </w:r>
    </w:p>
    <w:p w:rsidR="000E4C13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D35ECD">
      <w:pPr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FC0">
        <w:rPr>
          <w:rFonts w:ascii="Times New Roman" w:hAnsi="Times New Roman" w:cs="Times New Roman"/>
          <w:noProof/>
          <w:sz w:val="28"/>
          <w:szCs w:val="28"/>
        </w:rPr>
        <w:pict>
          <v:shape id="_x0000_i1029" type="#_x0000_t75" style="width:72.75pt;height:43.5pt;visibility:visible">
            <v:imagedata r:id="rId8" o:title="" croptop="15874f" cropbottom="16020f" cropleft="6204f" cropright="20670f"/>
          </v:shape>
        </w:pict>
      </w:r>
    </w:p>
    <w:p w:rsidR="000E4C13" w:rsidRPr="007C2A8C" w:rsidRDefault="000E4C13" w:rsidP="00BB6EC2">
      <w:pPr>
        <w:shd w:val="clear" w:color="auto" w:fill="FFFFFF"/>
        <w:spacing w:before="45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>ТАТАРСТАНСКАЯ РЕСПУБЛИКАНСКАЯ  ОРГАНИЗАЦИЯ ОБЩ</w:t>
      </w:r>
      <w:r w:rsidRPr="007C2A8C">
        <w:rPr>
          <w:rFonts w:ascii="Times New Roman" w:hAnsi="Times New Roman"/>
          <w:sz w:val="28"/>
          <w:szCs w:val="28"/>
        </w:rPr>
        <w:t>Е</w:t>
      </w:r>
      <w:r w:rsidRPr="007C2A8C">
        <w:rPr>
          <w:rFonts w:ascii="Times New Roman" w:hAnsi="Times New Roman"/>
          <w:sz w:val="28"/>
          <w:szCs w:val="28"/>
        </w:rPr>
        <w:t>РОССИСКОГО ПРОФЕССИОНАЛЬНОГО СОЮЗА РАБОТНИКОВ ГОСУДАРСТВЕННЫХ  УЧРЕЖДЕНИЙ И ОБЩЕСТВЕННОГО О</w:t>
      </w:r>
      <w:r w:rsidRPr="007C2A8C">
        <w:rPr>
          <w:rFonts w:ascii="Times New Roman" w:hAnsi="Times New Roman"/>
          <w:sz w:val="28"/>
          <w:szCs w:val="28"/>
        </w:rPr>
        <w:t>Б</w:t>
      </w:r>
      <w:r w:rsidRPr="007C2A8C">
        <w:rPr>
          <w:rFonts w:ascii="Times New Roman" w:hAnsi="Times New Roman"/>
          <w:sz w:val="28"/>
          <w:szCs w:val="28"/>
        </w:rPr>
        <w:t xml:space="preserve">СЛУЖИВАНИЯ РОССИЙСКОЙ ФЕДЕРАЦИИ </w:t>
      </w:r>
    </w:p>
    <w:p w:rsidR="000E4C13" w:rsidRPr="007C2A8C" w:rsidRDefault="000E4C13" w:rsidP="00BB6EC2">
      <w:pPr>
        <w:pStyle w:val="Heading1"/>
        <w:rPr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ОТЧЕТНО-ВЫБОРНОЕ СОБРАНИЕ ПЕРВИЧНОЙ ПРОСОЮЗНОЙ О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pBdr>
          <w:bottom w:val="single" w:sz="12" w:space="1" w:color="auto"/>
        </w:pBd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45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4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ПРОТОКОЛ ОТЧЕТНО-ВЫБОРНОГО СОБРАНИЯ № ___</w:t>
      </w:r>
    </w:p>
    <w:p w:rsidR="000E4C13" w:rsidRPr="007C2A8C" w:rsidRDefault="000E4C13" w:rsidP="00BB6EC2">
      <w:pPr>
        <w:shd w:val="clear" w:color="auto" w:fill="FFFFFF"/>
        <w:ind w:righ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leader="underscore" w:pos="4090"/>
          <w:tab w:val="left" w:leader="underscore" w:pos="4867"/>
        </w:tabs>
        <w:spacing w:before="235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«__» ___________ </w:t>
      </w:r>
      <w:smartTag w:uri="urn:schemas-microsoft-com:office:smarttags" w:element="place">
        <w:r w:rsidRPr="007C2A8C">
          <w:rPr>
            <w:rFonts w:ascii="Times New Roman" w:hAnsi="Times New Roman" w:cs="Times New Roman"/>
            <w:spacing w:val="-2"/>
            <w:sz w:val="28"/>
            <w:szCs w:val="28"/>
          </w:rPr>
          <w:t>2014</w:t>
        </w:r>
        <w:r w:rsidRPr="007C2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C2A8C">
          <w:rPr>
            <w:rFonts w:ascii="Times New Roman" w:hAnsi="Times New Roman" w:cs="Times New Roman"/>
            <w:spacing w:val="-6"/>
            <w:sz w:val="28"/>
            <w:szCs w:val="28"/>
          </w:rPr>
          <w:t>г</w:t>
        </w:r>
      </w:smartTag>
      <w:r w:rsidRPr="007C2A8C">
        <w:rPr>
          <w:rFonts w:ascii="Times New Roman" w:hAnsi="Times New Roman" w:cs="Times New Roman"/>
          <w:spacing w:val="-6"/>
          <w:sz w:val="28"/>
          <w:szCs w:val="28"/>
        </w:rPr>
        <w:t>.                                                               ________________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Состоит на учете:  _______чел.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Присутствуют на собрании:  ______ чел. (список прилагается)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Отсутствуют по уважительной причине _____ чел.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Приглашенные ______ чел.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(фамилии, инициалы, должности)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0E4C13" w:rsidRPr="007C2A8C" w:rsidRDefault="000E4C13" w:rsidP="00BB6EC2">
      <w:pPr>
        <w:shd w:val="clear" w:color="auto" w:fill="FFFFFF"/>
        <w:spacing w:before="11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собрания первичной профсоюзной 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0E4C13" w:rsidRPr="007C2A8C" w:rsidRDefault="000E4C13" w:rsidP="00BB6EC2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1.Отчет о работе комитета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за период с 2010 года по 2014(15) год.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2.Отчет ревизионной комиссии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за период с 2010 года по 2014(15) год.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3.Выборы председателя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вание организации»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4.Выборы комитета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5.Выборы ревизионной комиссии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6.Выборы представителя на объединенную конференцию профсоюзного а</w:t>
      </w:r>
      <w:r w:rsidRPr="007C2A8C">
        <w:rPr>
          <w:rFonts w:ascii="Times New Roman" w:hAnsi="Times New Roman" w:cs="Times New Roman"/>
          <w:sz w:val="28"/>
          <w:szCs w:val="28"/>
        </w:rPr>
        <w:t>к</w:t>
      </w:r>
      <w:r w:rsidRPr="007C2A8C">
        <w:rPr>
          <w:rFonts w:ascii="Times New Roman" w:hAnsi="Times New Roman" w:cs="Times New Roman"/>
          <w:sz w:val="28"/>
          <w:szCs w:val="28"/>
        </w:rPr>
        <w:t xml:space="preserve">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района по избранию делегата на </w:t>
      </w:r>
      <w:r w:rsidRPr="007C2A8C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7C2A8C">
        <w:rPr>
          <w:rFonts w:ascii="Times New Roman" w:hAnsi="Times New Roman" w:cs="Times New Roman"/>
          <w:sz w:val="28"/>
          <w:szCs w:val="28"/>
        </w:rPr>
        <w:t>-ю Татарстанскую республиканскую отчетно-выборную кон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ференцию Про</w:t>
      </w:r>
      <w:r w:rsidRPr="007C2A8C">
        <w:rPr>
          <w:rFonts w:ascii="Times New Roman" w:hAnsi="Times New Roman" w:cs="Times New Roman"/>
          <w:sz w:val="28"/>
          <w:szCs w:val="28"/>
        </w:rPr>
        <w:t>ф</w:t>
      </w:r>
      <w:r w:rsidRPr="007C2A8C">
        <w:rPr>
          <w:rFonts w:ascii="Times New Roman" w:hAnsi="Times New Roman" w:cs="Times New Roman"/>
          <w:sz w:val="28"/>
          <w:szCs w:val="28"/>
        </w:rPr>
        <w:t>союза.</w:t>
      </w:r>
    </w:p>
    <w:p w:rsidR="000E4C13" w:rsidRPr="007C2A8C" w:rsidRDefault="000E4C13" w:rsidP="00BB6EC2">
      <w:pPr>
        <w:shd w:val="clear" w:color="auto" w:fill="FFFFFF"/>
        <w:spacing w:before="29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29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29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29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29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29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29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29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0E4C13" w:rsidRPr="007C2A8C" w:rsidRDefault="000E4C13" w:rsidP="00BB6EC2">
      <w:pPr>
        <w:shd w:val="clear" w:color="auto" w:fill="FFFFFF"/>
        <w:spacing w:before="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собрания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 первичной профсоюзной 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</w:p>
    <w:p w:rsidR="000E4C13" w:rsidRDefault="000E4C13" w:rsidP="00BB6EC2">
      <w:pPr>
        <w:shd w:val="clear" w:color="auto" w:fill="FFFFFF"/>
        <w:spacing w:before="29"/>
        <w:ind w:right="-1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shd w:val="clear" w:color="auto" w:fill="FFFFFF"/>
        <w:spacing w:before="29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Доклад по первому вопросу до 10 минут;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Доклад по второму вопросу 10 минут;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Выступления в прениях до 5 минут;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Слово для справок до 2 минут;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Собрание  провести в течение 1часа.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Вопросы задаются как в письменной, так и в устной форме.</w:t>
      </w:r>
    </w:p>
    <w:p w:rsidR="000E4C13" w:rsidRPr="007C2A8C" w:rsidRDefault="000E4C13" w:rsidP="00BB6EC2">
      <w:pPr>
        <w:shd w:val="clear" w:color="auto" w:fill="FFFFFF"/>
        <w:spacing w:before="29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1.СЛУШАЛИ: </w:t>
      </w:r>
      <w:r w:rsidRPr="007C2A8C">
        <w:rPr>
          <w:rFonts w:ascii="Times New Roman" w:hAnsi="Times New Roman" w:cs="Times New Roman"/>
          <w:sz w:val="28"/>
          <w:szCs w:val="28"/>
        </w:rPr>
        <w:t>Отчет о работе комитета первичной профсоюзной организ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 xml:space="preserve">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за период с 2010 года по 2014(15) год.</w:t>
      </w:r>
    </w:p>
    <w:p w:rsidR="000E4C13" w:rsidRPr="007C2A8C" w:rsidRDefault="000E4C13" w:rsidP="00BB6EC2">
      <w:pPr>
        <w:shd w:val="clear" w:color="auto" w:fill="FFFFFF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Докладчик председатель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sz w:val="28"/>
          <w:szCs w:val="28"/>
        </w:rPr>
        <w:t xml:space="preserve">первичной профсоюзной 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7C2A8C">
        <w:rPr>
          <w:rFonts w:ascii="Times New Roman" w:hAnsi="Times New Roman" w:cs="Times New Roman"/>
          <w:sz w:val="28"/>
          <w:szCs w:val="28"/>
        </w:rPr>
        <w:t>____________________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(доклад на __ листах прилагается).</w:t>
      </w:r>
    </w:p>
    <w:p w:rsidR="000E4C13" w:rsidRPr="007C2A8C" w:rsidRDefault="000E4C13" w:rsidP="00BB6E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2.СЛУШАЛИ:</w:t>
      </w:r>
      <w:r w:rsidRPr="007C2A8C">
        <w:rPr>
          <w:rFonts w:ascii="Times New Roman" w:hAnsi="Times New Roman" w:cs="Times New Roman"/>
          <w:sz w:val="28"/>
          <w:szCs w:val="28"/>
        </w:rPr>
        <w:t xml:space="preserve"> Отчет ревизионной комиссии первичной профсоюзной о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за период с 2010 года по 2014(15) год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Докладчик председатель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sz w:val="28"/>
          <w:szCs w:val="28"/>
        </w:rPr>
        <w:t xml:space="preserve">ревизионной комиссии первичной профсоюзной </w:t>
      </w:r>
      <w:r w:rsidRPr="007C2A8C">
        <w:rPr>
          <w:rFonts w:ascii="Times New Roman" w:hAnsi="Times New Roman" w:cs="Times New Roman"/>
          <w:bCs/>
          <w:sz w:val="28"/>
          <w:szCs w:val="28"/>
        </w:rPr>
        <w:t>_______________ (доклад на __ листах прилагается).</w:t>
      </w:r>
    </w:p>
    <w:p w:rsidR="000E4C13" w:rsidRPr="007C2A8C" w:rsidRDefault="000E4C13" w:rsidP="00BB6EC2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709" w:right="38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ВЫСТУПИЛИ:</w:t>
      </w:r>
    </w:p>
    <w:p w:rsidR="000E4C13" w:rsidRPr="007C2A8C" w:rsidRDefault="000E4C13" w:rsidP="00BB6EC2">
      <w:pPr>
        <w:shd w:val="clear" w:color="auto" w:fill="FFFFFF"/>
        <w:ind w:left="709" w:right="384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1. Ф.И.О., должность</w:t>
      </w:r>
    </w:p>
    <w:p w:rsidR="000E4C13" w:rsidRPr="007C2A8C" w:rsidRDefault="000E4C13" w:rsidP="00BB6EC2">
      <w:pPr>
        <w:shd w:val="clear" w:color="auto" w:fill="FFFFFF"/>
        <w:ind w:left="709" w:right="384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(краткое содержание выступления)</w:t>
      </w:r>
    </w:p>
    <w:p w:rsidR="000E4C13" w:rsidRPr="007C2A8C" w:rsidRDefault="000E4C13" w:rsidP="00BB6EC2">
      <w:pPr>
        <w:shd w:val="clear" w:color="auto" w:fill="FFFFFF"/>
        <w:ind w:left="274" w:right="384" w:firstLine="86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left="709" w:right="384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 Ф.И.О., должность</w:t>
      </w:r>
    </w:p>
    <w:p w:rsidR="000E4C13" w:rsidRPr="007C2A8C" w:rsidRDefault="000E4C13" w:rsidP="00BB6EC2">
      <w:pPr>
        <w:shd w:val="clear" w:color="auto" w:fill="FFFFFF"/>
        <w:ind w:left="709" w:right="384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(краткое содержание выступления)</w:t>
      </w:r>
    </w:p>
    <w:p w:rsidR="000E4C13" w:rsidRDefault="000E4C13" w:rsidP="00BB6EC2">
      <w:pPr>
        <w:shd w:val="clear" w:color="auto" w:fill="FFFFFF"/>
        <w:ind w:left="709" w:right="384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и т.д.</w:t>
      </w:r>
    </w:p>
    <w:p w:rsidR="000E4C13" w:rsidRPr="007C2A8C" w:rsidRDefault="000E4C13" w:rsidP="00BB6EC2">
      <w:pPr>
        <w:shd w:val="clear" w:color="auto" w:fill="FFFFFF"/>
        <w:ind w:left="709" w:right="384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1.Признать работу профсоюзного комитета удовлетворительной (постано</w:t>
      </w:r>
      <w:r w:rsidRPr="007C2A8C">
        <w:rPr>
          <w:rFonts w:ascii="Times New Roman" w:hAnsi="Times New Roman" w:cs="Times New Roman"/>
          <w:sz w:val="28"/>
          <w:szCs w:val="28"/>
        </w:rPr>
        <w:t>в</w:t>
      </w:r>
      <w:r w:rsidRPr="007C2A8C">
        <w:rPr>
          <w:rFonts w:ascii="Times New Roman" w:hAnsi="Times New Roman" w:cs="Times New Roman"/>
          <w:sz w:val="28"/>
          <w:szCs w:val="28"/>
        </w:rPr>
        <w:t>ление на __ листах прилагается).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ГОЛОСОВАЛИ: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За:___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Против:____ 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Воздержались:_____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</w:t>
      </w:r>
      <w:r w:rsidRPr="007C2A8C">
        <w:rPr>
          <w:rFonts w:ascii="Times New Roman" w:hAnsi="Times New Roman" w:cs="Times New Roman"/>
          <w:b/>
          <w:sz w:val="28"/>
          <w:szCs w:val="28"/>
        </w:rPr>
        <w:t>Отчет ревизионной комиссии утвердить.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ГОЛОСОВАЛИ: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За:___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Против:____ </w:t>
      </w:r>
    </w:p>
    <w:p w:rsidR="000E4C13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Воздержались:_____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3.Работу ревизионной комиссии признать удовлетворительной (постановл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ние на __ листах прилагается).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ГОЛОСОВАЛИ: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За:___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Против:____ 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Воздержались:_____</w:t>
      </w:r>
    </w:p>
    <w:p w:rsidR="000E4C13" w:rsidRPr="007C2A8C" w:rsidRDefault="000E4C13" w:rsidP="00BB6EC2">
      <w:pPr>
        <w:shd w:val="clear" w:color="auto" w:fill="FFFFFF"/>
        <w:spacing w:before="29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3.СЛУШАЛИ:</w:t>
      </w:r>
      <w:r w:rsidRPr="007C2A8C">
        <w:rPr>
          <w:rFonts w:ascii="Times New Roman" w:hAnsi="Times New Roman" w:cs="Times New Roman"/>
          <w:sz w:val="28"/>
          <w:szCs w:val="28"/>
        </w:rPr>
        <w:t xml:space="preserve"> Выборы председателя первичной профсоюзной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вание организации»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Выдвинута(ы) следующая(ие) кандидатура(ы):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1.Ф.И.О.,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(2.Ф.И.О., должность)</w:t>
      </w:r>
    </w:p>
    <w:p w:rsidR="000E4C13" w:rsidRPr="007C2A8C" w:rsidRDefault="000E4C13" w:rsidP="00BB6EC2">
      <w:pPr>
        <w:shd w:val="clear" w:color="auto" w:fill="FFFFFF"/>
        <w:spacing w:before="29"/>
        <w:ind w:left="709" w:right="-5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7C2A8C">
        <w:rPr>
          <w:rFonts w:ascii="Times New Roman" w:hAnsi="Times New Roman" w:cs="Times New Roman"/>
          <w:sz w:val="28"/>
          <w:szCs w:val="28"/>
        </w:rPr>
        <w:t xml:space="preserve">По результатам открытого голосования председателем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избран(а) 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ГОЛОСОВАЛИ: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За:___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Против:____ 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Воздержались:_____</w:t>
      </w:r>
    </w:p>
    <w:p w:rsidR="000E4C13" w:rsidRPr="007C2A8C" w:rsidRDefault="000E4C13" w:rsidP="00BB6EC2">
      <w:pPr>
        <w:shd w:val="clear" w:color="auto" w:fill="FFFFFF"/>
        <w:spacing w:before="29"/>
        <w:ind w:right="384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pos="9355"/>
        </w:tabs>
        <w:spacing w:before="2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4.СЛУШАЛИ</w:t>
      </w:r>
      <w:r w:rsidRPr="007C2A8C">
        <w:rPr>
          <w:rFonts w:ascii="Times New Roman" w:hAnsi="Times New Roman" w:cs="Times New Roman"/>
          <w:sz w:val="28"/>
          <w:szCs w:val="28"/>
        </w:rPr>
        <w:t xml:space="preserve">: Выборы комитета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Выдвинуты следующие кандидатуры: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1.Ф.И.О.,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3.Ф.И.О.,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7C2A8C">
        <w:rPr>
          <w:rFonts w:ascii="Times New Roman" w:hAnsi="Times New Roman" w:cs="Times New Roman"/>
          <w:sz w:val="28"/>
          <w:szCs w:val="28"/>
        </w:rPr>
        <w:t>По результатам открытого голосования членами ком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тета избраны: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1.Ф.И.О.,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3.Ф.И.О.,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ГОЛОСОВАЛИ: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За:___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Против:____ 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Воздержались:_____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5. СЛУШАЛИ:</w:t>
      </w:r>
      <w:r w:rsidRPr="007C2A8C">
        <w:rPr>
          <w:rFonts w:ascii="Times New Roman" w:hAnsi="Times New Roman" w:cs="Times New Roman"/>
          <w:sz w:val="28"/>
          <w:szCs w:val="28"/>
        </w:rPr>
        <w:t xml:space="preserve"> Выборы ревизионной комиссии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Выдвинуты следующие кандидатуры: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1.Ф.И.О.,должность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2.Ф.И.О.,должность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3.Ф.И.О.,должность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left="709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0E4C13" w:rsidRPr="007C2A8C" w:rsidRDefault="000E4C13" w:rsidP="00BB6EC2">
      <w:pPr>
        <w:shd w:val="clear" w:color="auto" w:fill="FFFFFF"/>
        <w:spacing w:before="2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По результатам открытого голосования членами ревизионной комиссии первичной профсоюзной 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избраны: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1.Ф.И.О.,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3.Ф.И.О.,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ГОЛОСОВАЛИ: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За:___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Против:____ 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Воздержались:_____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6.СЛУШАЛИ: </w:t>
      </w:r>
      <w:r w:rsidRPr="007C2A8C">
        <w:rPr>
          <w:rFonts w:ascii="Times New Roman" w:hAnsi="Times New Roman" w:cs="Times New Roman"/>
          <w:sz w:val="28"/>
          <w:szCs w:val="28"/>
        </w:rPr>
        <w:t xml:space="preserve">Выборы представителя на объединенную конференцию профсоюзного актива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района по и</w:t>
      </w:r>
      <w:r w:rsidRPr="007C2A8C">
        <w:rPr>
          <w:rFonts w:ascii="Times New Roman" w:hAnsi="Times New Roman" w:cs="Times New Roman"/>
          <w:sz w:val="28"/>
          <w:szCs w:val="28"/>
        </w:rPr>
        <w:t>з</w:t>
      </w:r>
      <w:r w:rsidRPr="007C2A8C">
        <w:rPr>
          <w:rFonts w:ascii="Times New Roman" w:hAnsi="Times New Roman" w:cs="Times New Roman"/>
          <w:sz w:val="28"/>
          <w:szCs w:val="28"/>
        </w:rPr>
        <w:t xml:space="preserve">бранию делегата на </w:t>
      </w:r>
      <w:r w:rsidRPr="007C2A8C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7C2A8C">
        <w:rPr>
          <w:rFonts w:ascii="Times New Roman" w:hAnsi="Times New Roman" w:cs="Times New Roman"/>
          <w:sz w:val="28"/>
          <w:szCs w:val="28"/>
        </w:rPr>
        <w:t>-ю Татарстанскую республиканскую отчетно-выборную кон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ференцию Профсоюза.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5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ВЫСТУПИЛ(А):</w:t>
      </w:r>
      <w:r w:rsidRPr="007C2A8C">
        <w:rPr>
          <w:rFonts w:ascii="Times New Roman" w:hAnsi="Times New Roman" w:cs="Times New Roman"/>
          <w:sz w:val="28"/>
          <w:szCs w:val="28"/>
        </w:rPr>
        <w:t xml:space="preserve"> Профсоюзный представитель (доверенное лицо) рескома  Профсоюза по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муниципальному району ___________, которая </w:t>
      </w:r>
      <w:r w:rsidRPr="007C2A8C">
        <w:rPr>
          <w:rFonts w:ascii="Times New Roman" w:hAnsi="Times New Roman" w:cs="Times New Roman"/>
          <w:bCs/>
          <w:sz w:val="28"/>
          <w:szCs w:val="28"/>
        </w:rPr>
        <w:t>проинформировала членов Профсоюза: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>-о постановлении рескома Профсоюза от 19.03.2014 № 10 «О проведении отчетов-выборов в Татарстанской республиканской организации</w:t>
      </w:r>
      <w:r w:rsidRPr="007C2A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Профсоюза»</w:t>
      </w:r>
      <w:r w:rsidRPr="007C2A8C">
        <w:rPr>
          <w:rFonts w:ascii="Times New Roman" w:hAnsi="Times New Roman" w:cs="Times New Roman"/>
          <w:bCs/>
          <w:sz w:val="28"/>
          <w:szCs w:val="28"/>
        </w:rPr>
        <w:t>;</w:t>
      </w:r>
    </w:p>
    <w:p w:rsidR="000E4C13" w:rsidRPr="007C2A8C" w:rsidRDefault="000E4C13" w:rsidP="00BB6EC2">
      <w:pPr>
        <w:shd w:val="clear" w:color="auto" w:fill="FFFFFF"/>
        <w:spacing w:before="5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Cs/>
          <w:sz w:val="28"/>
          <w:szCs w:val="28"/>
        </w:rPr>
        <w:t>-</w:t>
      </w:r>
      <w:r w:rsidRPr="007C2A8C">
        <w:rPr>
          <w:rFonts w:ascii="Times New Roman" w:hAnsi="Times New Roman" w:cs="Times New Roman"/>
          <w:sz w:val="28"/>
          <w:szCs w:val="28"/>
        </w:rPr>
        <w:t>о нормах представительства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7C2A8C">
        <w:rPr>
          <w:rFonts w:ascii="Times New Roman" w:hAnsi="Times New Roman" w:cs="Times New Roman"/>
          <w:sz w:val="28"/>
          <w:szCs w:val="28"/>
        </w:rPr>
        <w:t xml:space="preserve"> объединенную конференцию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представит</w:t>
      </w:r>
      <w:r w:rsidRPr="007C2A8C">
        <w:rPr>
          <w:rFonts w:ascii="Times New Roman" w:hAnsi="Times New Roman" w:cs="Times New Roman"/>
          <w:bCs/>
          <w:sz w:val="28"/>
          <w:szCs w:val="28"/>
        </w:rPr>
        <w:t>е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лей первичных профсоюзных организаций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Pr="007C2A8C">
        <w:rPr>
          <w:rFonts w:ascii="Times New Roman" w:hAnsi="Times New Roman" w:cs="Times New Roman"/>
          <w:bCs/>
          <w:sz w:val="28"/>
          <w:szCs w:val="28"/>
        </w:rPr>
        <w:t>и</w:t>
      </w:r>
      <w:r w:rsidRPr="007C2A8C">
        <w:rPr>
          <w:rFonts w:ascii="Times New Roman" w:hAnsi="Times New Roman" w:cs="Times New Roman"/>
          <w:bCs/>
          <w:sz w:val="28"/>
          <w:szCs w:val="28"/>
        </w:rPr>
        <w:t>пального района.</w:t>
      </w:r>
    </w:p>
    <w:p w:rsidR="000E4C13" w:rsidRPr="007C2A8C" w:rsidRDefault="000E4C13" w:rsidP="00BB6EC2">
      <w:pPr>
        <w:shd w:val="clear" w:color="auto" w:fill="FFFFFF"/>
        <w:spacing w:before="29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0E4C13" w:rsidRPr="007C2A8C" w:rsidRDefault="000E4C13" w:rsidP="00BB6EC2">
      <w:pPr>
        <w:shd w:val="clear" w:color="auto" w:fill="FFFFFF"/>
        <w:spacing w:before="29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1.В соответствии с нормой представительства, установленной постановл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нием  республиканского комитета Татарстанской  республиканской организации  Профсоюза от 19.03.2014 № 10 (1 представитель от 50 членов Профсоюза), уч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 xml:space="preserve">тывая, что численность первичной профсоюзной 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составляет ___ человек, избрать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 1 представителя </w:t>
      </w:r>
      <w:r w:rsidRPr="007C2A8C">
        <w:rPr>
          <w:rFonts w:ascii="Times New Roman" w:hAnsi="Times New Roman" w:cs="Times New Roman"/>
          <w:sz w:val="28"/>
          <w:szCs w:val="28"/>
        </w:rPr>
        <w:t>на объедине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ную конференцию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представителей первичных профсоюзных организаций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именование района»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района.</w:t>
      </w:r>
    </w:p>
    <w:p w:rsidR="000E4C13" w:rsidRPr="007C2A8C" w:rsidRDefault="000E4C13" w:rsidP="00BB6EC2">
      <w:pPr>
        <w:shd w:val="clear" w:color="auto" w:fill="FFFFFF"/>
        <w:tabs>
          <w:tab w:val="left" w:leader="underscore" w:pos="6269"/>
        </w:tabs>
        <w:ind w:right="-725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ГОЛОСОВАЛИ: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За:___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Против:____ 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Воздержались:_____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Выдвинута кандидатура 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2.По результатам открытого голосования председателем профсоюзного к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митета представителем на объединенную конференцию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 представителей перви</w:t>
      </w:r>
      <w:r w:rsidRPr="007C2A8C">
        <w:rPr>
          <w:rFonts w:ascii="Times New Roman" w:hAnsi="Times New Roman" w:cs="Times New Roman"/>
          <w:bCs/>
          <w:sz w:val="28"/>
          <w:szCs w:val="28"/>
        </w:rPr>
        <w:t>ч</w:t>
      </w:r>
      <w:r w:rsidRPr="007C2A8C">
        <w:rPr>
          <w:rFonts w:ascii="Times New Roman" w:hAnsi="Times New Roman" w:cs="Times New Roman"/>
          <w:bCs/>
          <w:sz w:val="28"/>
          <w:szCs w:val="28"/>
        </w:rPr>
        <w:t xml:space="preserve">ных профсоюзных организаций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7C2A8C">
        <w:rPr>
          <w:rFonts w:ascii="Times New Roman" w:hAnsi="Times New Roman" w:cs="Times New Roman"/>
          <w:sz w:val="28"/>
          <w:szCs w:val="28"/>
        </w:rPr>
        <w:t>й</w:t>
      </w:r>
      <w:r w:rsidRPr="007C2A8C">
        <w:rPr>
          <w:rFonts w:ascii="Times New Roman" w:hAnsi="Times New Roman" w:cs="Times New Roman"/>
          <w:sz w:val="28"/>
          <w:szCs w:val="28"/>
        </w:rPr>
        <w:t>она избран(а):</w:t>
      </w:r>
    </w:p>
    <w:p w:rsidR="000E4C13" w:rsidRPr="007C2A8C" w:rsidRDefault="000E4C13" w:rsidP="00BB6EC2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Ф.И.О., должность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ГОЛОСОВАЛИ: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За:___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Против:____ </w:t>
      </w:r>
    </w:p>
    <w:p w:rsidR="000E4C13" w:rsidRPr="007C2A8C" w:rsidRDefault="000E4C13" w:rsidP="00BB6EC2">
      <w:pPr>
        <w:shd w:val="clear" w:color="auto" w:fill="FFFFFF"/>
        <w:spacing w:before="29"/>
        <w:ind w:right="3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Воздержались:_____</w:t>
      </w:r>
    </w:p>
    <w:p w:rsidR="000E4C13" w:rsidRPr="007C2A8C" w:rsidRDefault="000E4C13" w:rsidP="00BB6EC2">
      <w:pPr>
        <w:shd w:val="clear" w:color="auto" w:fill="FFFFFF"/>
        <w:spacing w:before="29"/>
        <w:ind w:right="384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659"/>
      </w:tblGrid>
      <w:tr w:rsidR="000E4C13" w:rsidRPr="007C2A8C" w:rsidTr="007C2A8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7C2A8C" w:rsidRDefault="000E4C13" w:rsidP="007C2A8C">
            <w:pPr>
              <w:shd w:val="clear" w:color="auto" w:fill="FFFFFF"/>
              <w:spacing w:before="29" w:line="240" w:lineRule="exact"/>
              <w:ind w:right="3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</w:t>
            </w:r>
          </w:p>
          <w:p w:rsidR="000E4C13" w:rsidRPr="007C2A8C" w:rsidRDefault="000E4C13" w:rsidP="007C2A8C">
            <w:pPr>
              <w:shd w:val="clear" w:color="auto" w:fill="FFFFFF"/>
              <w:spacing w:before="29" w:line="240" w:lineRule="exact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организации  </w:t>
            </w:r>
          </w:p>
          <w:p w:rsidR="000E4C13" w:rsidRPr="007C2A8C" w:rsidRDefault="000E4C13" w:rsidP="007C2A8C">
            <w:pPr>
              <w:shd w:val="clear" w:color="auto" w:fill="FFFFFF"/>
              <w:spacing w:before="29" w:line="240" w:lineRule="exact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13" w:rsidRPr="007C2A8C" w:rsidRDefault="000E4C13" w:rsidP="007C2A8C">
            <w:pPr>
              <w:shd w:val="clear" w:color="auto" w:fill="FFFFFF"/>
              <w:spacing w:before="29" w:line="240" w:lineRule="exact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13" w:rsidRPr="007C2A8C" w:rsidRDefault="000E4C13" w:rsidP="007C2A8C">
            <w:pPr>
              <w:shd w:val="clear" w:color="auto" w:fill="FFFFFF"/>
              <w:spacing w:before="29" w:line="240" w:lineRule="exact"/>
              <w:ind w:right="-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собрания                                                             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7C2A8C" w:rsidRDefault="000E4C13" w:rsidP="007C2A8C">
            <w:pPr>
              <w:spacing w:before="29" w:line="240" w:lineRule="exact"/>
              <w:ind w:right="3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13" w:rsidRPr="007C2A8C" w:rsidRDefault="000E4C13" w:rsidP="007C2A8C">
            <w:pPr>
              <w:spacing w:before="29" w:line="240" w:lineRule="exact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0E4C13" w:rsidRPr="007C2A8C" w:rsidRDefault="000E4C13" w:rsidP="00BB6EC2">
      <w:pPr>
        <w:shd w:val="clear" w:color="auto" w:fill="FFFFFF"/>
        <w:spacing w:before="29"/>
        <w:ind w:right="384" w:firstLine="86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E4C13" w:rsidRPr="007C2A8C" w:rsidRDefault="000E4C13" w:rsidP="00BB6EC2">
      <w:pPr>
        <w:shd w:val="clear" w:color="auto" w:fill="FFFFFF"/>
        <w:spacing w:before="29"/>
        <w:ind w:right="384" w:firstLine="86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384" w:firstLine="86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384" w:firstLine="86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384" w:firstLine="86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384" w:firstLine="86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384" w:firstLine="86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/>
        <w:ind w:right="384" w:firstLine="86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E4C13" w:rsidRPr="007C2A8C" w:rsidRDefault="000E4C13" w:rsidP="00BB6EC2">
      <w:pPr>
        <w:shd w:val="clear" w:color="auto" w:fill="FFFFFF"/>
        <w:spacing w:before="29" w:line="240" w:lineRule="exact"/>
        <w:ind w:right="-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A744D1">
      <w:pPr>
        <w:ind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FC0">
        <w:rPr>
          <w:rFonts w:ascii="Times New Roman" w:hAnsi="Times New Roman" w:cs="Times New Roman"/>
          <w:noProof/>
          <w:sz w:val="28"/>
          <w:szCs w:val="28"/>
        </w:rPr>
        <w:pict>
          <v:shape id="_x0000_i1030" type="#_x0000_t75" style="width:72.75pt;height:43.5pt;visibility:visible">
            <v:imagedata r:id="rId8" o:title="" croptop="15874f" cropbottom="16020f" cropleft="6204f" cropright="20670f"/>
          </v:shape>
        </w:pict>
      </w:r>
    </w:p>
    <w:p w:rsidR="000E4C13" w:rsidRPr="007C2A8C" w:rsidRDefault="000E4C13" w:rsidP="00BB6EC2">
      <w:pPr>
        <w:shd w:val="clear" w:color="auto" w:fill="FFFFFF"/>
        <w:spacing w:before="45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>ТАТАРСТАНСКАЯ РЕСПУБЛИКАНСКАЯ  ОРГАНИЗАЦИЯ ОБЩ</w:t>
      </w:r>
      <w:r w:rsidRPr="007C2A8C">
        <w:rPr>
          <w:rFonts w:ascii="Times New Roman" w:hAnsi="Times New Roman"/>
          <w:sz w:val="28"/>
          <w:szCs w:val="28"/>
        </w:rPr>
        <w:t>Е</w:t>
      </w:r>
      <w:r w:rsidRPr="007C2A8C">
        <w:rPr>
          <w:rFonts w:ascii="Times New Roman" w:hAnsi="Times New Roman"/>
          <w:sz w:val="28"/>
          <w:szCs w:val="28"/>
        </w:rPr>
        <w:t>РОССИЙСКОГО ПРОФЕССИОНАЛЬНОГО СОЮЗА     РАБОТНИКОВ ГОСУДАРСТВЕННЫХ  УЧРЕЖДЕНИЙ И ОБЩЕСТВЕННОГО О</w:t>
      </w:r>
      <w:r w:rsidRPr="007C2A8C">
        <w:rPr>
          <w:rFonts w:ascii="Times New Roman" w:hAnsi="Times New Roman"/>
          <w:sz w:val="28"/>
          <w:szCs w:val="28"/>
        </w:rPr>
        <w:t>Б</w:t>
      </w:r>
      <w:r w:rsidRPr="007C2A8C">
        <w:rPr>
          <w:rFonts w:ascii="Times New Roman" w:hAnsi="Times New Roman"/>
          <w:sz w:val="28"/>
          <w:szCs w:val="28"/>
        </w:rPr>
        <w:t>СЛУЖИВАНИЯ РОССИЙСКОЙ ФЕДЕРАЦИИ</w:t>
      </w:r>
    </w:p>
    <w:p w:rsidR="000E4C13" w:rsidRPr="007C2A8C" w:rsidRDefault="000E4C13" w:rsidP="00BB6EC2">
      <w:pPr>
        <w:pStyle w:val="Heading1"/>
        <w:rPr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ОТЧЕТНО-ВЫБОРНОЕ СОБРАНИЕ ПЕРВИЧНОЙ ПРОСОЮЗНОЙ О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pBdr>
          <w:bottom w:val="single" w:sz="12" w:space="1" w:color="auto"/>
        </w:pBd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pBdr>
          <w:bottom w:val="single" w:sz="12" w:space="1" w:color="auto"/>
        </w:pBd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E4C13" w:rsidRPr="007C2A8C" w:rsidRDefault="000E4C13" w:rsidP="00BB6EC2">
      <w:pPr>
        <w:pBdr>
          <w:bottom w:val="single" w:sz="12" w:space="1" w:color="auto"/>
        </w:pBd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«__» ___________ </w:t>
      </w:r>
      <w:smartTag w:uri="urn:schemas-microsoft-com:office:smarttags" w:element="place">
        <w:r w:rsidRPr="007C2A8C">
          <w:rPr>
            <w:rFonts w:ascii="Times New Roman" w:hAnsi="Times New Roman" w:cs="Times New Roman"/>
            <w:spacing w:val="-2"/>
            <w:sz w:val="28"/>
            <w:szCs w:val="28"/>
          </w:rPr>
          <w:t>2014</w:t>
        </w:r>
        <w:r w:rsidRPr="007C2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C2A8C">
          <w:rPr>
            <w:rFonts w:ascii="Times New Roman" w:hAnsi="Times New Roman" w:cs="Times New Roman"/>
            <w:spacing w:val="-6"/>
            <w:sz w:val="28"/>
            <w:szCs w:val="28"/>
          </w:rPr>
          <w:t>г</w:t>
        </w:r>
      </w:smartTag>
      <w:r w:rsidRPr="007C2A8C">
        <w:rPr>
          <w:rFonts w:ascii="Times New Roman" w:hAnsi="Times New Roman" w:cs="Times New Roman"/>
          <w:spacing w:val="-6"/>
          <w:sz w:val="28"/>
          <w:szCs w:val="28"/>
        </w:rPr>
        <w:t>.                                                               __________</w:t>
      </w:r>
    </w:p>
    <w:p w:rsidR="000E4C13" w:rsidRPr="007C2A8C" w:rsidRDefault="000E4C13" w:rsidP="00BB6E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Заслушав и обсудив отчет профсоюзного комитета первичной профсоюзной организации,  собрание отмечает: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(</w:t>
      </w:r>
      <w:r w:rsidRPr="007C2A8C">
        <w:rPr>
          <w:rFonts w:ascii="Times New Roman" w:hAnsi="Times New Roman" w:cs="Times New Roman"/>
          <w:i/>
          <w:sz w:val="28"/>
          <w:szCs w:val="28"/>
        </w:rPr>
        <w:t>в констатирующей части постановления кратко отметить основные моменты отчетного доклада, информацию о том, что удалось сделать, об о</w:t>
      </w:r>
      <w:r w:rsidRPr="007C2A8C">
        <w:rPr>
          <w:rFonts w:ascii="Times New Roman" w:hAnsi="Times New Roman" w:cs="Times New Roman"/>
          <w:i/>
          <w:sz w:val="28"/>
          <w:szCs w:val="28"/>
        </w:rPr>
        <w:t>с</w:t>
      </w:r>
      <w:r w:rsidRPr="007C2A8C">
        <w:rPr>
          <w:rFonts w:ascii="Times New Roman" w:hAnsi="Times New Roman" w:cs="Times New Roman"/>
          <w:i/>
          <w:sz w:val="28"/>
          <w:szCs w:val="28"/>
        </w:rPr>
        <w:t>новных успехах, достижениях организации,  основных задачах, определявших р</w:t>
      </w:r>
      <w:r w:rsidRPr="007C2A8C">
        <w:rPr>
          <w:rFonts w:ascii="Times New Roman" w:hAnsi="Times New Roman" w:cs="Times New Roman"/>
          <w:i/>
          <w:sz w:val="28"/>
          <w:szCs w:val="28"/>
        </w:rPr>
        <w:t>а</w:t>
      </w:r>
      <w:r w:rsidRPr="007C2A8C">
        <w:rPr>
          <w:rFonts w:ascii="Times New Roman" w:hAnsi="Times New Roman" w:cs="Times New Roman"/>
          <w:i/>
          <w:sz w:val="28"/>
          <w:szCs w:val="28"/>
        </w:rPr>
        <w:t>боту профсоюзного комитета в отчетном  периоде, в том числе  о рассматр</w:t>
      </w:r>
      <w:r w:rsidRPr="007C2A8C">
        <w:rPr>
          <w:rFonts w:ascii="Times New Roman" w:hAnsi="Times New Roman" w:cs="Times New Roman"/>
          <w:i/>
          <w:sz w:val="28"/>
          <w:szCs w:val="28"/>
        </w:rPr>
        <w:t>и</w:t>
      </w:r>
      <w:r w:rsidRPr="007C2A8C">
        <w:rPr>
          <w:rFonts w:ascii="Times New Roman" w:hAnsi="Times New Roman" w:cs="Times New Roman"/>
          <w:i/>
          <w:sz w:val="28"/>
          <w:szCs w:val="28"/>
        </w:rPr>
        <w:t>ваемых вопросах и принятых решениях на проведенных собраниях, заседаниях профкомов;  участии работников учреждения в акциях Профсоюза; о социальных гарантиях, льготах, которые получают  работники благодаря заключенному ко</w:t>
      </w:r>
      <w:r w:rsidRPr="007C2A8C">
        <w:rPr>
          <w:rFonts w:ascii="Times New Roman" w:hAnsi="Times New Roman" w:cs="Times New Roman"/>
          <w:i/>
          <w:sz w:val="28"/>
          <w:szCs w:val="28"/>
        </w:rPr>
        <w:t>л</w:t>
      </w:r>
      <w:r w:rsidRPr="007C2A8C">
        <w:rPr>
          <w:rFonts w:ascii="Times New Roman" w:hAnsi="Times New Roman" w:cs="Times New Roman"/>
          <w:i/>
          <w:sz w:val="28"/>
          <w:szCs w:val="28"/>
        </w:rPr>
        <w:t>лективному договору; об основных действиях профкома в осуществлении  общ</w:t>
      </w:r>
      <w:r w:rsidRPr="007C2A8C">
        <w:rPr>
          <w:rFonts w:ascii="Times New Roman" w:hAnsi="Times New Roman" w:cs="Times New Roman"/>
          <w:i/>
          <w:sz w:val="28"/>
          <w:szCs w:val="28"/>
        </w:rPr>
        <w:t>е</w:t>
      </w:r>
      <w:r w:rsidRPr="007C2A8C">
        <w:rPr>
          <w:rFonts w:ascii="Times New Roman" w:hAnsi="Times New Roman" w:cs="Times New Roman"/>
          <w:i/>
          <w:sz w:val="28"/>
          <w:szCs w:val="28"/>
        </w:rPr>
        <w:t>ственного контроля за соблюдением трудового законодательства в учреждении; проведенных профкомом мероприятиях; финансовой деятельности профкома).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</w:r>
    </w:p>
    <w:p w:rsidR="000E4C13" w:rsidRPr="007C2A8C" w:rsidRDefault="000E4C13" w:rsidP="00BB6EC2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Отчетно-выборное профсоюзное собрание </w:t>
      </w:r>
      <w:r w:rsidRPr="007C2A8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E4C13" w:rsidRPr="007C2A8C" w:rsidRDefault="000E4C13" w:rsidP="00BB6E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Работу профкома за период с 2010 год по 2014(15) год признать удовлетв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рительной.</w:t>
      </w:r>
    </w:p>
    <w:p w:rsidR="000E4C13" w:rsidRPr="007C2A8C" w:rsidRDefault="000E4C13" w:rsidP="00BB6EC2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1.Продолжить  работу по защите социальных, трудовых,  профессионал</w:t>
      </w:r>
      <w:r w:rsidRPr="007C2A8C">
        <w:rPr>
          <w:rFonts w:ascii="Times New Roman" w:hAnsi="Times New Roman" w:cs="Times New Roman"/>
          <w:sz w:val="28"/>
          <w:szCs w:val="28"/>
        </w:rPr>
        <w:t>ь</w:t>
      </w:r>
      <w:r w:rsidRPr="007C2A8C">
        <w:rPr>
          <w:rFonts w:ascii="Times New Roman" w:hAnsi="Times New Roman" w:cs="Times New Roman"/>
          <w:sz w:val="28"/>
          <w:szCs w:val="28"/>
        </w:rPr>
        <w:t>ных прав и интересов членов Профсоюза, с этой целью: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-участвовать в принятии работодателем локальных нормативных актов у</w:t>
      </w:r>
      <w:r w:rsidRPr="007C2A8C">
        <w:rPr>
          <w:rFonts w:ascii="Times New Roman" w:hAnsi="Times New Roman" w:cs="Times New Roman"/>
          <w:sz w:val="28"/>
          <w:szCs w:val="28"/>
        </w:rPr>
        <w:t>ч</w:t>
      </w:r>
      <w:r w:rsidRPr="007C2A8C">
        <w:rPr>
          <w:rFonts w:ascii="Times New Roman" w:hAnsi="Times New Roman" w:cs="Times New Roman"/>
          <w:sz w:val="28"/>
          <w:szCs w:val="28"/>
        </w:rPr>
        <w:t>реждения, содержащих нормы трудового права;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-осуществлять контроль за соблюдение работодателем трудового законод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тельства и выполнением коллективного договора;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-ежегодно подводить итоги выполнения коллективного договора;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-участвовать в организации, подготовке и проведении ведомственных ко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 xml:space="preserve">курсов </w:t>
      </w:r>
      <w:r>
        <w:rPr>
          <w:rFonts w:ascii="Times New Roman" w:hAnsi="Times New Roman" w:cs="Times New Roman"/>
          <w:sz w:val="28"/>
          <w:szCs w:val="28"/>
        </w:rPr>
        <w:t>профессионального мастерства; «Д</w:t>
      </w:r>
      <w:r w:rsidRPr="007C2A8C">
        <w:rPr>
          <w:rFonts w:ascii="Times New Roman" w:hAnsi="Times New Roman" w:cs="Times New Roman"/>
          <w:sz w:val="28"/>
          <w:szCs w:val="28"/>
        </w:rPr>
        <w:t>ней охраны труда», смотров-конкурсов по охране труда;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-регулярно направлять в реском Профсоюза информацию о деятельности выборных профсоюзных органов;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-участвовать в смотрах-конкурсах республиканской  организации профсо</w:t>
      </w:r>
      <w:r w:rsidRPr="007C2A8C">
        <w:rPr>
          <w:rFonts w:ascii="Times New Roman" w:hAnsi="Times New Roman" w:cs="Times New Roman"/>
          <w:sz w:val="28"/>
          <w:szCs w:val="28"/>
        </w:rPr>
        <w:t>ю</w:t>
      </w:r>
      <w:r w:rsidRPr="007C2A8C">
        <w:rPr>
          <w:rFonts w:ascii="Times New Roman" w:hAnsi="Times New Roman" w:cs="Times New Roman"/>
          <w:sz w:val="28"/>
          <w:szCs w:val="28"/>
        </w:rPr>
        <w:t>за «Лучшая профсоюзная организация», «Лучший уполномоченный по охране труда», «Лучший работодатель», «Лучший молодой профсоюзный лидер», «Лу</w:t>
      </w:r>
      <w:r w:rsidRPr="007C2A8C">
        <w:rPr>
          <w:rFonts w:ascii="Times New Roman" w:hAnsi="Times New Roman" w:cs="Times New Roman"/>
          <w:sz w:val="28"/>
          <w:szCs w:val="28"/>
        </w:rPr>
        <w:t>ч</w:t>
      </w:r>
      <w:r w:rsidRPr="007C2A8C">
        <w:rPr>
          <w:rFonts w:ascii="Times New Roman" w:hAnsi="Times New Roman" w:cs="Times New Roman"/>
          <w:sz w:val="28"/>
          <w:szCs w:val="28"/>
        </w:rPr>
        <w:t>шая постановка информационной работы» и др.;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-продолжить организацию и проведение оздоровительных, культурно-массовых, спортивных мероприятий для членов Профсоюза и членов их семей.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2.Продолжить работу по организационному укреплению первичной про</w:t>
      </w:r>
      <w:r w:rsidRPr="007C2A8C">
        <w:rPr>
          <w:rFonts w:ascii="Times New Roman" w:hAnsi="Times New Roman" w:cs="Times New Roman"/>
          <w:sz w:val="28"/>
          <w:szCs w:val="28"/>
        </w:rPr>
        <w:t>ф</w:t>
      </w:r>
      <w:r w:rsidRPr="007C2A8C">
        <w:rPr>
          <w:rFonts w:ascii="Times New Roman" w:hAnsi="Times New Roman" w:cs="Times New Roman"/>
          <w:sz w:val="28"/>
          <w:szCs w:val="28"/>
        </w:rPr>
        <w:t>союзной организации, с этой целью: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-продолжить работу по мотивации профсоюзного членства, вовлечению р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ботников в Профсоюз</w:t>
      </w:r>
    </w:p>
    <w:p w:rsidR="000E4C13" w:rsidRPr="007C2A8C" w:rsidRDefault="000E4C13" w:rsidP="00BB6EC2">
      <w:pPr>
        <w:pStyle w:val="BodyText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C2A8C">
        <w:rPr>
          <w:sz w:val="28"/>
          <w:szCs w:val="28"/>
        </w:rPr>
        <w:t>-рассматривать на  собраниях, заседаниях профкома актуальные вопросы по решению уставных задач Профсоюза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-совершенствовать систему информирования членов Профсоюза, профс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юзного  актива,  используя   различные методы, активные формы обучения и и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формирования, профсоюзные уголки, собрания,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sz w:val="28"/>
          <w:szCs w:val="28"/>
        </w:rPr>
        <w:t>рескома Профсоюза, инд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видуальное консультирование  членов Профсоюза и др.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3. Поручить профсоюзному комитету разработать план мероприятий по в</w:t>
      </w:r>
      <w:r w:rsidRPr="007C2A8C">
        <w:rPr>
          <w:rFonts w:ascii="Times New Roman" w:hAnsi="Times New Roman" w:cs="Times New Roman"/>
          <w:sz w:val="28"/>
          <w:szCs w:val="28"/>
        </w:rPr>
        <w:t>ы</w:t>
      </w:r>
      <w:r w:rsidRPr="007C2A8C">
        <w:rPr>
          <w:rFonts w:ascii="Times New Roman" w:hAnsi="Times New Roman" w:cs="Times New Roman"/>
          <w:sz w:val="28"/>
          <w:szCs w:val="28"/>
        </w:rPr>
        <w:t>полнению предложений, замечаний, высказанных в ходе отчетно-выборного со</w:t>
      </w:r>
      <w:r w:rsidRPr="007C2A8C">
        <w:rPr>
          <w:rFonts w:ascii="Times New Roman" w:hAnsi="Times New Roman" w:cs="Times New Roman"/>
          <w:sz w:val="28"/>
          <w:szCs w:val="28"/>
        </w:rPr>
        <w:t>б</w:t>
      </w:r>
      <w:r w:rsidRPr="007C2A8C">
        <w:rPr>
          <w:rFonts w:ascii="Times New Roman" w:hAnsi="Times New Roman" w:cs="Times New Roman"/>
          <w:sz w:val="28"/>
          <w:szCs w:val="28"/>
        </w:rPr>
        <w:t>рания, и обеспечить их выполнение.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4.Контроль за выполнением данного постановления возложить на профс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юзный комитет.</w:t>
      </w:r>
    </w:p>
    <w:p w:rsidR="000E4C13" w:rsidRPr="007C2A8C" w:rsidRDefault="000E4C13" w:rsidP="00BB6EC2">
      <w:pPr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541BCA">
      <w:pPr>
        <w:shd w:val="clear" w:color="auto" w:fill="FFFFFF"/>
        <w:ind w:right="386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0E4C13" w:rsidRPr="007C2A8C" w:rsidRDefault="000E4C13" w:rsidP="00541BCA">
      <w:pPr>
        <w:shd w:val="clear" w:color="auto" w:fill="FFFFFF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0E4C13" w:rsidRPr="007C2A8C" w:rsidRDefault="000E4C13" w:rsidP="00541BCA">
      <w:pPr>
        <w:shd w:val="clear" w:color="auto" w:fill="FFFFFF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541BCA">
      <w:pPr>
        <w:shd w:val="clear" w:color="auto" w:fill="FFFFFF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A744D1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4B5FC0">
        <w:rPr>
          <w:rFonts w:ascii="Times New Roman" w:hAnsi="Times New Roman" w:cs="Times New Roman"/>
          <w:noProof/>
          <w:sz w:val="28"/>
          <w:szCs w:val="28"/>
        </w:rPr>
        <w:pict>
          <v:shape id="_x0000_i1031" type="#_x0000_t75" style="width:72.75pt;height:43.5pt;visibility:visible">
            <v:imagedata r:id="rId8" o:title="" croptop="15874f" cropbottom="16020f" cropleft="6204f" cropright="20670f"/>
          </v:shape>
        </w:pict>
      </w:r>
    </w:p>
    <w:p w:rsidR="000E4C13" w:rsidRPr="007C2A8C" w:rsidRDefault="000E4C13" w:rsidP="00BB6EC2">
      <w:pPr>
        <w:shd w:val="clear" w:color="auto" w:fill="FFFFFF"/>
        <w:spacing w:before="45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>ТАТАРСТАНСКАЯ РЕСПУБЛИКАНСКАЯ ОРГАНИЗАЦИЯ ОБЩ</w:t>
      </w:r>
      <w:r w:rsidRPr="007C2A8C">
        <w:rPr>
          <w:rFonts w:ascii="Times New Roman" w:hAnsi="Times New Roman"/>
          <w:sz w:val="28"/>
          <w:szCs w:val="28"/>
        </w:rPr>
        <w:t>Е</w:t>
      </w:r>
      <w:r w:rsidRPr="007C2A8C">
        <w:rPr>
          <w:rFonts w:ascii="Times New Roman" w:hAnsi="Times New Roman"/>
          <w:sz w:val="28"/>
          <w:szCs w:val="28"/>
        </w:rPr>
        <w:t>РОССИЙСКОГО ПРОФЕССИОНАЛЬНОГО СОЮЗА     РАБОТНИКОВ ГОСУДАРСТВЕННЫХ  УЧРЕЖДЕНИЙ И ОБЩЕСТВЕННОГО О</w:t>
      </w:r>
      <w:r w:rsidRPr="007C2A8C">
        <w:rPr>
          <w:rFonts w:ascii="Times New Roman" w:hAnsi="Times New Roman"/>
          <w:sz w:val="28"/>
          <w:szCs w:val="28"/>
        </w:rPr>
        <w:t>Б</w:t>
      </w:r>
      <w:r w:rsidRPr="007C2A8C">
        <w:rPr>
          <w:rFonts w:ascii="Times New Roman" w:hAnsi="Times New Roman"/>
          <w:sz w:val="28"/>
          <w:szCs w:val="28"/>
        </w:rPr>
        <w:t>СЛУЖИВАНИЯ РОССИЙСКОЙ ФЕДЕРАЦИИ</w:t>
      </w:r>
    </w:p>
    <w:p w:rsidR="000E4C13" w:rsidRPr="007C2A8C" w:rsidRDefault="000E4C13" w:rsidP="00BB6EC2">
      <w:pPr>
        <w:pStyle w:val="Heading1"/>
        <w:rPr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ОТЧЕТНО-ВЫБОРНОЕ СОБРАНИЕ ПЕРВИЧНОЙ ПРОСОЮЗНОЙ О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ГАНИЗАЦИИ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</w:p>
    <w:p w:rsidR="000E4C13" w:rsidRPr="007C2A8C" w:rsidRDefault="000E4C13" w:rsidP="00BB6EC2">
      <w:pPr>
        <w:pBdr>
          <w:bottom w:val="single" w:sz="12" w:space="1" w:color="auto"/>
        </w:pBd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pBdr>
          <w:bottom w:val="single" w:sz="12" w:space="1" w:color="auto"/>
        </w:pBd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E4C13" w:rsidRPr="007C2A8C" w:rsidRDefault="000E4C13" w:rsidP="00BB6EC2">
      <w:pPr>
        <w:pBdr>
          <w:bottom w:val="single" w:sz="12" w:space="1" w:color="auto"/>
        </w:pBd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«__» ___________ </w:t>
      </w:r>
      <w:smartTag w:uri="urn:schemas-microsoft-com:office:smarttags" w:element="place">
        <w:r w:rsidRPr="007C2A8C">
          <w:rPr>
            <w:rFonts w:ascii="Times New Roman" w:hAnsi="Times New Roman" w:cs="Times New Roman"/>
            <w:spacing w:val="-2"/>
            <w:sz w:val="28"/>
            <w:szCs w:val="28"/>
          </w:rPr>
          <w:t>2014</w:t>
        </w:r>
        <w:r w:rsidRPr="007C2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C2A8C">
          <w:rPr>
            <w:rFonts w:ascii="Times New Roman" w:hAnsi="Times New Roman" w:cs="Times New Roman"/>
            <w:spacing w:val="-6"/>
            <w:sz w:val="28"/>
            <w:szCs w:val="28"/>
          </w:rPr>
          <w:t>г</w:t>
        </w:r>
      </w:smartTag>
      <w:r w:rsidRPr="007C2A8C">
        <w:rPr>
          <w:rFonts w:ascii="Times New Roman" w:hAnsi="Times New Roman" w:cs="Times New Roman"/>
          <w:spacing w:val="-6"/>
          <w:sz w:val="28"/>
          <w:szCs w:val="28"/>
        </w:rPr>
        <w:t>.                                                               _____________</w:t>
      </w:r>
    </w:p>
    <w:p w:rsidR="000E4C13" w:rsidRPr="007C2A8C" w:rsidRDefault="000E4C13" w:rsidP="00BB6E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120"/>
        <w:ind w:left="24" w:right="24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Заслушав и обсудив отчет ревизионной комиссии отчетно-выборное собр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ние первичной профсоюзной организации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</w:p>
    <w:p w:rsidR="000E4C13" w:rsidRPr="007C2A8C" w:rsidRDefault="000E4C13" w:rsidP="00BB6EC2">
      <w:pPr>
        <w:ind w:firstLine="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tabs>
          <w:tab w:val="left" w:pos="706"/>
        </w:tabs>
        <w:spacing w:before="192"/>
        <w:ind w:left="29" w:right="29" w:firstLine="685"/>
        <w:jc w:val="both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  <w:r w:rsidRPr="007C2A8C">
        <w:rPr>
          <w:rFonts w:ascii="Times New Roman" w:hAnsi="Times New Roman" w:cs="Times New Roman"/>
          <w:spacing w:val="-2"/>
          <w:sz w:val="28"/>
          <w:szCs w:val="28"/>
        </w:rPr>
        <w:t xml:space="preserve">1.Отчет о работе ревизионной комиссии </w:t>
      </w:r>
      <w:r w:rsidRPr="007C2A8C">
        <w:rPr>
          <w:rFonts w:ascii="Times New Roman" w:hAnsi="Times New Roman" w:cs="Times New Roman"/>
          <w:sz w:val="28"/>
          <w:szCs w:val="28"/>
        </w:rPr>
        <w:t>- утвердить.</w:t>
      </w:r>
    </w:p>
    <w:p w:rsidR="000E4C13" w:rsidRPr="007C2A8C" w:rsidRDefault="000E4C13" w:rsidP="00BB6EC2">
      <w:pPr>
        <w:shd w:val="clear" w:color="auto" w:fill="FFFFFF"/>
        <w:tabs>
          <w:tab w:val="left" w:pos="706"/>
          <w:tab w:val="left" w:leader="underscore" w:pos="6557"/>
        </w:tabs>
        <w:ind w:left="29" w:right="24" w:firstLine="68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C2A8C">
        <w:rPr>
          <w:rFonts w:ascii="Times New Roman" w:hAnsi="Times New Roman" w:cs="Times New Roman"/>
          <w:spacing w:val="-2"/>
          <w:sz w:val="28"/>
          <w:szCs w:val="28"/>
        </w:rPr>
        <w:t xml:space="preserve">2.Признать работу ревизионной комиссии </w:t>
      </w: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организации»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spacing w:val="-3"/>
          <w:sz w:val="28"/>
          <w:szCs w:val="28"/>
        </w:rPr>
        <w:t>за период с 2010 года по 2014(15) год «удовлетворительной»</w:t>
      </w:r>
      <w:r w:rsidRPr="007C2A8C">
        <w:rPr>
          <w:rFonts w:ascii="Times New Roman" w:hAnsi="Times New Roman" w:cs="Times New Roman"/>
          <w:sz w:val="28"/>
          <w:szCs w:val="28"/>
        </w:rPr>
        <w:t>.</w:t>
      </w:r>
    </w:p>
    <w:p w:rsidR="000E4C13" w:rsidRPr="007C2A8C" w:rsidRDefault="000E4C13" w:rsidP="00BB6EC2">
      <w:pPr>
        <w:shd w:val="clear" w:color="auto" w:fill="FFFFFF"/>
        <w:tabs>
          <w:tab w:val="left" w:pos="706"/>
        </w:tabs>
        <w:ind w:left="29" w:right="19" w:firstLine="68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3.В полном объеме выполнять финансовую политику Профсоюза, пост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новления ЦК Профсоюза и комитета республиканской организации Профсоюза о</w:t>
      </w:r>
      <w:r w:rsidRPr="007C2A8C">
        <w:rPr>
          <w:rFonts w:ascii="Times New Roman" w:hAnsi="Times New Roman" w:cs="Times New Roman"/>
          <w:spacing w:val="-2"/>
          <w:sz w:val="28"/>
          <w:szCs w:val="28"/>
        </w:rPr>
        <w:t xml:space="preserve"> порядке распределения членских профсоюзных взносов; обеспечить реализацию  и условия </w:t>
      </w:r>
      <w:r w:rsidRPr="007C2A8C">
        <w:rPr>
          <w:rFonts w:ascii="Times New Roman" w:hAnsi="Times New Roman" w:cs="Times New Roman"/>
          <w:sz w:val="28"/>
          <w:szCs w:val="28"/>
        </w:rPr>
        <w:t>договора о централизованном бухгалтерском учете и обслуживании в рескоме Профсоюза</w:t>
      </w:r>
      <w:r w:rsidRPr="007C2A8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4.Контроль за выполнением данного постановления возложить на ревиз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онную комиссию.</w:t>
      </w:r>
    </w:p>
    <w:p w:rsidR="000E4C13" w:rsidRPr="007C2A8C" w:rsidRDefault="000E4C13" w:rsidP="00BB6EC2">
      <w:pPr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541BCA">
      <w:pPr>
        <w:shd w:val="clear" w:color="auto" w:fill="FFFFFF"/>
        <w:ind w:right="386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0E4C13" w:rsidRPr="007C2A8C" w:rsidRDefault="000E4C13" w:rsidP="00541BCA">
      <w:pPr>
        <w:shd w:val="clear" w:color="auto" w:fill="FFFFFF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профсоюзной организации  </w:t>
      </w: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представителя</w:t>
      </w: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sz w:val="28"/>
          <w:szCs w:val="28"/>
        </w:rPr>
        <w:t>на объединенную конференцию</w:t>
      </w:r>
      <w:r w:rsidRPr="007C2A8C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 первичных профсоюзных организаций </w:t>
      </w: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 района»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539"/>
        <w:gridCol w:w="3709"/>
        <w:gridCol w:w="5333"/>
      </w:tblGrid>
      <w:tr w:rsidR="000E4C13" w:rsidRPr="007C2A8C" w:rsidTr="007C2A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tabs>
                <w:tab w:val="left" w:pos="289"/>
              </w:tabs>
              <w:suppressAutoHyphens/>
              <w:ind w:left="-1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E4C13" w:rsidRPr="007C2A8C" w:rsidRDefault="000E4C13" w:rsidP="007C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C13" w:rsidRPr="007C2A8C" w:rsidTr="007C2A8C">
        <w:trPr>
          <w:trHeight w:val="7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tabs>
                <w:tab w:val="left" w:pos="289"/>
              </w:tabs>
              <w:suppressAutoHyphens/>
              <w:ind w:left="-1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сяц, год)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tabs>
                <w:tab w:val="left" w:pos="289"/>
              </w:tabs>
              <w:suppressAutoHyphens/>
              <w:snapToGrid w:val="0"/>
              <w:ind w:left="-1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Образование (начальное, среднее, высшее)</w:t>
            </w:r>
          </w:p>
          <w:p w:rsidR="000E4C13" w:rsidRPr="007C2A8C" w:rsidRDefault="000E4C13" w:rsidP="007C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tabs>
                <w:tab w:val="left" w:pos="289"/>
              </w:tabs>
              <w:suppressAutoHyphens/>
              <w:snapToGrid w:val="0"/>
              <w:ind w:left="-1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м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сто работы (служебный т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лефон)</w:t>
            </w:r>
          </w:p>
          <w:p w:rsidR="000E4C13" w:rsidRPr="007C2A8C" w:rsidRDefault="000E4C13" w:rsidP="007C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C13" w:rsidRPr="007C2A8C" w:rsidTr="007C2A8C">
        <w:trPr>
          <w:trHeight w:val="10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tabs>
                <w:tab w:val="left" w:pos="289"/>
              </w:tabs>
              <w:suppressAutoHyphens/>
              <w:snapToGrid w:val="0"/>
              <w:ind w:left="-1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Выполняемая профсоюзная работа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3" w:rsidRPr="007C2A8C" w:rsidRDefault="000E4C13" w:rsidP="007C2A8C">
            <w:pPr>
              <w:pStyle w:val="BodyText"/>
              <w:spacing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E4C13" w:rsidRPr="007C2A8C" w:rsidRDefault="000E4C13" w:rsidP="007C2A8C">
            <w:pPr>
              <w:pStyle w:val="BodyText"/>
              <w:spacing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E4C13" w:rsidRPr="007C2A8C" w:rsidRDefault="000E4C13" w:rsidP="007C2A8C">
            <w:pPr>
              <w:pStyle w:val="BodyText"/>
              <w:spacing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tabs>
                <w:tab w:val="left" w:pos="289"/>
              </w:tabs>
              <w:suppressAutoHyphens/>
              <w:snapToGrid w:val="0"/>
              <w:ind w:left="-1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Стаж работы в профорганах</w:t>
            </w:r>
          </w:p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tabs>
                <w:tab w:val="left" w:pos="289"/>
              </w:tabs>
              <w:suppressAutoHyphens/>
              <w:snapToGrid w:val="0"/>
              <w:ind w:left="-1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Награды, знаки отличия, п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четные звания (государс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венные и профсоюзные)</w:t>
            </w:r>
          </w:p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tabs>
                <w:tab w:val="left" w:pos="289"/>
              </w:tabs>
              <w:suppressAutoHyphens/>
              <w:snapToGrid w:val="0"/>
              <w:ind w:left="-1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Какой первичной профс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юзной организацией избран представитель</w:t>
            </w:r>
          </w:p>
          <w:p w:rsidR="000E4C13" w:rsidRPr="007C2A8C" w:rsidRDefault="000E4C13" w:rsidP="007C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3" w:rsidRPr="007C2A8C" w:rsidRDefault="000E4C13" w:rsidP="007C2A8C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«____» ____________2014г.                     Подпись представителя____________</w:t>
      </w: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-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spacing w:before="29" w:line="240" w:lineRule="exact"/>
        <w:ind w:right="-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BB6EC2">
      <w:pPr>
        <w:pStyle w:val="BodyTextInden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ОФОРМЛЕНИЕ ДОКУМЕНТАЦИИ ОТЧЕТНО-ВЫБОРНЫХ СОБР</w:t>
      </w:r>
      <w:r w:rsidRPr="007C2A8C">
        <w:rPr>
          <w:rFonts w:ascii="Times New Roman" w:hAnsi="Times New Roman" w:cs="Times New Roman"/>
          <w:b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НИЙ </w:t>
      </w:r>
    </w:p>
    <w:p w:rsidR="000E4C13" w:rsidRPr="007C2A8C" w:rsidRDefault="000E4C13" w:rsidP="00BB6EC2">
      <w:pPr>
        <w:shd w:val="clear" w:color="auto" w:fill="FFFFFF"/>
        <w:spacing w:before="2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3" w:rsidRPr="007C2A8C" w:rsidRDefault="000E4C13" w:rsidP="00BB6EC2">
      <w:pPr>
        <w:pStyle w:val="Style1"/>
        <w:widowControl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7C2A8C">
        <w:rPr>
          <w:bCs/>
          <w:sz w:val="28"/>
          <w:szCs w:val="28"/>
        </w:rPr>
        <w:t>После проведения отчетов, и выборов профсоюзный комитет:</w:t>
      </w:r>
    </w:p>
    <w:p w:rsidR="000E4C13" w:rsidRPr="007C2A8C" w:rsidRDefault="000E4C13" w:rsidP="00BB6EC2">
      <w:pPr>
        <w:pStyle w:val="Style1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2A8C">
        <w:rPr>
          <w:sz w:val="28"/>
          <w:szCs w:val="28"/>
        </w:rPr>
        <w:t xml:space="preserve">1.Первичной профсоюзной организации численностью </w:t>
      </w:r>
      <w:r w:rsidRPr="007C2A8C">
        <w:rPr>
          <w:b/>
          <w:sz w:val="28"/>
          <w:szCs w:val="28"/>
        </w:rPr>
        <w:t>свыше 15 человек</w:t>
      </w:r>
      <w:r w:rsidRPr="007C2A8C">
        <w:rPr>
          <w:sz w:val="28"/>
          <w:szCs w:val="28"/>
        </w:rPr>
        <w:t xml:space="preserve"> в </w:t>
      </w:r>
      <w:r w:rsidRPr="007C2A8C">
        <w:rPr>
          <w:b/>
          <w:sz w:val="28"/>
          <w:szCs w:val="28"/>
        </w:rPr>
        <w:t>трехдневный срок</w:t>
      </w:r>
      <w:r w:rsidRPr="007C2A8C">
        <w:rPr>
          <w:sz w:val="28"/>
          <w:szCs w:val="28"/>
        </w:rPr>
        <w:t xml:space="preserve"> после проведения отчетно-выборного собрания (конфере</w:t>
      </w:r>
      <w:r w:rsidRPr="007C2A8C">
        <w:rPr>
          <w:sz w:val="28"/>
          <w:szCs w:val="28"/>
        </w:rPr>
        <w:t>н</w:t>
      </w:r>
      <w:r w:rsidRPr="007C2A8C">
        <w:rPr>
          <w:sz w:val="28"/>
          <w:szCs w:val="28"/>
        </w:rPr>
        <w:t xml:space="preserve">ции), но не позднее </w:t>
      </w:r>
      <w:r w:rsidRPr="007C2A8C">
        <w:rPr>
          <w:b/>
          <w:sz w:val="28"/>
          <w:szCs w:val="28"/>
        </w:rPr>
        <w:t>31 января 2015 года,</w:t>
      </w:r>
      <w:r w:rsidRPr="007C2A8C">
        <w:rPr>
          <w:sz w:val="28"/>
          <w:szCs w:val="28"/>
        </w:rPr>
        <w:t xml:space="preserve"> представляет </w:t>
      </w:r>
      <w:r w:rsidRPr="007C2A8C">
        <w:rPr>
          <w:b/>
          <w:sz w:val="28"/>
          <w:szCs w:val="28"/>
        </w:rPr>
        <w:t>в реском Профсоюза</w:t>
      </w:r>
      <w:r w:rsidRPr="007C2A8C">
        <w:rPr>
          <w:sz w:val="28"/>
          <w:szCs w:val="28"/>
        </w:rPr>
        <w:t>:</w:t>
      </w:r>
    </w:p>
    <w:p w:rsidR="000E4C13" w:rsidRPr="007C2A8C" w:rsidRDefault="000E4C13" w:rsidP="00BB6EC2">
      <w:pPr>
        <w:pStyle w:val="Style1"/>
        <w:widowControl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</w:p>
    <w:p w:rsidR="000E4C13" w:rsidRPr="007C2A8C" w:rsidRDefault="000E4C13" w:rsidP="00BB6EC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-отчет по форме №4 - об итогах отчетов и выборов;</w:t>
      </w:r>
    </w:p>
    <w:p w:rsidR="000E4C13" w:rsidRPr="007C2A8C" w:rsidRDefault="000E4C13" w:rsidP="00BB6EC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-постановление отчетно-выборного собрания по 1 и 2 вопросам повестки дня отчетно-выборного собрания;</w:t>
      </w:r>
    </w:p>
    <w:p w:rsidR="000E4C13" w:rsidRPr="007C2A8C" w:rsidRDefault="000E4C13" w:rsidP="00BB6EC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-протокол отчетно-выборного собрания;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-копию акта ревизионной комиссии;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-</w:t>
      </w:r>
      <w:r w:rsidRPr="007C2A8C">
        <w:rPr>
          <w:rFonts w:ascii="Times New Roman" w:hAnsi="Times New Roman" w:cs="Times New Roman"/>
          <w:sz w:val="28"/>
          <w:szCs w:val="28"/>
        </w:rPr>
        <w:t>анкетные данные вновь избранных председателя и членов выборных орг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нов первичной профсоюзной организации (форма – прилагается);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-анкеты представителей на объединенную конференцию профсоюзного а</w:t>
      </w:r>
      <w:r w:rsidRPr="007C2A8C">
        <w:rPr>
          <w:rFonts w:ascii="Times New Roman" w:hAnsi="Times New Roman" w:cs="Times New Roman"/>
          <w:sz w:val="28"/>
          <w:szCs w:val="28"/>
        </w:rPr>
        <w:t>к</w:t>
      </w:r>
      <w:r w:rsidRPr="007C2A8C">
        <w:rPr>
          <w:rFonts w:ascii="Times New Roman" w:hAnsi="Times New Roman" w:cs="Times New Roman"/>
          <w:sz w:val="28"/>
          <w:szCs w:val="28"/>
        </w:rPr>
        <w:t xml:space="preserve">тива муниципального образования по избранию делегата на </w:t>
      </w:r>
      <w:r w:rsidRPr="007C2A8C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7C2A8C">
        <w:rPr>
          <w:rFonts w:ascii="Times New Roman" w:hAnsi="Times New Roman" w:cs="Times New Roman"/>
          <w:sz w:val="28"/>
          <w:szCs w:val="28"/>
        </w:rPr>
        <w:t xml:space="preserve"> –ю Татарста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скую республиканскую отчетно-выборную кон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ференцию Профсоюза.</w:t>
      </w: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pStyle w:val="Style1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0E4C13" w:rsidRPr="007C2A8C" w:rsidRDefault="000E4C13" w:rsidP="00BB6E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05754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705754">
        <w:rPr>
          <w:rFonts w:ascii="Times New Roman" w:hAnsi="Times New Roman"/>
          <w:b w:val="0"/>
          <w:sz w:val="24"/>
          <w:szCs w:val="24"/>
        </w:rPr>
        <w:t>Форма  № 4</w:t>
      </w:r>
    </w:p>
    <w:p w:rsidR="000E4C13" w:rsidRPr="00705754" w:rsidRDefault="000E4C13" w:rsidP="00BB6EC2">
      <w:pPr>
        <w:pStyle w:val="Heading3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705754">
        <w:rPr>
          <w:rFonts w:ascii="Times New Roman" w:hAnsi="Times New Roman"/>
          <w:b w:val="0"/>
          <w:sz w:val="24"/>
          <w:szCs w:val="24"/>
        </w:rPr>
        <w:t>Утверждена постановлением Исполкома ФНПР</w:t>
      </w:r>
    </w:p>
    <w:p w:rsidR="000E4C13" w:rsidRPr="00705754" w:rsidRDefault="000E4C13" w:rsidP="00BB6EC2">
      <w:pPr>
        <w:tabs>
          <w:tab w:val="left" w:pos="765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5754">
        <w:rPr>
          <w:rFonts w:ascii="Times New Roman" w:hAnsi="Times New Roman" w:cs="Times New Roman"/>
          <w:sz w:val="24"/>
          <w:szCs w:val="24"/>
        </w:rPr>
        <w:t>от 28.08.2002   № 4-26</w:t>
      </w:r>
    </w:p>
    <w:p w:rsidR="000E4C13" w:rsidRPr="007C2A8C" w:rsidRDefault="000E4C13" w:rsidP="00BB6EC2">
      <w:pPr>
        <w:tabs>
          <w:tab w:val="left" w:pos="765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pStyle w:val="Heading2"/>
        <w:tabs>
          <w:tab w:val="left" w:pos="7655"/>
        </w:tabs>
        <w:spacing w:before="0" w:after="0"/>
        <w:contextualSpacing/>
        <w:jc w:val="center"/>
        <w:rPr>
          <w:rFonts w:ascii="Times New Roman" w:hAnsi="Times New Roman"/>
          <w:b w:val="0"/>
          <w:i w:val="0"/>
        </w:rPr>
      </w:pPr>
      <w:r w:rsidRPr="007C2A8C">
        <w:rPr>
          <w:rFonts w:ascii="Times New Roman" w:hAnsi="Times New Roman"/>
          <w:b w:val="0"/>
          <w:i w:val="0"/>
        </w:rPr>
        <w:t>ОТЧЕТ</w:t>
      </w:r>
    </w:p>
    <w:p w:rsidR="000E4C13" w:rsidRPr="007C2A8C" w:rsidRDefault="000E4C13" w:rsidP="00BB6EC2">
      <w:pPr>
        <w:tabs>
          <w:tab w:val="left" w:pos="765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об итогах выборов в первичной профсоюзной организации </w:t>
      </w:r>
    </w:p>
    <w:p w:rsidR="000E4C13" w:rsidRPr="007C2A8C" w:rsidRDefault="000E4C13" w:rsidP="00BB6EC2">
      <w:pPr>
        <w:tabs>
          <w:tab w:val="left" w:pos="765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0E4C13" w:rsidRPr="007C2A8C" w:rsidRDefault="000E4C13" w:rsidP="00BB6EC2">
      <w:pPr>
        <w:tabs>
          <w:tab w:val="left" w:pos="765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 ____________ по ____________ 20 ___ г.</w:t>
      </w:r>
    </w:p>
    <w:p w:rsidR="000E4C13" w:rsidRPr="007C2A8C" w:rsidRDefault="000E4C13" w:rsidP="00BB6EC2">
      <w:pPr>
        <w:tabs>
          <w:tab w:val="left" w:pos="765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pStyle w:val="BodyText3"/>
        <w:tabs>
          <w:tab w:val="left" w:pos="7655"/>
        </w:tabs>
        <w:spacing w:after="0"/>
        <w:ind w:firstLine="39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C2A8C">
        <w:rPr>
          <w:rFonts w:ascii="Times New Roman" w:hAnsi="Times New Roman" w:cs="Times New Roman"/>
          <w:caps/>
          <w:sz w:val="28"/>
          <w:szCs w:val="28"/>
        </w:rPr>
        <w:t>Отчет составляется первичной профсоюзной организац</w:t>
      </w:r>
      <w:r w:rsidRPr="007C2A8C">
        <w:rPr>
          <w:rFonts w:ascii="Times New Roman" w:hAnsi="Times New Roman" w:cs="Times New Roman"/>
          <w:caps/>
          <w:sz w:val="28"/>
          <w:szCs w:val="28"/>
        </w:rPr>
        <w:t>и</w:t>
      </w:r>
      <w:r w:rsidRPr="007C2A8C">
        <w:rPr>
          <w:rFonts w:ascii="Times New Roman" w:hAnsi="Times New Roman" w:cs="Times New Roman"/>
          <w:caps/>
          <w:sz w:val="28"/>
          <w:szCs w:val="28"/>
        </w:rPr>
        <w:t>ей и представляется в ВЫШЕСТОЯЩУЮ организацию Профсо</w:t>
      </w:r>
      <w:r w:rsidRPr="007C2A8C">
        <w:rPr>
          <w:rFonts w:ascii="Times New Roman" w:hAnsi="Times New Roman" w:cs="Times New Roman"/>
          <w:caps/>
          <w:sz w:val="28"/>
          <w:szCs w:val="28"/>
        </w:rPr>
        <w:t>ю</w:t>
      </w:r>
      <w:r w:rsidRPr="007C2A8C">
        <w:rPr>
          <w:rFonts w:ascii="Times New Roman" w:hAnsi="Times New Roman" w:cs="Times New Roman"/>
          <w:caps/>
          <w:sz w:val="28"/>
          <w:szCs w:val="28"/>
        </w:rPr>
        <w:t>за.</w:t>
      </w:r>
    </w:p>
    <w:p w:rsidR="000E4C13" w:rsidRPr="007C2A8C" w:rsidRDefault="000E4C13" w:rsidP="00BB6EC2">
      <w:pPr>
        <w:pStyle w:val="BodyText2"/>
        <w:spacing w:after="0" w:line="240" w:lineRule="auto"/>
        <w:contextualSpacing/>
        <w:rPr>
          <w:sz w:val="28"/>
          <w:szCs w:val="28"/>
        </w:rPr>
      </w:pPr>
    </w:p>
    <w:p w:rsidR="000E4C13" w:rsidRPr="007C2A8C" w:rsidRDefault="000E4C13" w:rsidP="00BB6EC2">
      <w:pPr>
        <w:pStyle w:val="BodyText2"/>
        <w:spacing w:after="0" w:line="240" w:lineRule="auto"/>
        <w:contextualSpacing/>
        <w:jc w:val="center"/>
        <w:rPr>
          <w:sz w:val="28"/>
          <w:szCs w:val="28"/>
        </w:rPr>
      </w:pPr>
      <w:smartTag w:uri="urn:schemas-microsoft-com:office:smarttags" w:element="place">
        <w:r w:rsidRPr="007C2A8C">
          <w:rPr>
            <w:sz w:val="28"/>
            <w:szCs w:val="28"/>
            <w:lang w:val="en-US"/>
          </w:rPr>
          <w:t>I</w:t>
        </w:r>
        <w:r w:rsidRPr="007C2A8C">
          <w:rPr>
            <w:sz w:val="28"/>
            <w:szCs w:val="28"/>
          </w:rPr>
          <w:t>.</w:t>
        </w:r>
      </w:smartTag>
      <w:r w:rsidRPr="007C2A8C">
        <w:rPr>
          <w:sz w:val="28"/>
          <w:szCs w:val="28"/>
        </w:rPr>
        <w:t xml:space="preserve"> Общие сведения</w:t>
      </w:r>
    </w:p>
    <w:p w:rsidR="000E4C13" w:rsidRPr="007C2A8C" w:rsidRDefault="000E4C13" w:rsidP="00BB6EC2">
      <w:pPr>
        <w:pStyle w:val="BodyText2"/>
        <w:spacing w:after="0" w:line="240" w:lineRule="auto"/>
        <w:ind w:firstLine="397"/>
        <w:contextualSpacing/>
        <w:jc w:val="both"/>
        <w:rPr>
          <w:sz w:val="28"/>
          <w:szCs w:val="28"/>
        </w:rPr>
      </w:pPr>
      <w:r w:rsidRPr="007C2A8C">
        <w:rPr>
          <w:sz w:val="28"/>
          <w:szCs w:val="28"/>
        </w:rPr>
        <w:t>Общероссийский профсоюз работников государственных учреждений и общ</w:t>
      </w:r>
      <w:r w:rsidRPr="007C2A8C">
        <w:rPr>
          <w:sz w:val="28"/>
          <w:szCs w:val="28"/>
        </w:rPr>
        <w:t>е</w:t>
      </w:r>
      <w:r w:rsidRPr="007C2A8C">
        <w:rPr>
          <w:sz w:val="28"/>
          <w:szCs w:val="28"/>
        </w:rPr>
        <w:t>ственного обслуживания Российской Федерации</w:t>
      </w:r>
    </w:p>
    <w:p w:rsidR="000E4C13" w:rsidRPr="007C2A8C" w:rsidRDefault="000E4C13" w:rsidP="00BB6EC2">
      <w:pPr>
        <w:pStyle w:val="BodyText2"/>
        <w:spacing w:after="0" w:line="240" w:lineRule="auto"/>
        <w:contextualSpacing/>
        <w:rPr>
          <w:sz w:val="28"/>
          <w:szCs w:val="28"/>
        </w:rPr>
      </w:pPr>
    </w:p>
    <w:p w:rsidR="000E4C13" w:rsidRPr="007C2A8C" w:rsidRDefault="000E4C13" w:rsidP="00016AAE">
      <w:pPr>
        <w:pStyle w:val="BodyText2"/>
        <w:spacing w:after="0" w:line="240" w:lineRule="auto"/>
        <w:contextualSpacing/>
        <w:rPr>
          <w:sz w:val="28"/>
          <w:szCs w:val="28"/>
        </w:rPr>
      </w:pPr>
      <w:r w:rsidRPr="007C2A8C">
        <w:rPr>
          <w:sz w:val="28"/>
          <w:szCs w:val="28"/>
        </w:rPr>
        <w:t>Наименование первичной профсоюзной организации ___________________________________________________________________________________________________________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</w:p>
    <w:p w:rsidR="000E4C13" w:rsidRPr="007C2A8C" w:rsidRDefault="000E4C13" w:rsidP="00BB6EC2">
      <w:pPr>
        <w:pStyle w:val="BodyText2"/>
        <w:spacing w:after="0" w:line="240" w:lineRule="auto"/>
        <w:ind w:firstLine="426"/>
        <w:contextualSpacing/>
        <w:jc w:val="both"/>
        <w:rPr>
          <w:sz w:val="28"/>
          <w:szCs w:val="28"/>
        </w:rPr>
      </w:pPr>
    </w:p>
    <w:p w:rsidR="000E4C13" w:rsidRDefault="000E4C13" w:rsidP="00BB6EC2">
      <w:pPr>
        <w:pStyle w:val="BodyText2"/>
        <w:spacing w:after="0" w:line="240" w:lineRule="auto"/>
        <w:contextualSpacing/>
        <w:jc w:val="both"/>
        <w:rPr>
          <w:sz w:val="28"/>
          <w:szCs w:val="28"/>
        </w:rPr>
      </w:pPr>
      <w:r w:rsidRPr="007C2A8C">
        <w:rPr>
          <w:sz w:val="28"/>
          <w:szCs w:val="28"/>
        </w:rPr>
        <w:t>Адрес______________________________________</w:t>
      </w:r>
      <w:r>
        <w:rPr>
          <w:sz w:val="28"/>
          <w:szCs w:val="28"/>
        </w:rPr>
        <w:t>_______</w:t>
      </w:r>
      <w:r w:rsidRPr="007C2A8C">
        <w:rPr>
          <w:sz w:val="28"/>
          <w:szCs w:val="28"/>
        </w:rPr>
        <w:t>___________________</w:t>
      </w:r>
    </w:p>
    <w:p w:rsidR="000E4C13" w:rsidRPr="007C2A8C" w:rsidRDefault="000E4C13" w:rsidP="00BB6EC2">
      <w:pPr>
        <w:pStyle w:val="BodyText2"/>
        <w:spacing w:after="0" w:line="240" w:lineRule="auto"/>
        <w:contextualSpacing/>
        <w:jc w:val="both"/>
        <w:rPr>
          <w:sz w:val="28"/>
          <w:szCs w:val="28"/>
        </w:rPr>
      </w:pPr>
      <w:r w:rsidRPr="007C2A8C">
        <w:rPr>
          <w:sz w:val="28"/>
          <w:szCs w:val="28"/>
        </w:rPr>
        <w:t>______________________________________________________________________</w:t>
      </w:r>
    </w:p>
    <w:p w:rsidR="000E4C13" w:rsidRPr="007C2A8C" w:rsidRDefault="000E4C13" w:rsidP="00BB6EC2">
      <w:pPr>
        <w:pStyle w:val="BodyText2"/>
        <w:spacing w:after="0" w:line="240" w:lineRule="auto"/>
        <w:contextualSpacing/>
        <w:rPr>
          <w:sz w:val="28"/>
          <w:szCs w:val="28"/>
        </w:rPr>
      </w:pPr>
    </w:p>
    <w:p w:rsidR="000E4C13" w:rsidRDefault="000E4C13" w:rsidP="00016AAE">
      <w:pPr>
        <w:pStyle w:val="BodyText2"/>
        <w:spacing w:after="0" w:line="240" w:lineRule="auto"/>
        <w:contextualSpacing/>
        <w:rPr>
          <w:sz w:val="28"/>
          <w:szCs w:val="28"/>
        </w:rPr>
      </w:pPr>
      <w:r w:rsidRPr="007C2A8C">
        <w:rPr>
          <w:sz w:val="28"/>
          <w:szCs w:val="28"/>
        </w:rPr>
        <w:t>Ф.И.О. год рождения, ранее занимаемая должность вновь избранного председат</w:t>
      </w:r>
      <w:r w:rsidRPr="007C2A8C">
        <w:rPr>
          <w:sz w:val="28"/>
          <w:szCs w:val="28"/>
        </w:rPr>
        <w:t>е</w:t>
      </w:r>
      <w:r w:rsidRPr="007C2A8C">
        <w:rPr>
          <w:sz w:val="28"/>
          <w:szCs w:val="28"/>
        </w:rPr>
        <w:t>ля первичной профсоюзной организации______</w:t>
      </w:r>
      <w:r>
        <w:rPr>
          <w:sz w:val="28"/>
          <w:szCs w:val="28"/>
        </w:rPr>
        <w:t>_______</w:t>
      </w:r>
      <w:r w:rsidRPr="007C2A8C">
        <w:rPr>
          <w:sz w:val="28"/>
          <w:szCs w:val="28"/>
        </w:rPr>
        <w:t>______________________</w:t>
      </w:r>
    </w:p>
    <w:p w:rsidR="000E4C13" w:rsidRDefault="000E4C13" w:rsidP="00016AAE">
      <w:pPr>
        <w:pStyle w:val="BodyText2"/>
        <w:spacing w:after="0" w:line="240" w:lineRule="auto"/>
        <w:contextualSpacing/>
        <w:rPr>
          <w:sz w:val="28"/>
          <w:szCs w:val="28"/>
        </w:rPr>
      </w:pPr>
      <w:r w:rsidRPr="007C2A8C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0E4C13" w:rsidRPr="007C2A8C" w:rsidRDefault="000E4C13" w:rsidP="00016AAE">
      <w:pPr>
        <w:pStyle w:val="BodyText2"/>
        <w:spacing w:after="0" w:line="240" w:lineRule="auto"/>
        <w:contextualSpacing/>
        <w:rPr>
          <w:sz w:val="28"/>
          <w:szCs w:val="28"/>
        </w:rPr>
      </w:pPr>
      <w:r w:rsidRPr="007C2A8C">
        <w:rPr>
          <w:sz w:val="28"/>
          <w:szCs w:val="28"/>
        </w:rPr>
        <w:t xml:space="preserve"> </w:t>
      </w:r>
    </w:p>
    <w:p w:rsidR="000E4C13" w:rsidRPr="007C2A8C" w:rsidRDefault="000E4C13" w:rsidP="00BB6EC2">
      <w:pPr>
        <w:pStyle w:val="BodyText2"/>
        <w:spacing w:after="0" w:line="240" w:lineRule="auto"/>
        <w:contextualSpacing/>
        <w:jc w:val="both"/>
        <w:rPr>
          <w:sz w:val="28"/>
          <w:szCs w:val="28"/>
        </w:rPr>
      </w:pPr>
      <w:r w:rsidRPr="007C2A8C">
        <w:rPr>
          <w:sz w:val="28"/>
          <w:szCs w:val="28"/>
        </w:rPr>
        <w:t>Телефон _______________________</w:t>
      </w:r>
    </w:p>
    <w:p w:rsidR="000E4C13" w:rsidRPr="007C2A8C" w:rsidRDefault="000E4C13" w:rsidP="00BB6EC2">
      <w:pPr>
        <w:pStyle w:val="BodyText2"/>
        <w:spacing w:after="0" w:line="240" w:lineRule="auto"/>
        <w:contextualSpacing/>
        <w:jc w:val="both"/>
        <w:rPr>
          <w:sz w:val="28"/>
          <w:szCs w:val="28"/>
        </w:rPr>
      </w:pPr>
    </w:p>
    <w:p w:rsidR="000E4C13" w:rsidRPr="007C2A8C" w:rsidRDefault="000E4C13" w:rsidP="00BB6EC2">
      <w:pPr>
        <w:pStyle w:val="BodyText2"/>
        <w:spacing w:after="0" w:line="240" w:lineRule="auto"/>
        <w:contextualSpacing/>
        <w:rPr>
          <w:sz w:val="28"/>
          <w:szCs w:val="28"/>
        </w:rPr>
      </w:pPr>
      <w:r w:rsidRPr="007C2A8C">
        <w:rPr>
          <w:sz w:val="28"/>
          <w:szCs w:val="28"/>
        </w:rPr>
        <w:t>Дата проведения отчетно-выборного собрания, конференции __________________________________</w:t>
      </w:r>
    </w:p>
    <w:p w:rsidR="000E4C13" w:rsidRPr="007C2A8C" w:rsidRDefault="000E4C13" w:rsidP="00BB6EC2">
      <w:pPr>
        <w:pStyle w:val="BodyText2"/>
        <w:spacing w:after="0" w:line="240" w:lineRule="auto"/>
        <w:contextualSpacing/>
        <w:jc w:val="both"/>
        <w:rPr>
          <w:sz w:val="28"/>
          <w:szCs w:val="28"/>
        </w:rPr>
      </w:pP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2A8C">
        <w:rPr>
          <w:rFonts w:ascii="Times New Roman" w:hAnsi="Times New Roman" w:cs="Times New Roman"/>
          <w:sz w:val="28"/>
          <w:szCs w:val="28"/>
        </w:rPr>
        <w:t>. Сведения об итогах проведения выборов председателя, профсоюзного комитета первичной профорганизации, председателей, цеховых комитетов, профбюро, профгрупоргов структурных подразделений</w:t>
      </w:r>
    </w:p>
    <w:p w:rsidR="000E4C13" w:rsidRPr="007C2A8C" w:rsidRDefault="000E4C13" w:rsidP="00BB6E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946"/>
        <w:gridCol w:w="1984"/>
      </w:tblGrid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mallCaps/>
                <w:sz w:val="28"/>
                <w:szCs w:val="28"/>
              </w:rPr>
            </w:pPr>
            <w:r w:rsidRPr="007C2A8C">
              <w:rPr>
                <w:smallCaps/>
                <w:sz w:val="28"/>
                <w:szCs w:val="28"/>
              </w:rPr>
              <w:t>Коды строк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jc w:val="center"/>
              <w:rPr>
                <w:smallCaps/>
                <w:sz w:val="28"/>
                <w:szCs w:val="28"/>
              </w:rPr>
            </w:pPr>
          </w:p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jc w:val="center"/>
              <w:rPr>
                <w:smallCaps/>
                <w:sz w:val="28"/>
                <w:szCs w:val="28"/>
              </w:rPr>
            </w:pPr>
            <w:r w:rsidRPr="007C2A8C">
              <w:rPr>
                <w:smallCap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mallCaps/>
                <w:sz w:val="28"/>
                <w:szCs w:val="28"/>
              </w:rPr>
            </w:pPr>
          </w:p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mallCaps/>
                <w:sz w:val="28"/>
                <w:szCs w:val="28"/>
              </w:rPr>
            </w:pPr>
            <w:r w:rsidRPr="007C2A8C">
              <w:rPr>
                <w:smallCaps/>
                <w:sz w:val="28"/>
                <w:szCs w:val="28"/>
              </w:rPr>
              <w:t>Количество</w:t>
            </w: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Число членов профсоюза, состоящих на профсоюзном учете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Число членов профсоюза, принявших участие в собр</w:t>
            </w:r>
            <w:r w:rsidRPr="007C2A8C">
              <w:rPr>
                <w:sz w:val="28"/>
                <w:szCs w:val="28"/>
              </w:rPr>
              <w:t>а</w:t>
            </w:r>
            <w:r w:rsidRPr="007C2A8C">
              <w:rPr>
                <w:sz w:val="28"/>
                <w:szCs w:val="28"/>
              </w:rPr>
              <w:t>нии, делегатов на конференции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Работа профкома, председателя организации, объед</w:t>
            </w:r>
            <w:r w:rsidRPr="007C2A8C">
              <w:rPr>
                <w:sz w:val="28"/>
                <w:szCs w:val="28"/>
              </w:rPr>
              <w:t>и</w:t>
            </w:r>
            <w:r w:rsidRPr="007C2A8C">
              <w:rPr>
                <w:sz w:val="28"/>
                <w:szCs w:val="28"/>
              </w:rPr>
              <w:t>няющей до 15 включительно членов Профсоюза пр</w:t>
            </w:r>
            <w:r w:rsidRPr="007C2A8C">
              <w:rPr>
                <w:sz w:val="28"/>
                <w:szCs w:val="28"/>
              </w:rPr>
              <w:t>и</w:t>
            </w:r>
            <w:r w:rsidRPr="007C2A8C">
              <w:rPr>
                <w:sz w:val="28"/>
                <w:szCs w:val="28"/>
              </w:rPr>
              <w:t xml:space="preserve">знана неудовлетворительной 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Количество цеховых комитетов, профбюро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Из них провели выборы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Количество цехкомов, профбюро, работа которых пр</w:t>
            </w:r>
            <w:r w:rsidRPr="007C2A8C">
              <w:rPr>
                <w:sz w:val="28"/>
                <w:szCs w:val="28"/>
              </w:rPr>
              <w:t>и</w:t>
            </w:r>
            <w:r w:rsidRPr="007C2A8C">
              <w:rPr>
                <w:sz w:val="28"/>
                <w:szCs w:val="28"/>
              </w:rPr>
              <w:t>знана неудовлетворительной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Количество профсоюзных групп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Из них провели выборы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71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ind w:left="57" w:right="57"/>
              <w:contextualSpacing/>
              <w:rPr>
                <w:sz w:val="28"/>
                <w:szCs w:val="28"/>
              </w:rPr>
            </w:pPr>
            <w:r w:rsidRPr="007C2A8C">
              <w:rPr>
                <w:sz w:val="28"/>
                <w:szCs w:val="28"/>
              </w:rPr>
              <w:t>Количество профгрупоргов, работа которых признана неудовлетворительной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2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0E4C13" w:rsidRPr="007C2A8C" w:rsidRDefault="000E4C13" w:rsidP="00BB6EC2">
      <w:pPr>
        <w:pStyle w:val="BodyText"/>
        <w:spacing w:before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pStyle w:val="BodyText"/>
        <w:spacing w:before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7C2A8C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7C2A8C">
        <w:rPr>
          <w:rFonts w:ascii="Times New Roman" w:hAnsi="Times New Roman"/>
          <w:b w:val="0"/>
          <w:sz w:val="28"/>
          <w:szCs w:val="28"/>
        </w:rPr>
        <w:t>. Сведения об избрании председателя, членов профсоюзного комитета, членов ревизионной комиссии первичной организации, председателей, цех</w:t>
      </w:r>
      <w:r w:rsidRPr="007C2A8C">
        <w:rPr>
          <w:rFonts w:ascii="Times New Roman" w:hAnsi="Times New Roman"/>
          <w:b w:val="0"/>
          <w:sz w:val="28"/>
          <w:szCs w:val="28"/>
        </w:rPr>
        <w:t>о</w:t>
      </w:r>
      <w:r w:rsidRPr="007C2A8C">
        <w:rPr>
          <w:rFonts w:ascii="Times New Roman" w:hAnsi="Times New Roman"/>
          <w:b w:val="0"/>
          <w:sz w:val="28"/>
          <w:szCs w:val="28"/>
        </w:rPr>
        <w:t>вых комитетов, профбюро, профгрупоргов</w:t>
      </w:r>
    </w:p>
    <w:p w:rsidR="000E4C13" w:rsidRPr="007C2A8C" w:rsidRDefault="000E4C13" w:rsidP="00BB6EC2">
      <w:pPr>
        <w:pStyle w:val="BodyText"/>
        <w:spacing w:before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5670"/>
        <w:gridCol w:w="1276"/>
        <w:gridCol w:w="1984"/>
      </w:tblGrid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К</w:t>
            </w: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о</w:t>
            </w: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ды строк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</w:p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 xml:space="preserve">Избрано </w:t>
            </w:r>
          </w:p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Из них избр</w:t>
            </w: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а</w:t>
            </w:r>
            <w:r w:rsidRPr="007C2A8C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но впервые</w:t>
            </w: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Председатель первичной профорганизации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В том числе: освобожденный (штатный) председатель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Председатель профорганизации, объед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няющей до 15  включительно членов Профсоюза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Членов профсоюзного комитета (без пре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седателя)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В т. ч., освобожденных (штатных) членов профкома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Членов ревизионной комиссии первичной организации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Председателей цеховых комитетов, про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ф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бюро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В т. ч., освобожденных (штатных) предс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дателей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Членов цехкомов, профбюро (без предс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дателей)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4C13" w:rsidRPr="007C2A8C" w:rsidTr="007C2A8C">
        <w:trPr>
          <w:cantSplit/>
        </w:trPr>
        <w:tc>
          <w:tcPr>
            <w:tcW w:w="71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ind w:left="57" w:right="57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2A8C">
              <w:rPr>
                <w:rFonts w:ascii="Times New Roman" w:hAnsi="Times New Roman"/>
                <w:b w:val="0"/>
                <w:sz w:val="28"/>
                <w:szCs w:val="28"/>
              </w:rPr>
              <w:t>Профгрупоргов</w:t>
            </w:r>
          </w:p>
        </w:tc>
        <w:tc>
          <w:tcPr>
            <w:tcW w:w="1276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13" w:rsidRPr="007C2A8C" w:rsidRDefault="000E4C13" w:rsidP="007C2A8C">
            <w:pPr>
              <w:pStyle w:val="BodyText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E4C13" w:rsidRPr="007C2A8C" w:rsidRDefault="000E4C13" w:rsidP="00BB6EC2">
      <w:pPr>
        <w:pStyle w:val="BodyText"/>
        <w:spacing w:before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</w:p>
    <w:p w:rsidR="000E4C13" w:rsidRPr="007C2A8C" w:rsidRDefault="000E4C13" w:rsidP="00BB6E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Председатель организации _____________          _________________   </w:t>
      </w:r>
    </w:p>
    <w:p w:rsidR="000E4C13" w:rsidRPr="007C2A8C" w:rsidRDefault="000E4C13" w:rsidP="00BB6E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 </w:t>
      </w:r>
      <w:r w:rsidRPr="007C2A8C">
        <w:rPr>
          <w:rFonts w:ascii="Times New Roman" w:hAnsi="Times New Roman" w:cs="Times New Roman"/>
          <w:sz w:val="28"/>
          <w:szCs w:val="28"/>
        </w:rPr>
        <w:tab/>
        <w:t xml:space="preserve">            (Ф.И.О.)</w:t>
      </w:r>
    </w:p>
    <w:p w:rsidR="000E4C13" w:rsidRPr="007C2A8C" w:rsidRDefault="000E4C13" w:rsidP="00BB6E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Дата заполнения «____» _____________ 20__ г.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BB6EC2">
      <w:pPr>
        <w:pStyle w:val="Style1"/>
        <w:widowControl/>
        <w:spacing w:line="240" w:lineRule="auto"/>
        <w:rPr>
          <w:rStyle w:val="FontStyle138"/>
          <w:bCs/>
          <w:sz w:val="28"/>
          <w:szCs w:val="28"/>
        </w:rPr>
      </w:pPr>
    </w:p>
    <w:p w:rsidR="000E4C13" w:rsidRDefault="000E4C13" w:rsidP="00BB6EC2">
      <w:pPr>
        <w:pStyle w:val="Style1"/>
        <w:widowControl/>
        <w:spacing w:line="240" w:lineRule="auto"/>
        <w:rPr>
          <w:rStyle w:val="FontStyle138"/>
          <w:bCs/>
          <w:sz w:val="28"/>
          <w:szCs w:val="28"/>
        </w:rPr>
      </w:pPr>
    </w:p>
    <w:p w:rsidR="000E4C13" w:rsidRPr="007C2A8C" w:rsidRDefault="000E4C13" w:rsidP="00BB6EC2">
      <w:pPr>
        <w:pStyle w:val="Style1"/>
        <w:widowControl/>
        <w:spacing w:line="240" w:lineRule="auto"/>
        <w:rPr>
          <w:rStyle w:val="FontStyle138"/>
          <w:bCs/>
          <w:sz w:val="28"/>
          <w:szCs w:val="28"/>
        </w:rPr>
      </w:pPr>
    </w:p>
    <w:p w:rsidR="000E4C13" w:rsidRPr="007C2A8C" w:rsidRDefault="000E4C13" w:rsidP="00BB6EC2">
      <w:pPr>
        <w:pStyle w:val="Style1"/>
        <w:widowControl/>
        <w:spacing w:line="240" w:lineRule="auto"/>
        <w:rPr>
          <w:rStyle w:val="FontStyle138"/>
          <w:bCs/>
          <w:sz w:val="28"/>
          <w:szCs w:val="28"/>
        </w:rPr>
      </w:pPr>
    </w:p>
    <w:p w:rsidR="000E4C13" w:rsidRPr="007C2A8C" w:rsidRDefault="000E4C13" w:rsidP="00BB6EC2">
      <w:pPr>
        <w:pStyle w:val="Style1"/>
        <w:widowControl/>
        <w:spacing w:line="240" w:lineRule="auto"/>
        <w:rPr>
          <w:rStyle w:val="FontStyle138"/>
          <w:bCs/>
          <w:sz w:val="28"/>
          <w:szCs w:val="28"/>
        </w:rPr>
      </w:pPr>
    </w:p>
    <w:p w:rsidR="000E4C13" w:rsidRPr="007C2A8C" w:rsidRDefault="000E4C13" w:rsidP="00BB6EC2">
      <w:pPr>
        <w:pStyle w:val="Style1"/>
        <w:widowControl/>
        <w:spacing w:line="240" w:lineRule="auto"/>
        <w:rPr>
          <w:rStyle w:val="FontStyle138"/>
          <w:bCs/>
          <w:sz w:val="28"/>
          <w:szCs w:val="28"/>
        </w:rPr>
      </w:pPr>
      <w:r w:rsidRPr="007C2A8C">
        <w:rPr>
          <w:rStyle w:val="FontStyle138"/>
          <w:bCs/>
          <w:sz w:val="28"/>
          <w:szCs w:val="28"/>
        </w:rPr>
        <w:t>СПИСОК</w:t>
      </w:r>
    </w:p>
    <w:p w:rsidR="000E4C13" w:rsidRPr="007C2A8C" w:rsidRDefault="000E4C13" w:rsidP="00BB6EC2">
      <w:pPr>
        <w:pStyle w:val="Style1"/>
        <w:widowControl/>
        <w:spacing w:line="240" w:lineRule="auto"/>
        <w:rPr>
          <w:rStyle w:val="FontStyle138"/>
          <w:bCs/>
          <w:sz w:val="28"/>
          <w:szCs w:val="28"/>
        </w:rPr>
      </w:pPr>
      <w:r w:rsidRPr="007C2A8C">
        <w:rPr>
          <w:rStyle w:val="FontStyle138"/>
          <w:bCs/>
          <w:sz w:val="28"/>
          <w:szCs w:val="28"/>
        </w:rPr>
        <w:t xml:space="preserve">актива первичной профсоюзной организации </w:t>
      </w:r>
    </w:p>
    <w:p w:rsidR="000E4C13" w:rsidRPr="007C2A8C" w:rsidRDefault="000E4C13" w:rsidP="00BB6EC2">
      <w:pPr>
        <w:pStyle w:val="Style1"/>
        <w:widowControl/>
        <w:spacing w:line="240" w:lineRule="auto"/>
        <w:rPr>
          <w:rStyle w:val="FontStyle138"/>
          <w:bCs/>
          <w:sz w:val="28"/>
          <w:szCs w:val="28"/>
        </w:rPr>
      </w:pPr>
    </w:p>
    <w:p w:rsidR="000E4C13" w:rsidRPr="007C2A8C" w:rsidRDefault="000E4C13" w:rsidP="00BB6EC2">
      <w:pPr>
        <w:pStyle w:val="Style1"/>
        <w:widowControl/>
        <w:spacing w:before="82"/>
        <w:rPr>
          <w:rStyle w:val="FontStyle138"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1134"/>
        <w:gridCol w:w="1811"/>
        <w:gridCol w:w="1620"/>
        <w:gridCol w:w="1278"/>
        <w:gridCol w:w="1528"/>
      </w:tblGrid>
      <w:tr w:rsidR="000E4C13" w:rsidRPr="007C2A8C" w:rsidTr="007C2A8C">
        <w:tc>
          <w:tcPr>
            <w:tcW w:w="56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№</w:t>
            </w:r>
          </w:p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ind w:left="-108" w:right="-108"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Год ро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ж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дения</w:t>
            </w:r>
          </w:p>
        </w:tc>
        <w:tc>
          <w:tcPr>
            <w:tcW w:w="1811" w:type="dxa"/>
          </w:tcPr>
          <w:p w:rsidR="000E4C13" w:rsidRPr="007C2A8C" w:rsidRDefault="000E4C13" w:rsidP="007C2A8C">
            <w:pPr>
              <w:pStyle w:val="Style1"/>
              <w:widowControl/>
              <w:spacing w:line="240" w:lineRule="auto"/>
              <w:contextualSpacing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Должность</w:t>
            </w:r>
          </w:p>
          <w:p w:rsidR="000E4C13" w:rsidRPr="007C2A8C" w:rsidRDefault="000E4C13" w:rsidP="007C2A8C">
            <w:pPr>
              <w:pStyle w:val="Style1"/>
              <w:widowControl/>
              <w:spacing w:line="240" w:lineRule="auto"/>
              <w:contextualSpacing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по основной работе</w:t>
            </w:r>
          </w:p>
        </w:tc>
        <w:tc>
          <w:tcPr>
            <w:tcW w:w="1620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 w:line="240" w:lineRule="auto"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Выполня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е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мая про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ф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союзная работа</w:t>
            </w:r>
          </w:p>
        </w:tc>
        <w:tc>
          <w:tcPr>
            <w:tcW w:w="1278" w:type="dxa"/>
          </w:tcPr>
          <w:p w:rsidR="000E4C13" w:rsidRPr="007C2A8C" w:rsidRDefault="000E4C13" w:rsidP="007C2A8C">
            <w:pPr>
              <w:pStyle w:val="Style1"/>
              <w:widowControl/>
              <w:spacing w:line="240" w:lineRule="auto"/>
              <w:ind w:left="-137" w:right="-77"/>
              <w:contextualSpacing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 xml:space="preserve">Входил </w:t>
            </w:r>
          </w:p>
          <w:p w:rsidR="000E4C13" w:rsidRPr="007C2A8C" w:rsidRDefault="000E4C13" w:rsidP="007C2A8C">
            <w:pPr>
              <w:pStyle w:val="Style1"/>
              <w:widowControl/>
              <w:spacing w:line="240" w:lineRule="auto"/>
              <w:ind w:left="-137" w:right="-77"/>
              <w:contextualSpacing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ли в с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о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став в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ы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борных органов ранее</w:t>
            </w:r>
          </w:p>
        </w:tc>
        <w:tc>
          <w:tcPr>
            <w:tcW w:w="152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 w:line="240" w:lineRule="auto"/>
              <w:rPr>
                <w:rStyle w:val="FontStyle138"/>
                <w:b w:val="0"/>
                <w:bCs/>
                <w:sz w:val="28"/>
                <w:szCs w:val="28"/>
              </w:rPr>
            </w:pP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Контак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т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ные тел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е</w:t>
            </w:r>
            <w:r w:rsidRPr="007C2A8C">
              <w:rPr>
                <w:rStyle w:val="FontStyle138"/>
                <w:b w:val="0"/>
                <w:bCs/>
                <w:sz w:val="28"/>
                <w:szCs w:val="28"/>
              </w:rPr>
              <w:t>фоны</w:t>
            </w:r>
          </w:p>
        </w:tc>
      </w:tr>
      <w:tr w:rsidR="000E4C13" w:rsidRPr="007C2A8C" w:rsidTr="007C2A8C">
        <w:tc>
          <w:tcPr>
            <w:tcW w:w="56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56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56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56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56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56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</w:tr>
      <w:tr w:rsidR="000E4C13" w:rsidRPr="007C2A8C" w:rsidTr="007C2A8C">
        <w:tc>
          <w:tcPr>
            <w:tcW w:w="56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:rsidR="000E4C13" w:rsidRPr="007C2A8C" w:rsidRDefault="000E4C13" w:rsidP="007C2A8C">
            <w:pPr>
              <w:pStyle w:val="Style1"/>
              <w:widowControl/>
              <w:spacing w:before="82" w:after="200"/>
              <w:rPr>
                <w:rStyle w:val="FontStyle138"/>
                <w:bCs/>
                <w:sz w:val="28"/>
                <w:szCs w:val="28"/>
              </w:rPr>
            </w:pPr>
          </w:p>
        </w:tc>
      </w:tr>
    </w:tbl>
    <w:p w:rsidR="000E4C13" w:rsidRPr="007C2A8C" w:rsidRDefault="000E4C13" w:rsidP="00BB6EC2">
      <w:pPr>
        <w:shd w:val="clear" w:color="auto" w:fill="FFFFFF"/>
        <w:spacing w:before="216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При смене председателя профсоюзного органа в присутствии представителя ревизионной комиссии производится прием-сдача дел, что подтверждается </w:t>
      </w:r>
      <w:r w:rsidRPr="007C2A8C">
        <w:rPr>
          <w:rFonts w:ascii="Times New Roman" w:hAnsi="Times New Roman" w:cs="Times New Roman"/>
          <w:b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sz w:val="28"/>
          <w:szCs w:val="28"/>
        </w:rPr>
        <w:t>к</w:t>
      </w:r>
      <w:r w:rsidRPr="007C2A8C">
        <w:rPr>
          <w:rFonts w:ascii="Times New Roman" w:hAnsi="Times New Roman" w:cs="Times New Roman"/>
          <w:b/>
          <w:sz w:val="28"/>
          <w:szCs w:val="28"/>
        </w:rPr>
        <w:t>том</w:t>
      </w:r>
      <w:r w:rsidRPr="007C2A8C">
        <w:rPr>
          <w:rFonts w:ascii="Times New Roman" w:hAnsi="Times New Roman" w:cs="Times New Roman"/>
          <w:sz w:val="28"/>
          <w:szCs w:val="28"/>
        </w:rPr>
        <w:t>, составленным в трех экземплярах</w:t>
      </w:r>
      <w:r w:rsidRPr="007C2A8C">
        <w:rPr>
          <w:rFonts w:ascii="Times New Roman" w:hAnsi="Times New Roman" w:cs="Times New Roman"/>
          <w:spacing w:val="-7"/>
          <w:sz w:val="28"/>
          <w:szCs w:val="28"/>
        </w:rPr>
        <w:t xml:space="preserve">: </w:t>
      </w:r>
      <w:r w:rsidRPr="007C2A8C">
        <w:rPr>
          <w:rFonts w:ascii="Times New Roman" w:hAnsi="Times New Roman" w:cs="Times New Roman"/>
          <w:sz w:val="28"/>
          <w:szCs w:val="28"/>
        </w:rPr>
        <w:t>первый экземпляр хранится в делах орг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низации, второй посылается вышестоящему профсоюзному органу, третий выд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ется на руки прежнему председателю профкома.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pacing w:val="-7"/>
          <w:sz w:val="28"/>
          <w:szCs w:val="28"/>
        </w:rPr>
        <w:t>Акт подписывается лицами, сдающими и принимающими дела, а также предст</w:t>
      </w:r>
      <w:r w:rsidRPr="007C2A8C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7C2A8C">
        <w:rPr>
          <w:rFonts w:ascii="Times New Roman" w:hAnsi="Times New Roman" w:cs="Times New Roman"/>
          <w:spacing w:val="-7"/>
          <w:sz w:val="28"/>
          <w:szCs w:val="28"/>
        </w:rPr>
        <w:t>вителем ревизионной комиссии или вышестоящего органа.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pacing w:val="-7"/>
          <w:sz w:val="28"/>
          <w:szCs w:val="28"/>
        </w:rPr>
        <w:t xml:space="preserve">Сдача дел и их прием новым лицом осуществляется не позднее пятидневного срока со дня смены ответственного лица. Срок окончания приемки дел может быть продлен по решению вышестоящего профсоюзного органа, но не более чем на </w:t>
      </w:r>
      <w:r w:rsidRPr="007C2A8C">
        <w:rPr>
          <w:rFonts w:ascii="Times New Roman" w:hAnsi="Times New Roman" w:cs="Times New Roman"/>
          <w:sz w:val="28"/>
          <w:szCs w:val="28"/>
        </w:rPr>
        <w:t>пять дней.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Примерный список дел для включения в акт: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список членов Профсоюза организации;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входящая (исходящая) корреспонденция;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планы работы профкома;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протоколы собраний (конференций) и заседаний первичной организации;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акты ревизионной комиссии;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журнал первичной профсоюзной организации; 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журнал регистрации страховых случаев;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журнал  учета выдачи материальной помощи;</w:t>
      </w:r>
    </w:p>
    <w:p w:rsidR="000E4C13" w:rsidRPr="007C2A8C" w:rsidRDefault="000E4C13" w:rsidP="00BB6EC2">
      <w:pPr>
        <w:shd w:val="clear" w:color="auto" w:fill="FFFFFF"/>
        <w:ind w:firstLine="624"/>
        <w:contextualSpacing/>
        <w:jc w:val="both"/>
        <w:rPr>
          <w:rStyle w:val="FontStyle138"/>
          <w:rFonts w:cs="Times New Roman"/>
          <w:b w:val="0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список награжденных профсоюзными наградами.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right="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right="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right="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right="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4C13" w:rsidRDefault="000E4C13" w:rsidP="00BB6EC2">
      <w:pPr>
        <w:widowControl/>
        <w:shd w:val="clear" w:color="auto" w:fill="FFFFFF"/>
        <w:autoSpaceDE/>
        <w:autoSpaceDN/>
        <w:adjustRightInd/>
        <w:ind w:right="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right="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b/>
          <w:color w:val="000000"/>
          <w:sz w:val="28"/>
          <w:szCs w:val="28"/>
        </w:rPr>
        <w:t>АКТ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right="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приема-сдачи дел в связи с освобождением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от обязанностей председателя профкома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                    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«__»___________20__г.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Настоящий акт составлен в присутствии представителя ревизионной комиссии (или вышестоящего профсоюзного органа) _____________ в том,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что____________________ , бывшим председателем профкома, передаются д</w:t>
      </w:r>
      <w:r w:rsidRPr="007C2A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2A8C">
        <w:rPr>
          <w:rFonts w:ascii="Times New Roman" w:hAnsi="Times New Roman" w:cs="Times New Roman"/>
          <w:color w:val="000000"/>
          <w:sz w:val="28"/>
          <w:szCs w:val="28"/>
        </w:rPr>
        <w:t xml:space="preserve">ла______________________________________________________________ 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наименование первичной профсоюзной организации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по следующему списку: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1._____________________________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2._____________________________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3._____________________________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4" w:right="5549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 xml:space="preserve">и т.д. 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4" w:right="5549"/>
        <w:rPr>
          <w:rFonts w:ascii="Times New Roman" w:hAnsi="Times New Roman" w:cs="Times New Roman"/>
          <w:color w:val="000000"/>
          <w:sz w:val="28"/>
          <w:szCs w:val="28"/>
        </w:rPr>
      </w:pP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4" w:right="5549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Подписи: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Передающий дела_________________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Принимающий дела_______________</w:t>
      </w:r>
    </w:p>
    <w:p w:rsidR="000E4C13" w:rsidRPr="007C2A8C" w:rsidRDefault="000E4C13" w:rsidP="00BB6EC2">
      <w:pPr>
        <w:widowControl/>
        <w:shd w:val="clear" w:color="auto" w:fill="FFFFFF"/>
        <w:autoSpaceDE/>
        <w:autoSpaceDN/>
        <w:adjustRightInd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color w:val="000000"/>
          <w:sz w:val="28"/>
          <w:szCs w:val="28"/>
        </w:rPr>
        <w:t>Представитель ревизионной комиссии (вышестоящего органа)_____________</w:t>
      </w:r>
    </w:p>
    <w:p w:rsidR="000E4C13" w:rsidRPr="007C2A8C" w:rsidRDefault="000E4C13" w:rsidP="00BB6EC2">
      <w:pPr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Style w:val="FontStyle138"/>
          <w:rFonts w:cs="Times New Roman"/>
          <w:b w:val="0"/>
          <w:bCs/>
          <w:sz w:val="28"/>
          <w:szCs w:val="28"/>
        </w:rPr>
      </w:pPr>
    </w:p>
    <w:p w:rsidR="000E4C13" w:rsidRPr="007C2A8C" w:rsidRDefault="000E4C13" w:rsidP="00BB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Style w:val="FontStyle138"/>
          <w:rFonts w:cs="Times New Roman"/>
          <w:b w:val="0"/>
          <w:bCs/>
          <w:sz w:val="28"/>
          <w:szCs w:val="28"/>
        </w:rPr>
        <w:t>После проведения ответов и выборов необходимо оформить План</w:t>
      </w:r>
      <w:r w:rsidRPr="007C2A8C">
        <w:rPr>
          <w:rFonts w:ascii="Times New Roman" w:hAnsi="Times New Roman" w:cs="Times New Roman"/>
          <w:sz w:val="28"/>
          <w:szCs w:val="28"/>
        </w:rPr>
        <w:t xml:space="preserve"> мер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приятий по реализации критических замечаний и предложений, высказанных на отчетно-выборном собрании.</w:t>
      </w:r>
    </w:p>
    <w:p w:rsidR="000E4C13" w:rsidRPr="007C2A8C" w:rsidRDefault="000E4C13" w:rsidP="00BB6EC2">
      <w:pPr>
        <w:pStyle w:val="Style1"/>
        <w:widowControl/>
        <w:spacing w:before="82"/>
        <w:jc w:val="both"/>
        <w:rPr>
          <w:rStyle w:val="FontStyle138"/>
          <w:b w:val="0"/>
          <w:bCs/>
          <w:sz w:val="28"/>
          <w:szCs w:val="28"/>
        </w:rPr>
      </w:pPr>
    </w:p>
    <w:p w:rsidR="000E4C13" w:rsidRPr="007C2A8C" w:rsidRDefault="000E4C13" w:rsidP="00BB6EC2">
      <w:pPr>
        <w:pStyle w:val="Heading1"/>
        <w:rPr>
          <w:sz w:val="28"/>
          <w:szCs w:val="28"/>
        </w:rPr>
      </w:pPr>
    </w:p>
    <w:p w:rsidR="000E4C13" w:rsidRPr="007C2A8C" w:rsidRDefault="000E4C13" w:rsidP="00BB6EC2">
      <w:pPr>
        <w:pStyle w:val="Heading1"/>
        <w:rPr>
          <w:sz w:val="28"/>
          <w:szCs w:val="28"/>
        </w:rPr>
      </w:pPr>
    </w:p>
    <w:p w:rsidR="000E4C13" w:rsidRPr="007C2A8C" w:rsidRDefault="000E4C13" w:rsidP="00BB6EC2">
      <w:pPr>
        <w:pStyle w:val="Heading1"/>
        <w:rPr>
          <w:sz w:val="28"/>
          <w:szCs w:val="28"/>
        </w:rPr>
      </w:pPr>
      <w:r w:rsidRPr="007C2A8C">
        <w:rPr>
          <w:sz w:val="28"/>
          <w:szCs w:val="28"/>
        </w:rPr>
        <w:t>П Л А Н</w:t>
      </w: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мероприятий по реализации критических замечаний и предложений, высказанных на отчетно-выборном собрании (конференции)</w:t>
      </w:r>
    </w:p>
    <w:p w:rsidR="000E4C13" w:rsidRPr="007C2A8C" w:rsidRDefault="000E4C13" w:rsidP="00BB6E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835"/>
        <w:gridCol w:w="2126"/>
        <w:gridCol w:w="1560"/>
        <w:gridCol w:w="1842"/>
      </w:tblGrid>
      <w:tr w:rsidR="000E4C13" w:rsidRPr="007C2A8C" w:rsidTr="00637E33">
        <w:tc>
          <w:tcPr>
            <w:tcW w:w="1560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2835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Предложения и зам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чания </w:t>
            </w:r>
          </w:p>
        </w:tc>
        <w:tc>
          <w:tcPr>
            <w:tcW w:w="2126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560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1842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ные испо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нители</w:t>
            </w:r>
          </w:p>
        </w:tc>
      </w:tr>
      <w:tr w:rsidR="000E4C13" w:rsidRPr="007C2A8C" w:rsidTr="00637E33">
        <w:tc>
          <w:tcPr>
            <w:tcW w:w="1560" w:type="dxa"/>
          </w:tcPr>
          <w:p w:rsidR="000E4C13" w:rsidRPr="007C2A8C" w:rsidRDefault="000E4C13" w:rsidP="007C2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4C13" w:rsidRPr="007C2A8C" w:rsidRDefault="000E4C13" w:rsidP="007C2A8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4C13" w:rsidRPr="007C2A8C" w:rsidRDefault="000E4C13" w:rsidP="007C2A8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13" w:rsidRPr="007C2A8C" w:rsidTr="00637E33">
        <w:tc>
          <w:tcPr>
            <w:tcW w:w="1560" w:type="dxa"/>
          </w:tcPr>
          <w:p w:rsidR="000E4C13" w:rsidRPr="007C2A8C" w:rsidRDefault="000E4C13" w:rsidP="007C2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4C13" w:rsidRPr="007C2A8C" w:rsidRDefault="000E4C13" w:rsidP="007C2A8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4C13" w:rsidRPr="007C2A8C" w:rsidRDefault="000E4C13" w:rsidP="007C2A8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13" w:rsidRPr="007C2A8C" w:rsidTr="00637E33">
        <w:tc>
          <w:tcPr>
            <w:tcW w:w="1560" w:type="dxa"/>
          </w:tcPr>
          <w:p w:rsidR="000E4C13" w:rsidRPr="007C2A8C" w:rsidRDefault="000E4C13" w:rsidP="007C2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4C13" w:rsidRPr="007C2A8C" w:rsidRDefault="000E4C13" w:rsidP="007C2A8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4C13" w:rsidRPr="007C2A8C" w:rsidRDefault="000E4C13" w:rsidP="007C2A8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13" w:rsidRPr="007C2A8C" w:rsidTr="00637E33">
        <w:tc>
          <w:tcPr>
            <w:tcW w:w="1560" w:type="dxa"/>
          </w:tcPr>
          <w:p w:rsidR="000E4C13" w:rsidRPr="007C2A8C" w:rsidRDefault="000E4C13" w:rsidP="007C2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4C13" w:rsidRPr="007C2A8C" w:rsidRDefault="000E4C13" w:rsidP="007C2A8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4C13" w:rsidRPr="007C2A8C" w:rsidRDefault="000E4C13" w:rsidP="007C2A8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4C13" w:rsidRPr="007C2A8C" w:rsidRDefault="000E4C13" w:rsidP="007C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7C2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7C2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Default="000E4C13" w:rsidP="007C2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7C2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ВОПРОСЫ И ОТВЕТЫ</w:t>
      </w:r>
    </w:p>
    <w:p w:rsidR="000E4C13" w:rsidRPr="007C2A8C" w:rsidRDefault="000E4C13" w:rsidP="007C2A8C">
      <w:pPr>
        <w:pStyle w:val="Heading8"/>
        <w:spacing w:befor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C2A8C">
        <w:rPr>
          <w:rFonts w:ascii="Times New Roman" w:hAnsi="Times New Roman"/>
          <w:b/>
          <w:color w:val="000000"/>
          <w:sz w:val="28"/>
          <w:szCs w:val="28"/>
        </w:rPr>
        <w:t>по организационно-уставным вопросам</w:t>
      </w:r>
    </w:p>
    <w:p w:rsidR="000E4C13" w:rsidRPr="007C2A8C" w:rsidRDefault="000E4C13" w:rsidP="007C2A8C">
      <w:pPr>
        <w:pStyle w:val="Heading8"/>
        <w:spacing w:befor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C2A8C">
        <w:rPr>
          <w:rFonts w:ascii="Times New Roman" w:hAnsi="Times New Roman"/>
          <w:b/>
          <w:color w:val="000000"/>
          <w:sz w:val="28"/>
          <w:szCs w:val="28"/>
        </w:rPr>
        <w:t>отчётов и выборов в Профсоюзе</w:t>
      </w:r>
    </w:p>
    <w:p w:rsidR="000E4C13" w:rsidRPr="007C2A8C" w:rsidRDefault="000E4C13" w:rsidP="007C2A8C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Каков общий порядок проведения отчётов и выборов?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 xml:space="preserve">Отчёты и выборы в профсоюзных организациях начинаются с профсоюзных групп, профсоюзных организаций структурных подразделений учреждений. Затем отчитываются выборные органы первичных, территориальных, региональных (межрегиональных) организаций Профсоюза.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 xml:space="preserve">Завершает отчётно-выборную кампанию в Профсоюзе очередной </w:t>
      </w:r>
      <w:r w:rsidRPr="007C2A8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C2A8C">
        <w:rPr>
          <w:rFonts w:ascii="Times New Roman" w:hAnsi="Times New Roman" w:cs="Times New Roman"/>
          <w:sz w:val="28"/>
          <w:szCs w:val="28"/>
        </w:rPr>
        <w:t xml:space="preserve"> Съезд Профсоюза.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Такой порядок не случаен. Ведь начинают формироваться профсоюзные о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>ганы с низовых структурных звеньев с профгрупп, а в территориальных организ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циях с первичных организаций Профсоюза. Кроме того, этот порядок позволяет наиболее полно обобщить практику и опыт работы организаций Профсоюза по реализации уставных задач, а также позволяет в отчётных докладах вышестоящих профсоюзных органов и решениях конференций, Съезда Профсоюза учесть мн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 xml:space="preserve">ния, предложения, которые вносились на всех уровнях профсоюзной структуры.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Может ли профком установить дату проведения отчетно-выборного с</w:t>
      </w:r>
      <w:r w:rsidRPr="007C2A8C">
        <w:rPr>
          <w:rFonts w:ascii="Times New Roman" w:hAnsi="Times New Roman" w:cs="Times New Roman"/>
          <w:b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sz w:val="28"/>
          <w:szCs w:val="28"/>
        </w:rPr>
        <w:t>брания (конфе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ренции) вне сроков, установленных вышестоящими профс</w:t>
      </w:r>
      <w:r w:rsidRPr="007C2A8C">
        <w:rPr>
          <w:rFonts w:ascii="Times New Roman" w:hAnsi="Times New Roman" w:cs="Times New Roman"/>
          <w:b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sz w:val="28"/>
          <w:szCs w:val="28"/>
        </w:rPr>
        <w:t>юзными органами?</w:t>
      </w:r>
    </w:p>
    <w:p w:rsidR="000E4C13" w:rsidRPr="007C2A8C" w:rsidRDefault="000E4C13" w:rsidP="007C2A8C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Не может. В силу п. 4.1, п. 5.12 Устава Профсоюза, которыми установлено, что п</w:t>
      </w:r>
      <w:r w:rsidRPr="007C2A8C">
        <w:rPr>
          <w:rFonts w:ascii="Times New Roman" w:hAnsi="Times New Roman" w:cs="Times New Roman"/>
          <w:color w:val="000000"/>
          <w:sz w:val="28"/>
          <w:szCs w:val="28"/>
        </w:rPr>
        <w:t xml:space="preserve">рофсоюзные организации всех уровней  структуры Профсоюза периодически </w:t>
      </w:r>
      <w:r w:rsidRPr="007C2A8C">
        <w:rPr>
          <w:rFonts w:ascii="Times New Roman" w:hAnsi="Times New Roman" w:cs="Times New Roman"/>
          <w:b/>
          <w:color w:val="000000"/>
          <w:sz w:val="28"/>
          <w:szCs w:val="28"/>
        </w:rPr>
        <w:t>в единые сроки</w:t>
      </w:r>
      <w:r w:rsidRPr="007C2A8C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определяемые соответствующим выборным коллегиальным органом Профсоюза, проводят отчеты и выборы.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Можно ли отложить проведение отчетно-выбор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ного собрания (конф</w:t>
      </w:r>
      <w:r w:rsidRPr="007C2A8C">
        <w:rPr>
          <w:rFonts w:ascii="Times New Roman" w:hAnsi="Times New Roman" w:cs="Times New Roman"/>
          <w:b/>
          <w:sz w:val="28"/>
          <w:szCs w:val="28"/>
        </w:rPr>
        <w:t>е</w:t>
      </w:r>
      <w:r w:rsidRPr="007C2A8C">
        <w:rPr>
          <w:rFonts w:ascii="Times New Roman" w:hAnsi="Times New Roman" w:cs="Times New Roman"/>
          <w:b/>
          <w:sz w:val="28"/>
          <w:szCs w:val="28"/>
        </w:rPr>
        <w:t>ренции) в первичной проф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союзной организа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ции на неопределенный срок по ува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жительной причине?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Отложить проведение отчётно-выборного собрания (конфе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ренции) перви</w:t>
      </w:r>
      <w:r w:rsidRPr="007C2A8C">
        <w:rPr>
          <w:rFonts w:ascii="Times New Roman" w:hAnsi="Times New Roman" w:cs="Times New Roman"/>
          <w:sz w:val="28"/>
          <w:szCs w:val="28"/>
        </w:rPr>
        <w:t>ч</w:t>
      </w:r>
      <w:r w:rsidRPr="007C2A8C">
        <w:rPr>
          <w:rFonts w:ascii="Times New Roman" w:hAnsi="Times New Roman" w:cs="Times New Roman"/>
          <w:sz w:val="28"/>
          <w:szCs w:val="28"/>
        </w:rPr>
        <w:t>ной профсоюзной организации на неопределен</w:t>
      </w:r>
      <w:r w:rsidRPr="007C2A8C">
        <w:rPr>
          <w:rFonts w:ascii="Times New Roman" w:hAnsi="Times New Roman" w:cs="Times New Roman"/>
          <w:sz w:val="28"/>
          <w:szCs w:val="28"/>
        </w:rPr>
        <w:softHyphen/>
        <w:t xml:space="preserve">ный срок нельзя.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По согласованию с вышестоящим выборным профсоюзным органом возм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жен перенос  собрания (конференции), но только в пределах тех сроков, которые определены для проведения отчётно-выборной профсоюзной конференции соо</w:t>
      </w:r>
      <w:r w:rsidRPr="007C2A8C">
        <w:rPr>
          <w:rFonts w:ascii="Times New Roman" w:hAnsi="Times New Roman" w:cs="Times New Roman"/>
          <w:sz w:val="28"/>
          <w:szCs w:val="28"/>
        </w:rPr>
        <w:t>т</w:t>
      </w:r>
      <w:r w:rsidRPr="007C2A8C">
        <w:rPr>
          <w:rFonts w:ascii="Times New Roman" w:hAnsi="Times New Roman" w:cs="Times New Roman"/>
          <w:sz w:val="28"/>
          <w:szCs w:val="28"/>
        </w:rPr>
        <w:t>ветствующей региональной организации Профсоюза.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Как и каким органом устанавливается  норма избрания делегатов на профсоюзную конференцию?</w:t>
      </w:r>
    </w:p>
    <w:p w:rsidR="000E4C13" w:rsidRPr="007C2A8C" w:rsidRDefault="000E4C13" w:rsidP="007C2A8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Нормы представительства и порядок избрания  делегатов  на конференции первичных организаций Профсоюза определяются соответствующим выборным  коллегиальным руководящим профсоюзным органом (комитетом организации).</w:t>
      </w:r>
    </w:p>
    <w:p w:rsidR="000E4C13" w:rsidRPr="007C2A8C" w:rsidRDefault="000E4C13" w:rsidP="007C2A8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Норма представительства устанавливается от общей численности членов Профсоюза и должна быть единой для организаций структурных подразделений. Скажем, если норма представительства 1 делегат от 100 членов Профсоюза, то, например, в профсоюзной организации структурного подразделения вуза, насчитывающей  300 человек, должно избираться 3 делегата. В организации с  608 членами Профсоюза должно избираться 6 делегатов. Если же в организации на учёте состоит меньше членов Профсоюза, то избирается один делегат.</w:t>
      </w:r>
    </w:p>
    <w:p w:rsidR="000E4C13" w:rsidRPr="007C2A8C" w:rsidRDefault="000E4C13" w:rsidP="007C2A8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 региональных (межрегиональных) организациях, с разветвлённой структурой, когда наряду с  территориальными организациями непосредственно в структуру входят и первичные профсоюзные организации можно устанавливать норму представительства для каждого вида профсоюзных организаций:</w:t>
      </w:r>
    </w:p>
    <w:p w:rsidR="000E4C13" w:rsidRPr="007C2A8C" w:rsidRDefault="000E4C13" w:rsidP="007C2A8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для территориальных профсоюзных организаций;</w:t>
      </w:r>
    </w:p>
    <w:p w:rsidR="000E4C13" w:rsidRPr="007C2A8C" w:rsidRDefault="000E4C13" w:rsidP="007C2A8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для первичных профсоюзных организаций.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Может ли профсоюзный комитет при установле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нии нормы представ</w:t>
      </w:r>
      <w:r w:rsidRPr="007C2A8C">
        <w:rPr>
          <w:rFonts w:ascii="Times New Roman" w:hAnsi="Times New Roman" w:cs="Times New Roman"/>
          <w:b/>
          <w:sz w:val="28"/>
          <w:szCs w:val="28"/>
        </w:rPr>
        <w:t>и</w:t>
      </w:r>
      <w:r w:rsidRPr="007C2A8C">
        <w:rPr>
          <w:rFonts w:ascii="Times New Roman" w:hAnsi="Times New Roman" w:cs="Times New Roman"/>
          <w:b/>
          <w:sz w:val="28"/>
          <w:szCs w:val="28"/>
        </w:rPr>
        <w:t>тельства для избрания делегатов конферен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ции не учитывать численный с</w:t>
      </w:r>
      <w:r w:rsidRPr="007C2A8C">
        <w:rPr>
          <w:rFonts w:ascii="Times New Roman" w:hAnsi="Times New Roman" w:cs="Times New Roman"/>
          <w:b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sz w:val="28"/>
          <w:szCs w:val="28"/>
        </w:rPr>
        <w:t>став  нерабо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тающих пенсионеров?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 xml:space="preserve">Не может. Неработающие пенсионеры, являющиеся членами Профсоюза и уплачивающие членские взносы в установленном размере, обладают такими же правами, как и другие члены Профсоюза.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Можно ли заменить делегата конференции иным чле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ном Профсоюза, если за время после его избрания и до начала конференции у делегата во</w:t>
      </w:r>
      <w:r w:rsidRPr="007C2A8C">
        <w:rPr>
          <w:rFonts w:ascii="Times New Roman" w:hAnsi="Times New Roman" w:cs="Times New Roman"/>
          <w:b/>
          <w:sz w:val="28"/>
          <w:szCs w:val="28"/>
        </w:rPr>
        <w:t>з</w:t>
      </w:r>
      <w:r w:rsidRPr="007C2A8C">
        <w:rPr>
          <w:rFonts w:ascii="Times New Roman" w:hAnsi="Times New Roman" w:cs="Times New Roman"/>
          <w:b/>
          <w:sz w:val="28"/>
          <w:szCs w:val="28"/>
        </w:rPr>
        <w:t>никли обстоя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тельства, не позво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ляющие ему  участвовать в работе конфере</w:t>
      </w:r>
      <w:r w:rsidRPr="007C2A8C">
        <w:rPr>
          <w:rFonts w:ascii="Times New Roman" w:hAnsi="Times New Roman" w:cs="Times New Roman"/>
          <w:b/>
          <w:sz w:val="28"/>
          <w:szCs w:val="28"/>
        </w:rPr>
        <w:t>н</w:t>
      </w:r>
      <w:r w:rsidRPr="007C2A8C">
        <w:rPr>
          <w:rFonts w:ascii="Times New Roman" w:hAnsi="Times New Roman" w:cs="Times New Roman"/>
          <w:b/>
          <w:sz w:val="28"/>
          <w:szCs w:val="28"/>
        </w:rPr>
        <w:t>ции? Кто это может сделать?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Можно, но своевременно и только решением того профсоюзного органа, ко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 xml:space="preserve">торый в соответствии с Уставом Профсоюза имеет право избрания делегатов.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Имеет ли право избранный делегат по доверенно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сти пе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редавать свое право на участие в конференции дру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гому делегату или иному члену Про</w:t>
      </w:r>
      <w:r w:rsidRPr="007C2A8C">
        <w:rPr>
          <w:rFonts w:ascii="Times New Roman" w:hAnsi="Times New Roman" w:cs="Times New Roman"/>
          <w:b/>
          <w:sz w:val="28"/>
          <w:szCs w:val="28"/>
        </w:rPr>
        <w:t>ф</w:t>
      </w:r>
      <w:r w:rsidRPr="007C2A8C">
        <w:rPr>
          <w:rFonts w:ascii="Times New Roman" w:hAnsi="Times New Roman" w:cs="Times New Roman"/>
          <w:b/>
          <w:sz w:val="28"/>
          <w:szCs w:val="28"/>
        </w:rPr>
        <w:t>союза?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Не имеет. Только лично делегат может реализовать предос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тавленное ему право быть делегатом и участвовать в принятии решения конференции.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Председатель профсоюзной организации, его за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мести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тели являются по должности делега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тами конференции. Можно ли расширить этот спи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сок, включив, например,  в него главного бух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галтера, другого работника ап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парата?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Расширять перечень должностей, приведенный в п. 5.7 Устава Профсоюза, нельзя. Он закреплен как исчерпывающий.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Кто определяет полномочность делегатов от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четно-вы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борной конфере</w:t>
      </w:r>
      <w:r w:rsidRPr="007C2A8C">
        <w:rPr>
          <w:rFonts w:ascii="Times New Roman" w:hAnsi="Times New Roman" w:cs="Times New Roman"/>
          <w:b/>
          <w:sz w:val="28"/>
          <w:szCs w:val="28"/>
        </w:rPr>
        <w:t>н</w:t>
      </w:r>
      <w:r w:rsidRPr="007C2A8C">
        <w:rPr>
          <w:rFonts w:ascii="Times New Roman" w:hAnsi="Times New Roman" w:cs="Times New Roman"/>
          <w:b/>
          <w:sz w:val="28"/>
          <w:szCs w:val="28"/>
        </w:rPr>
        <w:t>ции? Кто и по каким осно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ваниям может признать полномочия делегата н</w:t>
      </w:r>
      <w:r w:rsidRPr="007C2A8C">
        <w:rPr>
          <w:rFonts w:ascii="Times New Roman" w:hAnsi="Times New Roman" w:cs="Times New Roman"/>
          <w:b/>
          <w:sz w:val="28"/>
          <w:szCs w:val="28"/>
        </w:rPr>
        <w:t>е</w:t>
      </w:r>
      <w:r w:rsidRPr="007C2A8C">
        <w:rPr>
          <w:rFonts w:ascii="Times New Roman" w:hAnsi="Times New Roman" w:cs="Times New Roman"/>
          <w:b/>
          <w:sz w:val="28"/>
          <w:szCs w:val="28"/>
        </w:rPr>
        <w:t>дей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ствительными?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Полномочия делегатов отчётно-выборной конференции про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веряются раб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чим органом, избираемым конференцией - мандат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ной комиссией.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Если при избрании отдельных делегатов допущены наруше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ния, мандатная комиссия должна внести на обсуждение конфе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ренции аргументированное мнение о признании полномочий этих делегатов недействительными.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Конференция рассматривает доклад мандатной комиссии и принимает окончательное решение о признании или непризнании полномочий делегатов.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Кем и какое решение принимается, если при со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зыве соб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рания, конф</w:t>
      </w:r>
      <w:r w:rsidRPr="007C2A8C">
        <w:rPr>
          <w:rFonts w:ascii="Times New Roman" w:hAnsi="Times New Roman" w:cs="Times New Roman"/>
          <w:b/>
          <w:sz w:val="28"/>
          <w:szCs w:val="28"/>
        </w:rPr>
        <w:t>е</w:t>
      </w:r>
      <w:r w:rsidRPr="007C2A8C">
        <w:rPr>
          <w:rFonts w:ascii="Times New Roman" w:hAnsi="Times New Roman" w:cs="Times New Roman"/>
          <w:b/>
          <w:sz w:val="28"/>
          <w:szCs w:val="28"/>
        </w:rPr>
        <w:t>ренции нет кворума? Со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храняются ли в этом случае полномочия избранных делегатов?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При отсутствии кворума собрание (конференция) при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знаётся несостоявше</w:t>
      </w:r>
      <w:r w:rsidRPr="007C2A8C">
        <w:rPr>
          <w:rFonts w:ascii="Times New Roman" w:hAnsi="Times New Roman" w:cs="Times New Roman"/>
          <w:sz w:val="28"/>
          <w:szCs w:val="28"/>
        </w:rPr>
        <w:t>й</w:t>
      </w:r>
      <w:r w:rsidRPr="007C2A8C">
        <w:rPr>
          <w:rFonts w:ascii="Times New Roman" w:hAnsi="Times New Roman" w:cs="Times New Roman"/>
          <w:sz w:val="28"/>
          <w:szCs w:val="28"/>
        </w:rPr>
        <w:t>ся.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 таком случае выборный коллегиальный руководящий орган первичной или территориальной организации Профсоюза должен  собраться в оперативном порядке и принять решение о новой дате собрания или конференции, осуществить его подготовку, обеспечить явку членов Профсоюза (делегатов).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Полномочия избранных делегатов сохраняются на весь период проведения конференции.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Может ли делегат покинуть конференцию в связи с воз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никшими  о</w:t>
      </w:r>
      <w:r w:rsidRPr="007C2A8C">
        <w:rPr>
          <w:rFonts w:ascii="Times New Roman" w:hAnsi="Times New Roman" w:cs="Times New Roman"/>
          <w:b/>
          <w:sz w:val="28"/>
          <w:szCs w:val="28"/>
        </w:rPr>
        <w:t>б</w:t>
      </w:r>
      <w:r w:rsidRPr="007C2A8C">
        <w:rPr>
          <w:rFonts w:ascii="Times New Roman" w:hAnsi="Times New Roman" w:cs="Times New Roman"/>
          <w:b/>
          <w:sz w:val="28"/>
          <w:szCs w:val="28"/>
        </w:rPr>
        <w:t>стоятельствами личного ха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рактера? Как это сделать правильно?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При возникновении неотложных обстоятельств делегат дол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жен поставить об этом в известность рабочий президиум конференции. По предложению през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диума конференция может разрешить деле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гату покинуть конференцию, не лишая его полномочий. При этом изменяется количество делегатов, принимающих уч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стие в засе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дании для подсчёта кворума и проведения голосования.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Может ли делегат конференции или группа деле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гатов покинуть конф</w:t>
      </w:r>
      <w:r w:rsidRPr="007C2A8C">
        <w:rPr>
          <w:rFonts w:ascii="Times New Roman" w:hAnsi="Times New Roman" w:cs="Times New Roman"/>
          <w:b/>
          <w:sz w:val="28"/>
          <w:szCs w:val="28"/>
        </w:rPr>
        <w:t>е</w:t>
      </w:r>
      <w:r w:rsidRPr="007C2A8C">
        <w:rPr>
          <w:rFonts w:ascii="Times New Roman" w:hAnsi="Times New Roman" w:cs="Times New Roman"/>
          <w:b/>
          <w:sz w:val="28"/>
          <w:szCs w:val="28"/>
        </w:rPr>
        <w:t>ренцию в знак несогласия с ходом конферен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ции или принимаемыми на ко</w:t>
      </w:r>
      <w:r w:rsidRPr="007C2A8C">
        <w:rPr>
          <w:rFonts w:ascii="Times New Roman" w:hAnsi="Times New Roman" w:cs="Times New Roman"/>
          <w:b/>
          <w:sz w:val="28"/>
          <w:szCs w:val="28"/>
        </w:rPr>
        <w:t>н</w:t>
      </w:r>
      <w:r w:rsidRPr="007C2A8C">
        <w:rPr>
          <w:rFonts w:ascii="Times New Roman" w:hAnsi="Times New Roman" w:cs="Times New Roman"/>
          <w:b/>
          <w:sz w:val="28"/>
          <w:szCs w:val="28"/>
        </w:rPr>
        <w:t>ференции ре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шениями? Что за этим может  последовать?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Участие в конференции избранных делегатов является для члена Профсо</w:t>
      </w:r>
      <w:r w:rsidRPr="007C2A8C">
        <w:rPr>
          <w:rFonts w:ascii="Times New Roman" w:hAnsi="Times New Roman" w:cs="Times New Roman"/>
          <w:sz w:val="28"/>
          <w:szCs w:val="28"/>
        </w:rPr>
        <w:t>ю</w:t>
      </w:r>
      <w:r w:rsidRPr="007C2A8C">
        <w:rPr>
          <w:rFonts w:ascii="Times New Roman" w:hAnsi="Times New Roman" w:cs="Times New Roman"/>
          <w:sz w:val="28"/>
          <w:szCs w:val="28"/>
        </w:rPr>
        <w:t>за  обязанностью.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Конференция вправе принять решение о прекращении полно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мочий делег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тов, самовольно покинувших конференцию и таким образом срывающих её раб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ту.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При определении наличия кворума и подсчёте голосов должны быть соо</w:t>
      </w:r>
      <w:r w:rsidRPr="007C2A8C">
        <w:rPr>
          <w:rFonts w:ascii="Times New Roman" w:hAnsi="Times New Roman" w:cs="Times New Roman"/>
          <w:sz w:val="28"/>
          <w:szCs w:val="28"/>
        </w:rPr>
        <w:t>т</w:t>
      </w:r>
      <w:r w:rsidRPr="007C2A8C">
        <w:rPr>
          <w:rFonts w:ascii="Times New Roman" w:hAnsi="Times New Roman" w:cs="Times New Roman"/>
          <w:sz w:val="28"/>
          <w:szCs w:val="28"/>
        </w:rPr>
        <w:t>ветственно уменьшены число полномочных делегатов (избранных на конфере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цию и являющихся делегатами по статусу) и число делегатов, принимающих уч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 xml:space="preserve">стие в заседании конференции на момент голосования. </w:t>
      </w:r>
      <w:r w:rsidRPr="007C2A8C">
        <w:rPr>
          <w:rFonts w:ascii="Times New Roman" w:hAnsi="Times New Roman" w:cs="Times New Roman"/>
          <w:sz w:val="28"/>
          <w:szCs w:val="28"/>
        </w:rPr>
        <w:tab/>
        <w:t>Например, полномо</w:t>
      </w:r>
      <w:r w:rsidRPr="007C2A8C">
        <w:rPr>
          <w:rFonts w:ascii="Times New Roman" w:hAnsi="Times New Roman" w:cs="Times New Roman"/>
          <w:sz w:val="28"/>
          <w:szCs w:val="28"/>
        </w:rPr>
        <w:t>ч</w:t>
      </w:r>
      <w:r w:rsidRPr="007C2A8C">
        <w:rPr>
          <w:rFonts w:ascii="Times New Roman" w:hAnsi="Times New Roman" w:cs="Times New Roman"/>
          <w:sz w:val="28"/>
          <w:szCs w:val="28"/>
        </w:rPr>
        <w:t>ных делегатов – 100, зарегистрировались  90 делегатов, принято ре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шение о пр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 xml:space="preserve">кращении полномочий 10 делегатов.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 xml:space="preserve">Минимальным кворумом конференции следует считать 60 делегатов: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(100 – 10) × 2/3 = 60,0).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Необходимое количество голосов на конференции для принятия решений составит 45. (90 –10) / 2 = 40).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 соответствии с Уставом Профсоюза профсоюзный комитет должен дать оценку подобным действиям членов Профсоюза,  затрудняющих работу конф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ренции.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Какой минимальный кворум возможен для работы конференции? Н</w:t>
      </w:r>
      <w:r w:rsidRPr="007C2A8C">
        <w:rPr>
          <w:rFonts w:ascii="Times New Roman" w:hAnsi="Times New Roman" w:cs="Times New Roman"/>
          <w:b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sz w:val="28"/>
          <w:szCs w:val="28"/>
        </w:rPr>
        <w:t>пример, на конференцию профсоюзной организа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ции избрано 86 делегата.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Конференция считается правомочной при участии в ней не менее 2/3 и</w:t>
      </w:r>
      <w:r w:rsidRPr="007C2A8C">
        <w:rPr>
          <w:rFonts w:ascii="Times New Roman" w:hAnsi="Times New Roman" w:cs="Times New Roman"/>
          <w:sz w:val="28"/>
          <w:szCs w:val="28"/>
        </w:rPr>
        <w:t>з</w:t>
      </w:r>
      <w:r w:rsidRPr="007C2A8C">
        <w:rPr>
          <w:rFonts w:ascii="Times New Roman" w:hAnsi="Times New Roman" w:cs="Times New Roman"/>
          <w:sz w:val="28"/>
          <w:szCs w:val="28"/>
        </w:rPr>
        <w:t>бранных делегатов ( п. 5.4 Устава Профсоюза).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Следовательно, минимальный кворум в приведённом примере составит 58 человек.(86 × 2/3 = 57,3).</w:t>
      </w:r>
    </w:p>
    <w:p w:rsidR="000E4C13" w:rsidRPr="007C2A8C" w:rsidRDefault="000E4C13" w:rsidP="007C2A8C">
      <w:p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Можно ли поручить ведение собрания (конферен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ции) представителю вышестоящего профсоюзного ор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гана?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Собрание или конференция это высший орган организации Профсоюза, а поскольку у профсоюзной организации имеется легитимно избранный руковод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тель (председатель), то он открывает и вправе вести собрание или конференцию. Вместе с тем, в профсоюзной практике для ведения собраний (конференций) в к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честве рабочего органа избирается президиум.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Председательствующий собрания (конференции) определя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ется рабочим президиумом собрания (конференции).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Поэтому никаких ограничений на ведение собрания (конференции) не с</w:t>
      </w:r>
      <w:r w:rsidRPr="007C2A8C">
        <w:rPr>
          <w:rFonts w:ascii="Times New Roman" w:hAnsi="Times New Roman" w:cs="Times New Roman"/>
          <w:sz w:val="28"/>
          <w:szCs w:val="28"/>
        </w:rPr>
        <w:t>у</w:t>
      </w:r>
      <w:r w:rsidRPr="007C2A8C">
        <w:rPr>
          <w:rFonts w:ascii="Times New Roman" w:hAnsi="Times New Roman" w:cs="Times New Roman"/>
          <w:sz w:val="28"/>
          <w:szCs w:val="28"/>
        </w:rPr>
        <w:t xml:space="preserve">ществует.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Может ли собрание (конференция) не согла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ситься с предварительно подготовленной пове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сткой дня и утвердить новую или внести в нее изме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нения, дополнения?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Проведение собрания (конференции) готовит постоянно действующий ко</w:t>
      </w:r>
      <w:r w:rsidRPr="007C2A8C">
        <w:rPr>
          <w:rFonts w:ascii="Times New Roman" w:hAnsi="Times New Roman" w:cs="Times New Roman"/>
          <w:sz w:val="28"/>
          <w:szCs w:val="28"/>
        </w:rPr>
        <w:t>л</w:t>
      </w:r>
      <w:r w:rsidRPr="007C2A8C">
        <w:rPr>
          <w:rFonts w:ascii="Times New Roman" w:hAnsi="Times New Roman" w:cs="Times New Roman"/>
          <w:sz w:val="28"/>
          <w:szCs w:val="28"/>
        </w:rPr>
        <w:t>легиальный руководящий профсоюзный орган (комитет). Это его уставная об</w:t>
      </w:r>
      <w:r w:rsidRPr="007C2A8C">
        <w:rPr>
          <w:rFonts w:ascii="Times New Roman" w:hAnsi="Times New Roman" w:cs="Times New Roman"/>
          <w:sz w:val="28"/>
          <w:szCs w:val="28"/>
        </w:rPr>
        <w:t>я</w:t>
      </w:r>
      <w:r w:rsidRPr="007C2A8C">
        <w:rPr>
          <w:rFonts w:ascii="Times New Roman" w:hAnsi="Times New Roman" w:cs="Times New Roman"/>
          <w:sz w:val="28"/>
          <w:szCs w:val="28"/>
        </w:rPr>
        <w:t>занность, а потому комитет раз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рабатывает и вносит на собрание (конференцию) проект повестки дня, регламент и другие необходимые материалы.</w:t>
      </w:r>
    </w:p>
    <w:p w:rsidR="000E4C13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Со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брание (конференция) как высший орган организации может внести в п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вестку изменения, дополнения, но полностью не согласиться с подготовленными проектами может только в случае, когда выборный орган явно проявил неуваж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 xml:space="preserve">ние к конференции или собранию и формально отнёсся к своим обязанностям при её подготовке, чего в реальной  практике в такой мере  не бывает. 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Что нужно сделать, если в ходе работы конферен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ции первичной (терр</w:t>
      </w:r>
      <w:r w:rsidRPr="007C2A8C">
        <w:rPr>
          <w:rFonts w:ascii="Times New Roman" w:hAnsi="Times New Roman" w:cs="Times New Roman"/>
          <w:b/>
          <w:sz w:val="28"/>
          <w:szCs w:val="28"/>
        </w:rPr>
        <w:t>и</w:t>
      </w:r>
      <w:r w:rsidRPr="007C2A8C">
        <w:rPr>
          <w:rFonts w:ascii="Times New Roman" w:hAnsi="Times New Roman" w:cs="Times New Roman"/>
          <w:b/>
          <w:sz w:val="28"/>
          <w:szCs w:val="28"/>
        </w:rPr>
        <w:t>ториальной) организа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ции Профсоюза по тем или иным причинам не все во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просы повестки дня были рас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смотрены, а продолжить ее работу по объе</w:t>
      </w:r>
      <w:r w:rsidRPr="007C2A8C">
        <w:rPr>
          <w:rFonts w:ascii="Times New Roman" w:hAnsi="Times New Roman" w:cs="Times New Roman"/>
          <w:b/>
          <w:sz w:val="28"/>
          <w:szCs w:val="28"/>
        </w:rPr>
        <w:t>к</w:t>
      </w:r>
      <w:r w:rsidRPr="007C2A8C">
        <w:rPr>
          <w:rFonts w:ascii="Times New Roman" w:hAnsi="Times New Roman" w:cs="Times New Roman"/>
          <w:b/>
          <w:sz w:val="28"/>
          <w:szCs w:val="28"/>
        </w:rPr>
        <w:t>тивным причи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 xml:space="preserve">нам невозможно?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Нужно ли созывать новую конференцию или можно провести второй этап этой конференции?</w:t>
      </w:r>
    </w:p>
    <w:p w:rsidR="000E4C13" w:rsidRPr="007C2A8C" w:rsidRDefault="000E4C13" w:rsidP="007C2A8C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Естественно, полномочия делегатов со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храняются до окончания работы ко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ференции и рассмотрения всех вопросов повестки дня.</w:t>
      </w:r>
    </w:p>
    <w:p w:rsidR="000E4C13" w:rsidRPr="007C2A8C" w:rsidRDefault="000E4C13" w:rsidP="007C2A8C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Если конференция рассмотрела не все вопросы, то просто объявляется пе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рерыв в ее работе. Созывается заседание комитета (совета) организации Про</w:t>
      </w:r>
      <w:r w:rsidRPr="007C2A8C">
        <w:rPr>
          <w:rFonts w:ascii="Times New Roman" w:hAnsi="Times New Roman" w:cs="Times New Roman"/>
          <w:sz w:val="28"/>
          <w:szCs w:val="28"/>
        </w:rPr>
        <w:t>ф</w:t>
      </w:r>
      <w:r w:rsidRPr="007C2A8C">
        <w:rPr>
          <w:rFonts w:ascii="Times New Roman" w:hAnsi="Times New Roman" w:cs="Times New Roman"/>
          <w:sz w:val="28"/>
          <w:szCs w:val="28"/>
        </w:rPr>
        <w:t>союза, на которой опреде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ляется новая дата и время продолжения конференции и проводится не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обходимая работа по обеспечению ее работы для рассмотрения о</w:t>
      </w:r>
      <w:r w:rsidRPr="007C2A8C">
        <w:rPr>
          <w:rFonts w:ascii="Times New Roman" w:hAnsi="Times New Roman" w:cs="Times New Roman"/>
          <w:sz w:val="28"/>
          <w:szCs w:val="28"/>
        </w:rPr>
        <w:t>с</w:t>
      </w:r>
      <w:r w:rsidRPr="007C2A8C">
        <w:rPr>
          <w:rFonts w:ascii="Times New Roman" w:hAnsi="Times New Roman" w:cs="Times New Roman"/>
          <w:sz w:val="28"/>
          <w:szCs w:val="28"/>
        </w:rPr>
        <w:t>тавшихся вопросов повестки дня.</w:t>
      </w:r>
    </w:p>
    <w:p w:rsidR="000E4C13" w:rsidRDefault="000E4C13" w:rsidP="007C2A8C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Таким образом, новую конференцию созывать не нужно.</w:t>
      </w:r>
    </w:p>
    <w:p w:rsidR="000E4C13" w:rsidRPr="007C2A8C" w:rsidRDefault="000E4C13" w:rsidP="007C2A8C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Может ли профсоюзный комитет первичной или комитет терри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тори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альной организации Профсоюза избираться по принципу прямого делегир</w:t>
      </w:r>
      <w:r w:rsidRPr="007C2A8C">
        <w:rPr>
          <w:rFonts w:ascii="Times New Roman" w:hAnsi="Times New Roman" w:cs="Times New Roman"/>
          <w:b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sz w:val="28"/>
          <w:szCs w:val="28"/>
        </w:rPr>
        <w:t>вания?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Устав Профсоюза (п. 5.13)  предусматривает возможность формирова</w:t>
      </w:r>
      <w:r w:rsidRPr="007C2A8C">
        <w:rPr>
          <w:rFonts w:ascii="Times New Roman" w:hAnsi="Times New Roman" w:cs="Times New Roman"/>
          <w:sz w:val="28"/>
          <w:szCs w:val="28"/>
        </w:rPr>
        <w:softHyphen/>
        <w:t xml:space="preserve">ния руководящих профсоюзных органов первичных и территориальных профсоюзных организаций  </w:t>
      </w:r>
      <w:r w:rsidRPr="007C2A8C">
        <w:rPr>
          <w:rFonts w:ascii="Times New Roman" w:hAnsi="Times New Roman" w:cs="Times New Roman"/>
          <w:bCs/>
          <w:sz w:val="28"/>
          <w:szCs w:val="28"/>
        </w:rPr>
        <w:t>прямым делеги</w:t>
      </w:r>
      <w:r w:rsidRPr="007C2A8C">
        <w:rPr>
          <w:rFonts w:ascii="Times New Roman" w:hAnsi="Times New Roman" w:cs="Times New Roman"/>
          <w:bCs/>
          <w:sz w:val="28"/>
          <w:szCs w:val="28"/>
        </w:rPr>
        <w:softHyphen/>
        <w:t>рованием в порядке, определяемом комитетом .</w:t>
      </w:r>
    </w:p>
    <w:p w:rsidR="000E4C13" w:rsidRPr="007C2A8C" w:rsidRDefault="000E4C13" w:rsidP="007C2A8C">
      <w:p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Какова последовательность действий при форми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рова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нии выборного органа прямым деле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гированием?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Формирование профсоюзного органа прямым делегирова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нием должно пр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ходить в следующей последовательности: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Профсоюзный комитет первичной, комитет территориальной организации  принимает решения: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о созыве отчётно-выборного собрания (конференции);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о формировании руководящего профсоюзного органа прямым делегиро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ванием и квоте для структурных подразделений по из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бранию представителей в его состав.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Структурные организации избирают своих представите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лей в состав про</w:t>
      </w:r>
      <w:r w:rsidRPr="007C2A8C">
        <w:rPr>
          <w:rFonts w:ascii="Times New Roman" w:hAnsi="Times New Roman" w:cs="Times New Roman"/>
          <w:sz w:val="28"/>
          <w:szCs w:val="28"/>
        </w:rPr>
        <w:t>ф</w:t>
      </w:r>
      <w:r w:rsidRPr="007C2A8C">
        <w:rPr>
          <w:rFonts w:ascii="Times New Roman" w:hAnsi="Times New Roman" w:cs="Times New Roman"/>
          <w:sz w:val="28"/>
          <w:szCs w:val="28"/>
        </w:rPr>
        <w:t>союзного комитета.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Собрание (конференция) организации Профсоюза: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принимает решение (по предложению) профсоюзного органа о формировании профсоюзного комитета прямым делегированием;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по докладу мандатной комиссии о подтверждении полно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мочий представ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телей структурных организаций, избранных в состав профсоюзного органа, пр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нимает решение о количест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венном и персональном составе выборного коллег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ального руководящего профсоюзного органа (комитета).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b/>
          <w:sz w:val="28"/>
          <w:szCs w:val="28"/>
        </w:rPr>
        <w:tab/>
        <w:t>Насколько правомерно решение сформировать профсо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юзный комитет только из председателей профсоюзных организаций структурных подразд</w:t>
      </w:r>
      <w:r w:rsidRPr="007C2A8C">
        <w:rPr>
          <w:rFonts w:ascii="Times New Roman" w:hAnsi="Times New Roman" w:cs="Times New Roman"/>
          <w:b/>
          <w:sz w:val="28"/>
          <w:szCs w:val="28"/>
        </w:rPr>
        <w:t>е</w:t>
      </w:r>
      <w:r w:rsidRPr="007C2A8C">
        <w:rPr>
          <w:rFonts w:ascii="Times New Roman" w:hAnsi="Times New Roman" w:cs="Times New Roman"/>
          <w:b/>
          <w:sz w:val="28"/>
          <w:szCs w:val="28"/>
        </w:rPr>
        <w:t>лений (профбюро), а комитет территориальной организации – из числа пре</w:t>
      </w:r>
      <w:r w:rsidRPr="007C2A8C">
        <w:rPr>
          <w:rFonts w:ascii="Times New Roman" w:hAnsi="Times New Roman" w:cs="Times New Roman"/>
          <w:b/>
          <w:sz w:val="28"/>
          <w:szCs w:val="28"/>
        </w:rPr>
        <w:t>д</w:t>
      </w:r>
      <w:r w:rsidRPr="007C2A8C">
        <w:rPr>
          <w:rFonts w:ascii="Times New Roman" w:hAnsi="Times New Roman" w:cs="Times New Roman"/>
          <w:b/>
          <w:sz w:val="28"/>
          <w:szCs w:val="28"/>
        </w:rPr>
        <w:t>седателей первич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ных профсоюзных организаций?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Комитет может быть сформирован из председателей нижестоящих профс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юзных структур, если, реализуя своё право  избирать и быть избранным в состав профсоюзных органов член Профсоюза голосовал за избрание в состав выш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 xml:space="preserve">стоящего профоргана председателя своей организации.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То есть, собрание структурной профсоюзной организации должно избрать своего предста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вителя в состав вышестоящего профсоюзного органа, им может быть и пред</w:t>
      </w:r>
      <w:r w:rsidRPr="007C2A8C">
        <w:rPr>
          <w:rFonts w:ascii="Times New Roman" w:hAnsi="Times New Roman" w:cs="Times New Roman"/>
          <w:sz w:val="28"/>
          <w:szCs w:val="28"/>
        </w:rPr>
        <w:softHyphen/>
        <w:t xml:space="preserve">седатель этой организации.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 состав коллегиальных органов территориальной организа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ции Профсоюза также должны входить представители первичных профсоюзных организаций. Ими могут быть и председатели.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Вместе с тем, в крупных территориальных организациях Профсоюза, имеющих разветвлённую структуру и избираемые по принципу прямого делег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рования, могут быть сформированы большие по количеству комитеты,  что пр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ведут к усложнению управления работой таким комитетом.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Поэтому, важно определить оптимальный количественный состав комитета особенно территориальной или региональной (межрегиональной) организации Профсоюза, а затем  определять пути формирования профоргана.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Возможны различные варианты: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делегирование от всех профсоюзных организаций своих представителей;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делегирование части представителей от крупных организаций на собраниях;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избрание другой части единых представителей на самой конференции (смешанный вариант);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делегирование по квоте от групп профсоюзных организаций на кустовых собраниях (конференциях) и т.д.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 xml:space="preserve">В таком случае важно, чтобы были реализованы все организационные этаны выдвижения и делегирования представителей, закреплённые  постановлениями соответствующих профсоюзных органов. 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В каких случаях допускается голосование по выборам коллегиального  органа  «списком»?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Устав Профсоюза не запрещает голосование «списком», если это решение принято собранием (конференцией). А такое решение может быть принято только в том случае, если число кандидатур в списке для голосования совпадает с кол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чествен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ным составом комитета, предварительно утвержденным собранием (ко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ферен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цией). Это решение должно приниматься только единогласно.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Какое решение необходимо принять, если ни один из кан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дидатов на должность председателя  организации Профсоюза в резуль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тате голосова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ния не смог набрать необходимое боль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шинство голосов?</w:t>
      </w:r>
    </w:p>
    <w:p w:rsidR="000E4C13" w:rsidRPr="007C2A8C" w:rsidRDefault="000E4C13" w:rsidP="007C2A8C">
      <w:pPr>
        <w:pStyle w:val="BodyTextIndent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 этом случае проводится повторное голосование по двум кандидатам, набра</w:t>
      </w:r>
      <w:r w:rsidRPr="007C2A8C">
        <w:rPr>
          <w:rFonts w:ascii="Times New Roman" w:hAnsi="Times New Roman" w:cs="Times New Roman"/>
          <w:sz w:val="28"/>
          <w:szCs w:val="28"/>
        </w:rPr>
        <w:t>в</w:t>
      </w:r>
      <w:r w:rsidRPr="007C2A8C">
        <w:rPr>
          <w:rFonts w:ascii="Times New Roman" w:hAnsi="Times New Roman" w:cs="Times New Roman"/>
          <w:sz w:val="28"/>
          <w:szCs w:val="28"/>
        </w:rPr>
        <w:t>шим наибольшее число голосов.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Если в результате повторного голосования ни один из канди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датов не пол</w:t>
      </w:r>
      <w:r w:rsidRPr="007C2A8C">
        <w:rPr>
          <w:rFonts w:ascii="Times New Roman" w:hAnsi="Times New Roman" w:cs="Times New Roman"/>
          <w:sz w:val="28"/>
          <w:szCs w:val="28"/>
        </w:rPr>
        <w:t>у</w:t>
      </w:r>
      <w:r w:rsidRPr="007C2A8C">
        <w:rPr>
          <w:rFonts w:ascii="Times New Roman" w:hAnsi="Times New Roman" w:cs="Times New Roman"/>
          <w:sz w:val="28"/>
          <w:szCs w:val="28"/>
        </w:rPr>
        <w:t>чил необходимого количества голосов, то по реше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нию собрания (конференции) проводится новое выдвижение, об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суждение и голосование.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В ходе конференции не удалось избрать председа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теля организации Профсоюза. Может ли конференция своим решением поручить профсоюзн</w:t>
      </w:r>
      <w:r w:rsidRPr="007C2A8C">
        <w:rPr>
          <w:rFonts w:ascii="Times New Roman" w:hAnsi="Times New Roman" w:cs="Times New Roman"/>
          <w:b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sz w:val="28"/>
          <w:szCs w:val="28"/>
        </w:rPr>
        <w:t>му комитету избрать председателя на своем заседании из числа членов про</w:t>
      </w:r>
      <w:r w:rsidRPr="007C2A8C">
        <w:rPr>
          <w:rFonts w:ascii="Times New Roman" w:hAnsi="Times New Roman" w:cs="Times New Roman"/>
          <w:b/>
          <w:sz w:val="28"/>
          <w:szCs w:val="28"/>
        </w:rPr>
        <w:t>ф</w:t>
      </w:r>
      <w:r w:rsidRPr="007C2A8C">
        <w:rPr>
          <w:rFonts w:ascii="Times New Roman" w:hAnsi="Times New Roman" w:cs="Times New Roman"/>
          <w:b/>
          <w:sz w:val="28"/>
          <w:szCs w:val="28"/>
        </w:rPr>
        <w:t>союз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ного коми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тета?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Не может. В соответствии с Уставом Профсоюза избрание профсоюзных органов относится к исключительной компетенции собрания (конференции).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Кроме того, в соответствии с ФЗ «О некоммерческих организациях» (ст.29) избрание руководящих и исполнительных органов организации должно осущес</w:t>
      </w:r>
      <w:r w:rsidRPr="007C2A8C">
        <w:rPr>
          <w:rFonts w:ascii="Times New Roman" w:hAnsi="Times New Roman" w:cs="Times New Roman"/>
          <w:sz w:val="28"/>
          <w:szCs w:val="28"/>
        </w:rPr>
        <w:t>т</w:t>
      </w:r>
      <w:r w:rsidRPr="007C2A8C">
        <w:rPr>
          <w:rFonts w:ascii="Times New Roman" w:hAnsi="Times New Roman" w:cs="Times New Roman"/>
          <w:sz w:val="28"/>
          <w:szCs w:val="28"/>
        </w:rPr>
        <w:t>вляться на высшем органе организации.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Поскольку председатель профсоюзной организации - единоличный испо</w:t>
      </w:r>
      <w:r w:rsidRPr="007C2A8C">
        <w:rPr>
          <w:rFonts w:ascii="Times New Roman" w:hAnsi="Times New Roman" w:cs="Times New Roman"/>
          <w:sz w:val="28"/>
          <w:szCs w:val="28"/>
        </w:rPr>
        <w:t>л</w:t>
      </w:r>
      <w:r w:rsidRPr="007C2A8C">
        <w:rPr>
          <w:rFonts w:ascii="Times New Roman" w:hAnsi="Times New Roman" w:cs="Times New Roman"/>
          <w:sz w:val="28"/>
          <w:szCs w:val="28"/>
        </w:rPr>
        <w:t>нительный орган организации, то он должен избираться только на собрании (ко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ференции) организации Профсоюза,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Что делать, если в результате голосования в со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став профсоюзного о</w:t>
      </w:r>
      <w:r w:rsidRPr="007C2A8C">
        <w:rPr>
          <w:rFonts w:ascii="Times New Roman" w:hAnsi="Times New Roman" w:cs="Times New Roman"/>
          <w:b/>
          <w:sz w:val="28"/>
          <w:szCs w:val="28"/>
        </w:rPr>
        <w:t>р</w:t>
      </w:r>
      <w:r w:rsidRPr="007C2A8C">
        <w:rPr>
          <w:rFonts w:ascii="Times New Roman" w:hAnsi="Times New Roman" w:cs="Times New Roman"/>
          <w:b/>
          <w:sz w:val="28"/>
          <w:szCs w:val="28"/>
        </w:rPr>
        <w:t>гана избрано больше утвер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жденного количе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ственного состава?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Если в результате голосования требуемое число голосов на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брало большее число кандидатур, чем установлено собранием (конференцией), то избранными считаются кандидаты, набравшие наибольшее число голосов.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Например, было установлено избрать профсоюзный комитет в составе 25 человек. В результате голосования более 50% голосов набрали 27 кандидатов. И</w:t>
      </w:r>
      <w:r w:rsidRPr="007C2A8C">
        <w:rPr>
          <w:rFonts w:ascii="Times New Roman" w:hAnsi="Times New Roman" w:cs="Times New Roman"/>
          <w:sz w:val="28"/>
          <w:szCs w:val="28"/>
        </w:rPr>
        <w:t>з</w:t>
      </w:r>
      <w:r w:rsidRPr="007C2A8C">
        <w:rPr>
          <w:rFonts w:ascii="Times New Roman" w:hAnsi="Times New Roman" w:cs="Times New Roman"/>
          <w:sz w:val="28"/>
          <w:szCs w:val="28"/>
        </w:rPr>
        <w:t>бранными считаются 25 кандидатов, на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бравших наибольшее число голосов.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В результате голосования в состав профсоюзного ор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гана избрано меньше утвержденного количествен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ного со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става. Какие решения необходимо принять?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Если в результате голосования в состав профсоюзного ор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гана избрано меньше его членов, чем было установлено, собра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ние (конференция) открытым г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лосованием может принять решение об утверждении состава профсоюзного орг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на в количе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стве, соответствующем результатам голосования.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sz w:val="28"/>
          <w:szCs w:val="28"/>
        </w:rPr>
        <w:tab/>
        <w:t>Например, было установлено избрать профсоюзный коми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тет в составе 15 человек. В результате голосования более 50% голосов набрали 13 кандидатов. Эти 13 кандидатов считаются избранными. С учетом этого собрание (конференция) от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крытым голосованием принимает решение об утверждении со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става профсою</w:t>
      </w:r>
      <w:r w:rsidRPr="007C2A8C">
        <w:rPr>
          <w:rFonts w:ascii="Times New Roman" w:hAnsi="Times New Roman" w:cs="Times New Roman"/>
          <w:sz w:val="28"/>
          <w:szCs w:val="28"/>
        </w:rPr>
        <w:t>з</w:t>
      </w:r>
      <w:r w:rsidRPr="007C2A8C">
        <w:rPr>
          <w:rFonts w:ascii="Times New Roman" w:hAnsi="Times New Roman" w:cs="Times New Roman"/>
          <w:sz w:val="28"/>
          <w:szCs w:val="28"/>
        </w:rPr>
        <w:t>ного органа в количестве 13 человек.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7C2A8C">
        <w:rPr>
          <w:rFonts w:ascii="Times New Roman" w:hAnsi="Times New Roman" w:cs="Times New Roman"/>
          <w:sz w:val="28"/>
          <w:szCs w:val="28"/>
        </w:rPr>
        <w:tab/>
        <w:t>В случае если собрание (конференция) примет ре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ше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ние об оставлении уст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новленного ранее количественного со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става профсоюзного органа, следует прове</w:t>
      </w:r>
      <w:r w:rsidRPr="007C2A8C">
        <w:rPr>
          <w:rFonts w:ascii="Times New Roman" w:hAnsi="Times New Roman" w:cs="Times New Roman"/>
          <w:sz w:val="28"/>
          <w:szCs w:val="28"/>
        </w:rPr>
        <w:t>с</w:t>
      </w:r>
      <w:r w:rsidRPr="007C2A8C">
        <w:rPr>
          <w:rFonts w:ascii="Times New Roman" w:hAnsi="Times New Roman" w:cs="Times New Roman"/>
          <w:sz w:val="28"/>
          <w:szCs w:val="28"/>
        </w:rPr>
        <w:t>ти доизбрание членов профсоюзного органа до установленного количественного со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става.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В каком количественном составе избирается ревизионная комиссия первичной или территориальной  орга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низации Профсоюза?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Ревизионные комиссии  профсоюзных организаций являются органами ед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ной ревизионной службы Профсоюза, взаимодействуют между собой, подотчетны соответственно собранию, конференции.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Количественный  и персональный состав  ревизионной комиссии определ</w:t>
      </w:r>
      <w:r w:rsidRPr="007C2A8C">
        <w:rPr>
          <w:rFonts w:ascii="Times New Roman" w:hAnsi="Times New Roman" w:cs="Times New Roman"/>
          <w:sz w:val="28"/>
          <w:szCs w:val="28"/>
        </w:rPr>
        <w:t>я</w:t>
      </w:r>
      <w:r w:rsidRPr="007C2A8C">
        <w:rPr>
          <w:rFonts w:ascii="Times New Roman" w:hAnsi="Times New Roman" w:cs="Times New Roman"/>
          <w:sz w:val="28"/>
          <w:szCs w:val="28"/>
        </w:rPr>
        <w:t xml:space="preserve">ются собранием, конференцией соответствующей организации Профсоюза.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Ревизионные комиссии организаций Профсоюза  являются правомочными при наличии в их составах не менее 50% избранных  её членов.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Однако в случае уменьшения количественного состава ревизионной коми</w:t>
      </w:r>
      <w:r w:rsidRPr="007C2A8C">
        <w:rPr>
          <w:rFonts w:ascii="Times New Roman" w:hAnsi="Times New Roman" w:cs="Times New Roman"/>
          <w:sz w:val="28"/>
          <w:szCs w:val="28"/>
        </w:rPr>
        <w:t>с</w:t>
      </w:r>
      <w:r w:rsidRPr="007C2A8C">
        <w:rPr>
          <w:rFonts w:ascii="Times New Roman" w:hAnsi="Times New Roman" w:cs="Times New Roman"/>
          <w:sz w:val="28"/>
          <w:szCs w:val="28"/>
        </w:rPr>
        <w:t>сии до величины менее 50% избранных ее членов,   проверку  финансовой де</w:t>
      </w:r>
      <w:r w:rsidRPr="007C2A8C">
        <w:rPr>
          <w:rFonts w:ascii="Times New Roman" w:hAnsi="Times New Roman" w:cs="Times New Roman"/>
          <w:sz w:val="28"/>
          <w:szCs w:val="28"/>
        </w:rPr>
        <w:t>я</w:t>
      </w:r>
      <w:r w:rsidRPr="007C2A8C">
        <w:rPr>
          <w:rFonts w:ascii="Times New Roman" w:hAnsi="Times New Roman" w:cs="Times New Roman"/>
          <w:sz w:val="28"/>
          <w:szCs w:val="28"/>
        </w:rPr>
        <w:t>тельности соответствующих выборных профсоюзных органов проводят: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 первичной профсоюзной организации – ревизионной комиссией соотве</w:t>
      </w:r>
      <w:r w:rsidRPr="007C2A8C">
        <w:rPr>
          <w:rFonts w:ascii="Times New Roman" w:hAnsi="Times New Roman" w:cs="Times New Roman"/>
          <w:sz w:val="28"/>
          <w:szCs w:val="28"/>
        </w:rPr>
        <w:t>т</w:t>
      </w:r>
      <w:r w:rsidRPr="007C2A8C">
        <w:rPr>
          <w:rFonts w:ascii="Times New Roman" w:hAnsi="Times New Roman" w:cs="Times New Roman"/>
          <w:sz w:val="28"/>
          <w:szCs w:val="28"/>
        </w:rPr>
        <w:t>ствующей территориальной (региональной, межрегиональной) организации Профсоюза;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 территориальной (городской, районной и иной на муниципальном уровне) организации Профсоюза – ревизионной комиссией соответствующей регионал</w:t>
      </w:r>
      <w:r w:rsidRPr="007C2A8C">
        <w:rPr>
          <w:rFonts w:ascii="Times New Roman" w:hAnsi="Times New Roman" w:cs="Times New Roman"/>
          <w:sz w:val="28"/>
          <w:szCs w:val="28"/>
        </w:rPr>
        <w:t>ь</w:t>
      </w:r>
      <w:r w:rsidRPr="007C2A8C">
        <w:rPr>
          <w:rFonts w:ascii="Times New Roman" w:hAnsi="Times New Roman" w:cs="Times New Roman"/>
          <w:sz w:val="28"/>
          <w:szCs w:val="28"/>
        </w:rPr>
        <w:t>ной, межрегиональной организации  Профсоюза;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 региональной, межрегиональной организации  Профсоюза   –  ревизио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ной комиссией Профсоюза.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color w:val="E36C0A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Какие бюллетени голосования считаются недей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стви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тельными?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При проведении закрытого голосования используются только бюллетени, подготовленные счетной комиссией.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Недействительными признаются бюллетени, по которым не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возможно уст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новить волеизъявление делегатов: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при выборах председателей первичных, территориальных организаций Профсоюза, если в бюллетене оставлено более одной кандидатуры;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при выборах коллегиальных органов – бюллетени, в кото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рых количество голосов, поданных «за» избрание кандидатов, больше утвержденного количес</w:t>
      </w:r>
      <w:r w:rsidRPr="007C2A8C">
        <w:rPr>
          <w:rFonts w:ascii="Times New Roman" w:hAnsi="Times New Roman" w:cs="Times New Roman"/>
          <w:sz w:val="28"/>
          <w:szCs w:val="28"/>
        </w:rPr>
        <w:t>т</w:t>
      </w:r>
      <w:r w:rsidRPr="007C2A8C">
        <w:rPr>
          <w:rFonts w:ascii="Times New Roman" w:hAnsi="Times New Roman" w:cs="Times New Roman"/>
          <w:sz w:val="28"/>
          <w:szCs w:val="28"/>
        </w:rPr>
        <w:t>венного состава выборного ор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гана.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Может ли участник собрания, делегат конферен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ции проголосовать против всех кан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дидатов, включенных в список для тайного голосования? Считается ли такой бюл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летень действитель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ным?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Участник собрания, делегат конференции может про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голосовать против всех кандидатов, а его бюллетень следует при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знать действительным, т.к. по нему мо</w:t>
      </w:r>
      <w:r w:rsidRPr="007C2A8C">
        <w:rPr>
          <w:rFonts w:ascii="Times New Roman" w:hAnsi="Times New Roman" w:cs="Times New Roman"/>
          <w:sz w:val="28"/>
          <w:szCs w:val="28"/>
        </w:rPr>
        <w:t>ж</w:t>
      </w:r>
      <w:r w:rsidRPr="007C2A8C">
        <w:rPr>
          <w:rFonts w:ascii="Times New Roman" w:hAnsi="Times New Roman" w:cs="Times New Roman"/>
          <w:sz w:val="28"/>
          <w:szCs w:val="28"/>
        </w:rPr>
        <w:t>но определить волеизъ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явление участника собрания, делегата конференции.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Что должна сделать счетная комиссия, обнару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жив бюллетень, в кот</w:t>
      </w:r>
      <w:r w:rsidRPr="007C2A8C">
        <w:rPr>
          <w:rFonts w:ascii="Times New Roman" w:hAnsi="Times New Roman" w:cs="Times New Roman"/>
          <w:b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sz w:val="28"/>
          <w:szCs w:val="28"/>
        </w:rPr>
        <w:t>рый вписаны дополнительные фамилии?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Поскольку голосование проводится только по кандидатурам, выдвинутым, обсужденным и внесенным в бюллетени для голо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сования, дополнительно внесе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ные делегатами кандидатуры счетной комиссией не рассматриваются и в прот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колы не вно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сятся.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Как определяется количество делегатов, приняв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ших уча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стие в засед</w:t>
      </w:r>
      <w:r w:rsidRPr="007C2A8C">
        <w:rPr>
          <w:rFonts w:ascii="Times New Roman" w:hAnsi="Times New Roman" w:cs="Times New Roman"/>
          <w:b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sz w:val="28"/>
          <w:szCs w:val="28"/>
        </w:rPr>
        <w:t>нии, при подсчете результатов закрытого голосования: по количеству в</w:t>
      </w:r>
      <w:r w:rsidRPr="007C2A8C">
        <w:rPr>
          <w:rFonts w:ascii="Times New Roman" w:hAnsi="Times New Roman" w:cs="Times New Roman"/>
          <w:b/>
          <w:sz w:val="28"/>
          <w:szCs w:val="28"/>
        </w:rPr>
        <w:t>ы</w:t>
      </w:r>
      <w:r w:rsidRPr="007C2A8C">
        <w:rPr>
          <w:rFonts w:ascii="Times New Roman" w:hAnsi="Times New Roman" w:cs="Times New Roman"/>
          <w:b/>
          <w:sz w:val="28"/>
          <w:szCs w:val="28"/>
        </w:rPr>
        <w:t>данных бюл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летеней, по количе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ству бюллетеней в избирательном ящике, по данным послед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ней регистрации?</w:t>
      </w:r>
    </w:p>
    <w:p w:rsidR="000E4C13" w:rsidRPr="007C2A8C" w:rsidRDefault="000E4C13" w:rsidP="007C2A8C">
      <w:pPr>
        <w:pStyle w:val="BodyTextIndent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Для принятия решения по итогам голосования счетная комис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сия пользуется р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зультатами последней перед голосованием ре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гистрации делегатов конфере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При необходимости мандатная комиссия проводит дополни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тельную перер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гистрацию делегатов, принимающих участие в работе конференции на момент начала процедуры тайного голо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сования и информирует о результатах конфере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цию и счетную комиссию.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В каких случаях собрание (конференция) не должны утверждать пр</w:t>
      </w:r>
      <w:r w:rsidRPr="007C2A8C">
        <w:rPr>
          <w:rFonts w:ascii="Times New Roman" w:hAnsi="Times New Roman" w:cs="Times New Roman"/>
          <w:b/>
          <w:sz w:val="28"/>
          <w:szCs w:val="28"/>
        </w:rPr>
        <w:t>о</w:t>
      </w:r>
      <w:r w:rsidRPr="007C2A8C">
        <w:rPr>
          <w:rFonts w:ascii="Times New Roman" w:hAnsi="Times New Roman" w:cs="Times New Roman"/>
          <w:b/>
          <w:sz w:val="28"/>
          <w:szCs w:val="28"/>
        </w:rPr>
        <w:t>токолы счетной комиссии?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Собрание (конференция) не должны утверждать прото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колы счетной коми</w:t>
      </w:r>
      <w:r w:rsidRPr="007C2A8C">
        <w:rPr>
          <w:rFonts w:ascii="Times New Roman" w:hAnsi="Times New Roman" w:cs="Times New Roman"/>
          <w:sz w:val="28"/>
          <w:szCs w:val="28"/>
        </w:rPr>
        <w:t>с</w:t>
      </w:r>
      <w:r w:rsidRPr="007C2A8C">
        <w:rPr>
          <w:rFonts w:ascii="Times New Roman" w:hAnsi="Times New Roman" w:cs="Times New Roman"/>
          <w:sz w:val="28"/>
          <w:szCs w:val="28"/>
        </w:rPr>
        <w:t>сии в случае, если при организации и прове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дении тайного голосования комиссия допустила грубые наруше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ния Устава Профсоюза, повлиявшие на итоги голосов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Например: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отсутст</w:t>
      </w:r>
      <w:r w:rsidRPr="007C2A8C">
        <w:rPr>
          <w:rFonts w:ascii="Times New Roman" w:hAnsi="Times New Roman" w:cs="Times New Roman"/>
          <w:sz w:val="28"/>
          <w:szCs w:val="28"/>
        </w:rPr>
        <w:softHyphen/>
        <w:t xml:space="preserve">вие кворума членов счетной комиссии;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выдача бюллетеней для голосования без росписи в списке участников со</w:t>
      </w:r>
      <w:r w:rsidRPr="007C2A8C">
        <w:rPr>
          <w:rFonts w:ascii="Times New Roman" w:hAnsi="Times New Roman" w:cs="Times New Roman"/>
          <w:sz w:val="28"/>
          <w:szCs w:val="28"/>
        </w:rPr>
        <w:t>б</w:t>
      </w:r>
      <w:r w:rsidRPr="007C2A8C">
        <w:rPr>
          <w:rFonts w:ascii="Times New Roman" w:hAnsi="Times New Roman" w:cs="Times New Roman"/>
          <w:sz w:val="28"/>
          <w:szCs w:val="28"/>
        </w:rPr>
        <w:t>рания (делега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тов конференции);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подтасовка результатов голосования (при обнаружении);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 xml:space="preserve">ошибки в подсчете голосов.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 этом случае собрание (конферен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ция) признает выборы не состоявшимися и принимает ре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шение о проведении новых выборов.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 случае, если счетная комиссия правильно провела подсчет голосов, но при этом приняла ошибочное решение по результатам голосования,   собрание (ко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ференция) самостоятельно принимает решение по существу рассматриваемого вопроса.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 xml:space="preserve"> Что делать, если после проведения закрытого голосования часть дел</w:t>
      </w:r>
      <w:r w:rsidRPr="007C2A8C">
        <w:rPr>
          <w:rFonts w:ascii="Times New Roman" w:hAnsi="Times New Roman" w:cs="Times New Roman"/>
          <w:b/>
          <w:sz w:val="28"/>
          <w:szCs w:val="28"/>
        </w:rPr>
        <w:t>е</w:t>
      </w:r>
      <w:r w:rsidRPr="007C2A8C">
        <w:rPr>
          <w:rFonts w:ascii="Times New Roman" w:hAnsi="Times New Roman" w:cs="Times New Roman"/>
          <w:b/>
          <w:sz w:val="28"/>
          <w:szCs w:val="28"/>
        </w:rPr>
        <w:t>гатов конференции ушла,  и нет кво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рума для утверждения протокола сче</w:t>
      </w:r>
      <w:r w:rsidRPr="007C2A8C">
        <w:rPr>
          <w:rFonts w:ascii="Times New Roman" w:hAnsi="Times New Roman" w:cs="Times New Roman"/>
          <w:b/>
          <w:sz w:val="28"/>
          <w:szCs w:val="28"/>
        </w:rPr>
        <w:t>т</w:t>
      </w:r>
      <w:r w:rsidRPr="007C2A8C">
        <w:rPr>
          <w:rFonts w:ascii="Times New Roman" w:hAnsi="Times New Roman" w:cs="Times New Roman"/>
          <w:b/>
          <w:sz w:val="28"/>
          <w:szCs w:val="28"/>
        </w:rPr>
        <w:t>ной комис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сии?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 таком случае необходимо проинформировать делегатов конференции о ре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зультатах работы счетной комиссии и прервать работу конферен</w:t>
      </w:r>
      <w:r w:rsidRPr="007C2A8C">
        <w:rPr>
          <w:rFonts w:ascii="Times New Roman" w:hAnsi="Times New Roman" w:cs="Times New Roman"/>
          <w:sz w:val="28"/>
          <w:szCs w:val="28"/>
        </w:rPr>
        <w:softHyphen/>
        <w:t xml:space="preserve">ции (объявить перерыв).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Полномочия делегатов сохраняются. При обеспечении кворума конфере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ция продолжит работу и ут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вердит протоколы счетной комиссии.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В каких случаях в первичной профсоюзной органи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зации проводится отчётно-выборное собрание, а в каких – конфе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ренция?</w:t>
      </w:r>
    </w:p>
    <w:p w:rsidR="000E4C13" w:rsidRPr="007C2A8C" w:rsidRDefault="000E4C13" w:rsidP="007C2A8C">
      <w:pPr>
        <w:tabs>
          <w:tab w:val="left" w:pos="-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Отчеты и выборы профсоюзных комитетов, контрольно-реви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зионных к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миссий проводятся на общих профсоюзных собраниях или конференциях перви</w:t>
      </w:r>
      <w:r w:rsidRPr="007C2A8C">
        <w:rPr>
          <w:rFonts w:ascii="Times New Roman" w:hAnsi="Times New Roman" w:cs="Times New Roman"/>
          <w:sz w:val="28"/>
          <w:szCs w:val="28"/>
        </w:rPr>
        <w:t>ч</w:t>
      </w:r>
      <w:r w:rsidRPr="007C2A8C">
        <w:rPr>
          <w:rFonts w:ascii="Times New Roman" w:hAnsi="Times New Roman" w:cs="Times New Roman"/>
          <w:sz w:val="28"/>
          <w:szCs w:val="28"/>
        </w:rPr>
        <w:t>ных профсоюзных организаций.</w:t>
      </w:r>
    </w:p>
    <w:p w:rsidR="000E4C13" w:rsidRPr="007C2A8C" w:rsidRDefault="000E4C13" w:rsidP="007C2A8C">
      <w:pPr>
        <w:tabs>
          <w:tab w:val="left" w:pos="-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Первичные профсоюзные организации в которых отсутствуют возможности созыва общего собрание и ощущаются сложности с обеспечением кворума (о</w:t>
      </w:r>
      <w:r w:rsidRPr="007C2A8C">
        <w:rPr>
          <w:rFonts w:ascii="Times New Roman" w:hAnsi="Times New Roman" w:cs="Times New Roman"/>
          <w:sz w:val="28"/>
          <w:szCs w:val="28"/>
        </w:rPr>
        <w:t>т</w:t>
      </w:r>
      <w:r w:rsidRPr="007C2A8C">
        <w:rPr>
          <w:rFonts w:ascii="Times New Roman" w:hAnsi="Times New Roman" w:cs="Times New Roman"/>
          <w:sz w:val="28"/>
          <w:szCs w:val="28"/>
        </w:rPr>
        <w:t>сутствие необходимых помещений, разобщённость и разбросанность структур (филиалов) и др. по решению исполнительных органов вышестоящих организ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ций Профсоюза могут проводить отчёты и выборы на конференциях.</w:t>
      </w:r>
    </w:p>
    <w:p w:rsidR="000E4C13" w:rsidRPr="007C2A8C" w:rsidRDefault="000E4C13" w:rsidP="007C2A8C">
      <w:pPr>
        <w:tabs>
          <w:tab w:val="left" w:pos="-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При этом избранный на конференцию делегат должен представлять  не свое личное мнение, а позицию, выработан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ную на собрании профсоюзной группы, о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>ганизации структурного подразделения, которым он избирался.</w:t>
      </w:r>
    </w:p>
    <w:p w:rsidR="000E4C13" w:rsidRPr="007C2A8C" w:rsidRDefault="000E4C13" w:rsidP="007C2A8C">
      <w:pPr>
        <w:tabs>
          <w:tab w:val="left" w:pos="-22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Где избирается заместитель председателя: на собра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нии (конференции) или на заседании кол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легиального руководящего органа?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Заместителя (заместителей) председателя профсо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юзной организации изб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рает коллегиальный, постоянно действующий руководящий профсоюзный орган (комитет) по предло</w:t>
      </w:r>
      <w:r w:rsidRPr="007C2A8C">
        <w:rPr>
          <w:rFonts w:ascii="Times New Roman" w:hAnsi="Times New Roman" w:cs="Times New Roman"/>
          <w:sz w:val="28"/>
          <w:szCs w:val="28"/>
        </w:rPr>
        <w:softHyphen/>
        <w:t>жению председателя.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13" w:rsidRPr="007C2A8C" w:rsidRDefault="000E4C13" w:rsidP="003B7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За полтора года до отчетно-выборной конферен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ции со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стоялась внеоч</w:t>
      </w:r>
      <w:r w:rsidRPr="007C2A8C">
        <w:rPr>
          <w:rFonts w:ascii="Times New Roman" w:hAnsi="Times New Roman" w:cs="Times New Roman"/>
          <w:b/>
          <w:sz w:val="28"/>
          <w:szCs w:val="28"/>
        </w:rPr>
        <w:t>е</w:t>
      </w:r>
      <w:r w:rsidRPr="007C2A8C">
        <w:rPr>
          <w:rFonts w:ascii="Times New Roman" w:hAnsi="Times New Roman" w:cs="Times New Roman"/>
          <w:b/>
          <w:sz w:val="28"/>
          <w:szCs w:val="28"/>
        </w:rPr>
        <w:t>редная конференция, на которой был избран новый председатель организ</w:t>
      </w:r>
      <w:r w:rsidRPr="007C2A8C">
        <w:rPr>
          <w:rFonts w:ascii="Times New Roman" w:hAnsi="Times New Roman" w:cs="Times New Roman"/>
          <w:b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sz w:val="28"/>
          <w:szCs w:val="28"/>
        </w:rPr>
        <w:t>ции Профсоюза вза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мен ушедшего с этой ра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боты. После избрания он перешел на освобождённую долж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ность председателя, и с ним был заключен трудовой договор на 5 лет. Нужно ли на очередной конферен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ции ставить вопрос об и</w:t>
      </w:r>
      <w:r w:rsidRPr="007C2A8C">
        <w:rPr>
          <w:rFonts w:ascii="Times New Roman" w:hAnsi="Times New Roman" w:cs="Times New Roman"/>
          <w:b/>
          <w:sz w:val="28"/>
          <w:szCs w:val="28"/>
        </w:rPr>
        <w:t>з</w:t>
      </w:r>
      <w:r w:rsidRPr="007C2A8C">
        <w:rPr>
          <w:rFonts w:ascii="Times New Roman" w:hAnsi="Times New Roman" w:cs="Times New Roman"/>
          <w:b/>
          <w:sz w:val="28"/>
          <w:szCs w:val="28"/>
        </w:rPr>
        <w:t>брании председателя профсоюз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ной организации, если у прежнего председ</w:t>
      </w:r>
      <w:r w:rsidRPr="007C2A8C">
        <w:rPr>
          <w:rFonts w:ascii="Times New Roman" w:hAnsi="Times New Roman" w:cs="Times New Roman"/>
          <w:b/>
          <w:sz w:val="28"/>
          <w:szCs w:val="28"/>
        </w:rPr>
        <w:t>а</w:t>
      </w:r>
      <w:r w:rsidRPr="007C2A8C">
        <w:rPr>
          <w:rFonts w:ascii="Times New Roman" w:hAnsi="Times New Roman" w:cs="Times New Roman"/>
          <w:b/>
          <w:sz w:val="28"/>
          <w:szCs w:val="28"/>
        </w:rPr>
        <w:t>теля тру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довой договор истекает только через три с половиной года? Если же избра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ние состоится, и изберут другую кандидатуру, как следует оформлять расторжение трудового договора с прежним пред</w:t>
      </w:r>
      <w:r w:rsidRPr="007C2A8C">
        <w:rPr>
          <w:rFonts w:ascii="Times New Roman" w:hAnsi="Times New Roman" w:cs="Times New Roman"/>
          <w:b/>
          <w:sz w:val="28"/>
          <w:szCs w:val="28"/>
        </w:rPr>
        <w:softHyphen/>
        <w:t>седателем?</w:t>
      </w:r>
    </w:p>
    <w:p w:rsidR="000E4C13" w:rsidRPr="007C2A8C" w:rsidRDefault="000E4C13" w:rsidP="003B775B">
      <w:pPr>
        <w:pStyle w:val="BodyText"/>
        <w:spacing w:before="0" w:line="240" w:lineRule="auto"/>
        <w:rPr>
          <w:rFonts w:ascii="Times New Roman" w:hAnsi="Times New Roman"/>
          <w:sz w:val="28"/>
          <w:szCs w:val="28"/>
        </w:rPr>
      </w:pPr>
      <w:r w:rsidRPr="007C2A8C">
        <w:rPr>
          <w:rFonts w:ascii="Times New Roman" w:hAnsi="Times New Roman"/>
          <w:sz w:val="28"/>
          <w:szCs w:val="28"/>
        </w:rPr>
        <w:tab/>
        <w:t>Сроки полномочий всех выборных органов организации Профсо</w:t>
      </w:r>
      <w:r w:rsidRPr="007C2A8C">
        <w:rPr>
          <w:rFonts w:ascii="Times New Roman" w:hAnsi="Times New Roman"/>
          <w:sz w:val="28"/>
          <w:szCs w:val="28"/>
        </w:rPr>
        <w:t>ю</w:t>
      </w:r>
      <w:r w:rsidRPr="007C2A8C">
        <w:rPr>
          <w:rFonts w:ascii="Times New Roman" w:hAnsi="Times New Roman"/>
          <w:sz w:val="28"/>
          <w:szCs w:val="28"/>
        </w:rPr>
        <w:t>за  должны совпадать. Заключение трудового договора с председателем на 5 лет было неправомерным, он дол</w:t>
      </w:r>
      <w:r w:rsidRPr="007C2A8C">
        <w:rPr>
          <w:rFonts w:ascii="Times New Roman" w:hAnsi="Times New Roman"/>
          <w:sz w:val="28"/>
          <w:szCs w:val="28"/>
        </w:rPr>
        <w:softHyphen/>
        <w:t>жен был избираться на срок до проведения очередного отчетно-выборного собрания (конференции) и трудовой договор с пред</w:t>
      </w:r>
      <w:r w:rsidRPr="007C2A8C">
        <w:rPr>
          <w:rFonts w:ascii="Times New Roman" w:hAnsi="Times New Roman"/>
          <w:sz w:val="28"/>
          <w:szCs w:val="28"/>
        </w:rPr>
        <w:softHyphen/>
        <w:t>седателем должен был заключаться на указа</w:t>
      </w:r>
      <w:r w:rsidRPr="007C2A8C">
        <w:rPr>
          <w:rFonts w:ascii="Times New Roman" w:hAnsi="Times New Roman"/>
          <w:sz w:val="28"/>
          <w:szCs w:val="28"/>
        </w:rPr>
        <w:t>н</w:t>
      </w:r>
      <w:r w:rsidRPr="007C2A8C">
        <w:rPr>
          <w:rFonts w:ascii="Times New Roman" w:hAnsi="Times New Roman"/>
          <w:sz w:val="28"/>
          <w:szCs w:val="28"/>
        </w:rPr>
        <w:t>ный срок.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Если председатель будет переизбран на новый срок, то с ним продляется трудовой договор до очередной отчётно-выборной конференции.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Если же эти полтора года до конференции не позволили председателю пр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явиться в полной мере и он был переизбран, то с ним досрочно расторгается тр</w:t>
      </w:r>
      <w:r w:rsidRPr="007C2A8C">
        <w:rPr>
          <w:rFonts w:ascii="Times New Roman" w:hAnsi="Times New Roman" w:cs="Times New Roman"/>
          <w:sz w:val="28"/>
          <w:szCs w:val="28"/>
        </w:rPr>
        <w:t>у</w:t>
      </w:r>
      <w:r w:rsidRPr="007C2A8C">
        <w:rPr>
          <w:rFonts w:ascii="Times New Roman" w:hAnsi="Times New Roman" w:cs="Times New Roman"/>
          <w:sz w:val="28"/>
          <w:szCs w:val="28"/>
        </w:rPr>
        <w:t>довой договор.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В каких случаях могут быть досрочно прекращены полномочия  пре</w:t>
      </w:r>
      <w:r w:rsidRPr="007C2A8C">
        <w:rPr>
          <w:rFonts w:ascii="Times New Roman" w:hAnsi="Times New Roman" w:cs="Times New Roman"/>
          <w:b/>
          <w:sz w:val="28"/>
          <w:szCs w:val="28"/>
        </w:rPr>
        <w:t>д</w:t>
      </w:r>
      <w:r w:rsidRPr="007C2A8C">
        <w:rPr>
          <w:rFonts w:ascii="Times New Roman" w:hAnsi="Times New Roman" w:cs="Times New Roman"/>
          <w:b/>
          <w:sz w:val="28"/>
          <w:szCs w:val="28"/>
        </w:rPr>
        <w:t>седателя организации Профсоюза?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1. В соответствии с п. 5.13 Устава Профсоюза полномочия  председателя организации Профсоюза, их заместителей прекращаются досрочно в случаях:</w:t>
      </w:r>
    </w:p>
    <w:p w:rsidR="000E4C13" w:rsidRPr="007C2A8C" w:rsidRDefault="000E4C13" w:rsidP="007C2A8C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  <w:r w:rsidRPr="007C2A8C">
        <w:rPr>
          <w:rFonts w:cs="Times New Roman"/>
          <w:sz w:val="28"/>
          <w:szCs w:val="28"/>
        </w:rPr>
        <w:t>прекращения членства в Профсоюзе;</w:t>
      </w:r>
    </w:p>
    <w:p w:rsidR="000E4C13" w:rsidRPr="007C2A8C" w:rsidRDefault="000E4C13" w:rsidP="007C2A8C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  <w:r w:rsidRPr="007C2A8C">
        <w:rPr>
          <w:rFonts w:cs="Times New Roman"/>
          <w:sz w:val="28"/>
          <w:szCs w:val="28"/>
        </w:rPr>
        <w:t>подачи письменного заявления о сложении своих полномочий;</w:t>
      </w:r>
    </w:p>
    <w:p w:rsidR="000E4C13" w:rsidRPr="007C2A8C" w:rsidRDefault="000E4C13" w:rsidP="007C2A8C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  <w:r w:rsidRPr="007C2A8C">
        <w:rPr>
          <w:rFonts w:cs="Times New Roman"/>
          <w:sz w:val="28"/>
          <w:szCs w:val="28"/>
        </w:rPr>
        <w:t>увольнения по инициативе избравшего органа;</w:t>
      </w:r>
    </w:p>
    <w:p w:rsidR="000E4C13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по обстоятельствам, не зависящим от воли сторон, и в других случаях, пр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дусмотренных трудовым законодательством.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3B775B">
      <w:pPr>
        <w:pStyle w:val="BodyText"/>
        <w:spacing w:before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C2A8C">
        <w:rPr>
          <w:rFonts w:ascii="Times New Roman" w:hAnsi="Times New Roman"/>
          <w:bCs/>
          <w:iCs/>
          <w:sz w:val="28"/>
          <w:szCs w:val="28"/>
        </w:rPr>
        <w:tab/>
        <w:t>Решение о досрочном прекращении полномочий оформляется п</w:t>
      </w:r>
      <w:r w:rsidRPr="007C2A8C">
        <w:rPr>
          <w:rFonts w:ascii="Times New Roman" w:hAnsi="Times New Roman"/>
          <w:bCs/>
          <w:iCs/>
          <w:sz w:val="28"/>
          <w:szCs w:val="28"/>
        </w:rPr>
        <w:t>о</w:t>
      </w:r>
      <w:r w:rsidRPr="007C2A8C">
        <w:rPr>
          <w:rFonts w:ascii="Times New Roman" w:hAnsi="Times New Roman"/>
          <w:bCs/>
          <w:iCs/>
          <w:sz w:val="28"/>
          <w:szCs w:val="28"/>
        </w:rPr>
        <w:t>становлением собрания, конференции соответствующего выборного коллегиального профсоюзного органа, в котором определяется дата пр</w:t>
      </w:r>
      <w:r w:rsidRPr="007C2A8C">
        <w:rPr>
          <w:rFonts w:ascii="Times New Roman" w:hAnsi="Times New Roman"/>
          <w:bCs/>
          <w:iCs/>
          <w:sz w:val="28"/>
          <w:szCs w:val="28"/>
        </w:rPr>
        <w:t>е</w:t>
      </w:r>
      <w:r w:rsidRPr="007C2A8C">
        <w:rPr>
          <w:rFonts w:ascii="Times New Roman" w:hAnsi="Times New Roman"/>
          <w:bCs/>
          <w:iCs/>
          <w:sz w:val="28"/>
          <w:szCs w:val="28"/>
        </w:rPr>
        <w:t>кращения полномочий, и служит основанием для расторжения трудов</w:t>
      </w:r>
      <w:r w:rsidRPr="007C2A8C">
        <w:rPr>
          <w:rFonts w:ascii="Times New Roman" w:hAnsi="Times New Roman"/>
          <w:bCs/>
          <w:iCs/>
          <w:sz w:val="28"/>
          <w:szCs w:val="28"/>
        </w:rPr>
        <w:t>о</w:t>
      </w:r>
      <w:r w:rsidRPr="007C2A8C">
        <w:rPr>
          <w:rFonts w:ascii="Times New Roman" w:hAnsi="Times New Roman"/>
          <w:bCs/>
          <w:iCs/>
          <w:sz w:val="28"/>
          <w:szCs w:val="28"/>
        </w:rPr>
        <w:t>го договора.</w:t>
      </w:r>
    </w:p>
    <w:p w:rsidR="000E4C13" w:rsidRPr="007C2A8C" w:rsidRDefault="000E4C13" w:rsidP="007C2A8C">
      <w:pPr>
        <w:pStyle w:val="BodyTextIndent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>Выборный коллегиальный постоянно действующий руководящий профсою</w:t>
      </w:r>
      <w:r w:rsidRPr="007C2A8C">
        <w:rPr>
          <w:rFonts w:ascii="Times New Roman" w:hAnsi="Times New Roman" w:cs="Times New Roman"/>
          <w:sz w:val="28"/>
          <w:szCs w:val="28"/>
        </w:rPr>
        <w:t>з</w:t>
      </w:r>
      <w:r w:rsidRPr="007C2A8C">
        <w:rPr>
          <w:rFonts w:ascii="Times New Roman" w:hAnsi="Times New Roman" w:cs="Times New Roman"/>
          <w:sz w:val="28"/>
          <w:szCs w:val="28"/>
        </w:rPr>
        <w:t xml:space="preserve">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заместителей, а в случае их отсутствия - одному из членов соответствующего выборного коллегиального постоянно действующего руководящего органа. </w:t>
      </w:r>
    </w:p>
    <w:p w:rsidR="000E4C13" w:rsidRPr="007C2A8C" w:rsidRDefault="000E4C13" w:rsidP="007C2A8C">
      <w:pPr>
        <w:pStyle w:val="BodyTextIndent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 xml:space="preserve">Выборы председателя взамен выбывшего  проводятся в течение </w:t>
      </w:r>
      <w:r w:rsidRPr="007C2A8C">
        <w:rPr>
          <w:rFonts w:ascii="Times New Roman" w:hAnsi="Times New Roman" w:cs="Times New Roman"/>
          <w:bCs/>
          <w:sz w:val="28"/>
          <w:szCs w:val="28"/>
        </w:rPr>
        <w:t>шести месяцев</w:t>
      </w:r>
      <w:r w:rsidRPr="007C2A8C">
        <w:rPr>
          <w:rFonts w:ascii="Times New Roman" w:hAnsi="Times New Roman" w:cs="Times New Roman"/>
          <w:sz w:val="28"/>
          <w:szCs w:val="28"/>
        </w:rPr>
        <w:t xml:space="preserve"> в установленном Уставом Профсоюза  порядке (на внеочередной конфере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ции). Избранный в таком порядке председатель остается в должности до ист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чения установленного срока полномочий соответствующего профсоюзного о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>гана.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C2A8C">
        <w:rPr>
          <w:rFonts w:ascii="Times New Roman" w:hAnsi="Times New Roman" w:cs="Times New Roman"/>
          <w:b/>
          <w:sz w:val="28"/>
          <w:szCs w:val="28"/>
        </w:rPr>
        <w:t>ак готовится отчётный доклад профсоюзного органа, какова общая схема доклада председателя организации Профсоюза?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Отчётный доклад любого профсоюзного органа должен: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во-первых – раскрывать деятельность руководящего коллегиального про</w:t>
      </w:r>
      <w:r w:rsidRPr="007C2A8C">
        <w:rPr>
          <w:rFonts w:ascii="Times New Roman" w:hAnsi="Times New Roman" w:cs="Times New Roman"/>
          <w:sz w:val="28"/>
          <w:szCs w:val="28"/>
        </w:rPr>
        <w:t>ф</w:t>
      </w:r>
      <w:r w:rsidRPr="007C2A8C">
        <w:rPr>
          <w:rFonts w:ascii="Times New Roman" w:hAnsi="Times New Roman" w:cs="Times New Roman"/>
          <w:sz w:val="28"/>
          <w:szCs w:val="28"/>
        </w:rPr>
        <w:t>союзного органа (комитета) за отчётный период по реализации уставных задач, выполнению постановления предыдущей отчётно-выборной конференции или с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брания;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во-вторых, на основе глубокого анализа предыдущей работы уточнить имеющиеся резервы и упущения и определить ближайшие и перспективные цели и задачи, а также конкретные  меры по устранению недостатков и развития де</w:t>
      </w:r>
      <w:r w:rsidRPr="007C2A8C">
        <w:rPr>
          <w:rFonts w:ascii="Times New Roman" w:hAnsi="Times New Roman" w:cs="Times New Roman"/>
          <w:sz w:val="28"/>
          <w:szCs w:val="28"/>
        </w:rPr>
        <w:t>я</w:t>
      </w:r>
      <w:r w:rsidRPr="007C2A8C">
        <w:rPr>
          <w:rFonts w:ascii="Times New Roman" w:hAnsi="Times New Roman" w:cs="Times New Roman"/>
          <w:sz w:val="28"/>
          <w:szCs w:val="28"/>
        </w:rPr>
        <w:t>тельности организации Профсоюза.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 xml:space="preserve"> разрабатывают план подготовки и структуру отчётного доклада, который рассматривается и утверждается на комитете. 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Структура доклада может быть различной, но (по существу) в нём наиболее полно  должны быть отражены все основные направления деятельности организ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ции Профсоюза по представительству и защите социально-трудовых прав и пр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фессиональных интересов членов Профсоюза (</w:t>
      </w:r>
      <w:r w:rsidRPr="007C2A8C">
        <w:rPr>
          <w:rFonts w:ascii="Times New Roman" w:hAnsi="Times New Roman" w:cs="Times New Roman"/>
          <w:i/>
          <w:sz w:val="28"/>
          <w:szCs w:val="28"/>
        </w:rPr>
        <w:t>вопросы труда и заработной пл</w:t>
      </w:r>
      <w:r w:rsidRPr="007C2A8C">
        <w:rPr>
          <w:rFonts w:ascii="Times New Roman" w:hAnsi="Times New Roman" w:cs="Times New Roman"/>
          <w:i/>
          <w:sz w:val="28"/>
          <w:szCs w:val="28"/>
        </w:rPr>
        <w:t>а</w:t>
      </w:r>
      <w:r w:rsidRPr="007C2A8C">
        <w:rPr>
          <w:rFonts w:ascii="Times New Roman" w:hAnsi="Times New Roman" w:cs="Times New Roman"/>
          <w:i/>
          <w:sz w:val="28"/>
          <w:szCs w:val="28"/>
        </w:rPr>
        <w:t>ты, участия  в нормотворческой деятельности, соуправлении образовательными учреждениями, решении  иных производственных проблем, в т.ч. связанных с п</w:t>
      </w:r>
      <w:r w:rsidRPr="007C2A8C">
        <w:rPr>
          <w:rFonts w:ascii="Times New Roman" w:hAnsi="Times New Roman" w:cs="Times New Roman"/>
          <w:i/>
          <w:sz w:val="28"/>
          <w:szCs w:val="28"/>
        </w:rPr>
        <w:t>о</w:t>
      </w:r>
      <w:r w:rsidRPr="007C2A8C">
        <w:rPr>
          <w:rFonts w:ascii="Times New Roman" w:hAnsi="Times New Roman" w:cs="Times New Roman"/>
          <w:i/>
          <w:sz w:val="28"/>
          <w:szCs w:val="28"/>
        </w:rPr>
        <w:t>вышением квалификации, аттестацией и др., участие в развитии системы соц</w:t>
      </w:r>
      <w:r w:rsidRPr="007C2A8C">
        <w:rPr>
          <w:rFonts w:ascii="Times New Roman" w:hAnsi="Times New Roman" w:cs="Times New Roman"/>
          <w:i/>
          <w:sz w:val="28"/>
          <w:szCs w:val="28"/>
        </w:rPr>
        <w:t>и</w:t>
      </w:r>
      <w:r w:rsidRPr="007C2A8C">
        <w:rPr>
          <w:rFonts w:ascii="Times New Roman" w:hAnsi="Times New Roman" w:cs="Times New Roman"/>
          <w:i/>
          <w:sz w:val="28"/>
          <w:szCs w:val="28"/>
        </w:rPr>
        <w:t>ального партнёрства, колдоговорной практике, организация профсоюзного ко</w:t>
      </w:r>
      <w:r w:rsidRPr="007C2A8C">
        <w:rPr>
          <w:rFonts w:ascii="Times New Roman" w:hAnsi="Times New Roman" w:cs="Times New Roman"/>
          <w:i/>
          <w:sz w:val="28"/>
          <w:szCs w:val="28"/>
        </w:rPr>
        <w:t>н</w:t>
      </w:r>
      <w:r w:rsidRPr="007C2A8C">
        <w:rPr>
          <w:rFonts w:ascii="Times New Roman" w:hAnsi="Times New Roman" w:cs="Times New Roman"/>
          <w:i/>
          <w:sz w:val="28"/>
          <w:szCs w:val="28"/>
        </w:rPr>
        <w:t>троля за нормами трудового законодательства и охраной труда, вопросы орг</w:t>
      </w:r>
      <w:r w:rsidRPr="007C2A8C">
        <w:rPr>
          <w:rFonts w:ascii="Times New Roman" w:hAnsi="Times New Roman" w:cs="Times New Roman"/>
          <w:i/>
          <w:sz w:val="28"/>
          <w:szCs w:val="28"/>
        </w:rPr>
        <w:t>а</w:t>
      </w:r>
      <w:r w:rsidRPr="007C2A8C">
        <w:rPr>
          <w:rFonts w:ascii="Times New Roman" w:hAnsi="Times New Roman" w:cs="Times New Roman"/>
          <w:i/>
          <w:sz w:val="28"/>
          <w:szCs w:val="28"/>
        </w:rPr>
        <w:t>низации   досуга, отдыха и лечения членов Профсоюза, работа по приёму в Про</w:t>
      </w:r>
      <w:r w:rsidRPr="007C2A8C">
        <w:rPr>
          <w:rFonts w:ascii="Times New Roman" w:hAnsi="Times New Roman" w:cs="Times New Roman"/>
          <w:i/>
          <w:sz w:val="28"/>
          <w:szCs w:val="28"/>
        </w:rPr>
        <w:t>ф</w:t>
      </w:r>
      <w:r w:rsidRPr="007C2A8C">
        <w:rPr>
          <w:rFonts w:ascii="Times New Roman" w:hAnsi="Times New Roman" w:cs="Times New Roman"/>
          <w:i/>
          <w:sz w:val="28"/>
          <w:szCs w:val="28"/>
        </w:rPr>
        <w:t>союз и организационному укреплению профсоюзной организации, обучение и р</w:t>
      </w:r>
      <w:r w:rsidRPr="007C2A8C">
        <w:rPr>
          <w:rFonts w:ascii="Times New Roman" w:hAnsi="Times New Roman" w:cs="Times New Roman"/>
          <w:i/>
          <w:sz w:val="28"/>
          <w:szCs w:val="28"/>
        </w:rPr>
        <w:t>а</w:t>
      </w:r>
      <w:r w:rsidRPr="007C2A8C">
        <w:rPr>
          <w:rFonts w:ascii="Times New Roman" w:hAnsi="Times New Roman" w:cs="Times New Roman"/>
          <w:i/>
          <w:sz w:val="28"/>
          <w:szCs w:val="28"/>
        </w:rPr>
        <w:t>бота с профсоюзным активом. Показать эффективность профсоюзной работы и т.д.</w:t>
      </w:r>
      <w:r w:rsidRPr="007C2A8C">
        <w:rPr>
          <w:rFonts w:ascii="Times New Roman" w:hAnsi="Times New Roman" w:cs="Times New Roman"/>
          <w:sz w:val="28"/>
          <w:szCs w:val="28"/>
        </w:rPr>
        <w:t>),  а потому в его подготовке должны принимать участие  все члены комит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та (совета) организации Профсоюза, широкий профсоюзный актив.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Отчётный доклад должен задавать тон собранию (конференции) и в знач</w:t>
      </w:r>
      <w:r w:rsidRPr="007C2A8C">
        <w:rPr>
          <w:rFonts w:ascii="Times New Roman" w:hAnsi="Times New Roman" w:cs="Times New Roman"/>
          <w:sz w:val="28"/>
          <w:szCs w:val="28"/>
        </w:rPr>
        <w:t>и</w:t>
      </w:r>
      <w:r w:rsidRPr="007C2A8C">
        <w:rPr>
          <w:rFonts w:ascii="Times New Roman" w:hAnsi="Times New Roman" w:cs="Times New Roman"/>
          <w:sz w:val="28"/>
          <w:szCs w:val="28"/>
        </w:rPr>
        <w:t>тельной мере определять характер выступлений членов Профсоюза, делегатов конференции. Важно, чтобы доклад отличался принципиальной постановкой в</w:t>
      </w:r>
      <w:r w:rsidRPr="007C2A8C">
        <w:rPr>
          <w:rFonts w:ascii="Times New Roman" w:hAnsi="Times New Roman" w:cs="Times New Roman"/>
          <w:sz w:val="28"/>
          <w:szCs w:val="28"/>
        </w:rPr>
        <w:t>о</w:t>
      </w:r>
      <w:r w:rsidRPr="007C2A8C">
        <w:rPr>
          <w:rFonts w:ascii="Times New Roman" w:hAnsi="Times New Roman" w:cs="Times New Roman"/>
          <w:sz w:val="28"/>
          <w:szCs w:val="28"/>
        </w:rPr>
        <w:t>просов, самокритичной оценкой итогов работы за отчётный период, постановкой конструктивных вопросов и предложения, а также обозначение основным мер по развитию деятельности организации на новый отчётный период по всем напра</w:t>
      </w:r>
      <w:r w:rsidRPr="007C2A8C">
        <w:rPr>
          <w:rFonts w:ascii="Times New Roman" w:hAnsi="Times New Roman" w:cs="Times New Roman"/>
          <w:sz w:val="28"/>
          <w:szCs w:val="28"/>
        </w:rPr>
        <w:t>в</w:t>
      </w:r>
      <w:r w:rsidRPr="007C2A8C">
        <w:rPr>
          <w:rFonts w:ascii="Times New Roman" w:hAnsi="Times New Roman" w:cs="Times New Roman"/>
          <w:sz w:val="28"/>
          <w:szCs w:val="28"/>
        </w:rPr>
        <w:t>лениям деятельности.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Важно в докладе оценить деятельность профсоюзных активистов, показать перспективу кадровой работы и т.д.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Всё это позволит объективно оценить деятельность комитета организации Профсоюза, состояние дел в профсоюзной организации и чётко определить задачи на будущее.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Что содержит постановление отчётно-выборного собрания (конфере</w:t>
      </w:r>
      <w:r w:rsidRPr="007C2A8C">
        <w:rPr>
          <w:rFonts w:ascii="Times New Roman" w:hAnsi="Times New Roman" w:cs="Times New Roman"/>
          <w:b/>
          <w:sz w:val="28"/>
          <w:szCs w:val="28"/>
        </w:rPr>
        <w:t>н</w:t>
      </w:r>
      <w:r w:rsidRPr="007C2A8C">
        <w:rPr>
          <w:rFonts w:ascii="Times New Roman" w:hAnsi="Times New Roman" w:cs="Times New Roman"/>
          <w:b/>
          <w:sz w:val="28"/>
          <w:szCs w:val="28"/>
        </w:rPr>
        <w:t>ции)?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Постановление отчётно-выборного профсоюзного собрания или конфере</w:t>
      </w:r>
      <w:r w:rsidRPr="007C2A8C">
        <w:rPr>
          <w:rFonts w:ascii="Times New Roman" w:hAnsi="Times New Roman" w:cs="Times New Roman"/>
          <w:sz w:val="28"/>
          <w:szCs w:val="28"/>
        </w:rPr>
        <w:t>н</w:t>
      </w:r>
      <w:r w:rsidRPr="007C2A8C">
        <w:rPr>
          <w:rFonts w:ascii="Times New Roman" w:hAnsi="Times New Roman" w:cs="Times New Roman"/>
          <w:sz w:val="28"/>
          <w:szCs w:val="28"/>
        </w:rPr>
        <w:t>ции, как правило, состоит из двух частей. В первой, констатирующей, даётся краткий анализ работы профсоюзной организации и её выборных органов  по ре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лизации уставных задач, постановления предыдущего собрания (конференции) (на основе информации и данных отчётного доклада).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Эта часть должна быть краткой, конкретной и отражать как  положительные стороны в работе, так и недостатки и упущения.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Во второй части, постановляющей, даётся оценка деятельности комитета организации (в форме удовлетворительно или неудовлетворительно), вторым пунктом основного постановления можно  принять к сведению отчёт ревизионной комиссии, а далее, начиная с третьего пункта,  определяются задачи и намечаются конкретные меры улучшения работы профсоюзной организации по наиболее ва</w:t>
      </w:r>
      <w:r w:rsidRPr="007C2A8C">
        <w:rPr>
          <w:rFonts w:ascii="Times New Roman" w:hAnsi="Times New Roman" w:cs="Times New Roman"/>
          <w:sz w:val="28"/>
          <w:szCs w:val="28"/>
        </w:rPr>
        <w:t>ж</w:t>
      </w:r>
      <w:r w:rsidRPr="007C2A8C">
        <w:rPr>
          <w:rFonts w:ascii="Times New Roman" w:hAnsi="Times New Roman" w:cs="Times New Roman"/>
          <w:sz w:val="28"/>
          <w:szCs w:val="28"/>
        </w:rPr>
        <w:t>ным и актуальным проблемам.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Важно, чтобы каждый пункт постановляющей части был конкретно сфо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>мулирован и определял пути решения поставленных на конференции задач.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По сути постановление собрания (конференции) – это наказ новому составу выборного коллегиального руководящего профсоюзного органа, наиболее полно отражающий предложения и замечания участников собрания, делегатов конф</w:t>
      </w:r>
      <w:r w:rsidRPr="007C2A8C">
        <w:rPr>
          <w:rFonts w:ascii="Times New Roman" w:hAnsi="Times New Roman" w:cs="Times New Roman"/>
          <w:sz w:val="28"/>
          <w:szCs w:val="28"/>
        </w:rPr>
        <w:t>е</w:t>
      </w:r>
      <w:r w:rsidRPr="007C2A8C">
        <w:rPr>
          <w:rFonts w:ascii="Times New Roman" w:hAnsi="Times New Roman" w:cs="Times New Roman"/>
          <w:sz w:val="28"/>
          <w:szCs w:val="28"/>
        </w:rPr>
        <w:t>ренции по всем основным разделам профсоюзной работы.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7C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ab/>
        <w:t>Какова роль представителя вышестоящего выборного профсоюзного органа на собрании (конференции) организации Профсоюза?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Представитель вышестоящего выборного профсоюзного органа помогает комитету (совету)  подготовить и провести отчётно-выборное профсоюзное со</w:t>
      </w:r>
      <w:r w:rsidRPr="007C2A8C">
        <w:rPr>
          <w:rFonts w:ascii="Times New Roman" w:hAnsi="Times New Roman" w:cs="Times New Roman"/>
          <w:sz w:val="28"/>
          <w:szCs w:val="28"/>
        </w:rPr>
        <w:t>б</w:t>
      </w:r>
      <w:r w:rsidRPr="007C2A8C">
        <w:rPr>
          <w:rFonts w:ascii="Times New Roman" w:hAnsi="Times New Roman" w:cs="Times New Roman"/>
          <w:sz w:val="28"/>
          <w:szCs w:val="28"/>
        </w:rPr>
        <w:t>рание или конференцию, обеспечить правильное применение и соблюдение норм Устава Общероссийского Профсоюза образования.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Представитель может от имени вышестоящего профсоюзного органа выск</w:t>
      </w:r>
      <w:r w:rsidRPr="007C2A8C">
        <w:rPr>
          <w:rFonts w:ascii="Times New Roman" w:hAnsi="Times New Roman" w:cs="Times New Roman"/>
          <w:sz w:val="28"/>
          <w:szCs w:val="28"/>
        </w:rPr>
        <w:t>а</w:t>
      </w:r>
      <w:r w:rsidRPr="007C2A8C">
        <w:rPr>
          <w:rFonts w:ascii="Times New Roman" w:hAnsi="Times New Roman" w:cs="Times New Roman"/>
          <w:sz w:val="28"/>
          <w:szCs w:val="28"/>
        </w:rPr>
        <w:t>зать мнение по отдельным кандидатурам, избираемым в состав профсоюзных о</w:t>
      </w:r>
      <w:r w:rsidRPr="007C2A8C">
        <w:rPr>
          <w:rFonts w:ascii="Times New Roman" w:hAnsi="Times New Roman" w:cs="Times New Roman"/>
          <w:sz w:val="28"/>
          <w:szCs w:val="28"/>
        </w:rPr>
        <w:t>р</w:t>
      </w:r>
      <w:r w:rsidRPr="007C2A8C">
        <w:rPr>
          <w:rFonts w:ascii="Times New Roman" w:hAnsi="Times New Roman" w:cs="Times New Roman"/>
          <w:sz w:val="28"/>
          <w:szCs w:val="28"/>
        </w:rPr>
        <w:t>ганов, а также внести предложение по конкретной кандидатуре для избрания на должность председателя  организации Профсоюза.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Представитель вышестоящей организации Профсоюза имеет право прису</w:t>
      </w:r>
      <w:r w:rsidRPr="007C2A8C">
        <w:rPr>
          <w:rFonts w:ascii="Times New Roman" w:hAnsi="Times New Roman" w:cs="Times New Roman"/>
          <w:sz w:val="28"/>
          <w:szCs w:val="28"/>
        </w:rPr>
        <w:t>т</w:t>
      </w:r>
      <w:r w:rsidRPr="007C2A8C">
        <w:rPr>
          <w:rFonts w:ascii="Times New Roman" w:hAnsi="Times New Roman" w:cs="Times New Roman"/>
          <w:sz w:val="28"/>
          <w:szCs w:val="28"/>
        </w:rPr>
        <w:t>ствовать на собрании (конференции), избираться в состав рабочего президиума, участвовать в ведении собрания (конференции), выступать в прениях.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  <w:r w:rsidRPr="007C2A8C">
        <w:rPr>
          <w:rFonts w:ascii="Times New Roman" w:hAnsi="Times New Roman" w:cs="Times New Roman"/>
          <w:sz w:val="28"/>
          <w:szCs w:val="28"/>
        </w:rPr>
        <w:tab/>
        <w:t>В случае необходимости он обязан давать разъяснении по организационно-уставным вопросам, возникающим  в ходе собрания (конференции).</w:t>
      </w:r>
    </w:p>
    <w:p w:rsidR="000E4C13" w:rsidRPr="007C2A8C" w:rsidRDefault="000E4C13" w:rsidP="007C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 w:rsidP="00BB6EC2">
      <w:pPr>
        <w:rPr>
          <w:rFonts w:ascii="Times New Roman" w:hAnsi="Times New Roman" w:cs="Times New Roman"/>
          <w:sz w:val="28"/>
          <w:szCs w:val="28"/>
        </w:rPr>
      </w:pPr>
    </w:p>
    <w:p w:rsidR="000E4C13" w:rsidRPr="007C2A8C" w:rsidRDefault="000E4C13">
      <w:pPr>
        <w:rPr>
          <w:rFonts w:ascii="Times New Roman" w:hAnsi="Times New Roman" w:cs="Times New Roman"/>
          <w:sz w:val="28"/>
          <w:szCs w:val="28"/>
        </w:rPr>
      </w:pPr>
    </w:p>
    <w:sectPr w:rsidR="000E4C13" w:rsidRPr="007C2A8C" w:rsidSect="002D5ED6">
      <w:footerReference w:type="even" r:id="rId9"/>
      <w:footerReference w:type="default" r:id="rId10"/>
      <w:pgSz w:w="11906" w:h="16838"/>
      <w:pgMar w:top="28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C13" w:rsidRDefault="000E4C13">
      <w:r>
        <w:separator/>
      </w:r>
    </w:p>
  </w:endnote>
  <w:endnote w:type="continuationSeparator" w:id="1">
    <w:p w:rsidR="000E4C13" w:rsidRDefault="000E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13" w:rsidRDefault="000E4C13" w:rsidP="002D5E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C13" w:rsidRDefault="000E4C13" w:rsidP="002D5E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13" w:rsidRDefault="000E4C13" w:rsidP="002D5E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71</w:t>
    </w:r>
    <w:r>
      <w:rPr>
        <w:rStyle w:val="PageNumber"/>
      </w:rPr>
      <w:fldChar w:fldCharType="end"/>
    </w:r>
  </w:p>
  <w:p w:rsidR="000E4C13" w:rsidRDefault="000E4C13" w:rsidP="002D5E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C13" w:rsidRDefault="000E4C13">
      <w:r>
        <w:separator/>
      </w:r>
    </w:p>
  </w:footnote>
  <w:footnote w:type="continuationSeparator" w:id="1">
    <w:p w:rsidR="000E4C13" w:rsidRDefault="000E4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A6615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B83CF9"/>
    <w:multiLevelType w:val="singleLevel"/>
    <w:tmpl w:val="D804A97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74643C7"/>
    <w:multiLevelType w:val="singleLevel"/>
    <w:tmpl w:val="EAE8490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2270A3D"/>
    <w:multiLevelType w:val="singleLevel"/>
    <w:tmpl w:val="0D42115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4237F4"/>
    <w:multiLevelType w:val="hybridMultilevel"/>
    <w:tmpl w:val="8EFCD07A"/>
    <w:lvl w:ilvl="0" w:tplc="0838B9E2">
      <w:start w:val="1"/>
      <w:numFmt w:val="decimal"/>
      <w:lvlText w:val="%1."/>
      <w:lvlJc w:val="left"/>
      <w:pPr>
        <w:tabs>
          <w:tab w:val="num" w:pos="1224"/>
        </w:tabs>
        <w:ind w:left="1224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95D37A1"/>
    <w:multiLevelType w:val="singleLevel"/>
    <w:tmpl w:val="AF62D56E"/>
    <w:lvl w:ilvl="0">
      <w:start w:val="8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2EE2D70"/>
    <w:multiLevelType w:val="singleLevel"/>
    <w:tmpl w:val="84D0AA5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>
    <w:nsid w:val="2F7E3D54"/>
    <w:multiLevelType w:val="hybridMultilevel"/>
    <w:tmpl w:val="FCA256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70345"/>
    <w:multiLevelType w:val="hybridMultilevel"/>
    <w:tmpl w:val="C020FBFE"/>
    <w:lvl w:ilvl="0" w:tplc="3E246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E3C4BB7"/>
    <w:multiLevelType w:val="hybridMultilevel"/>
    <w:tmpl w:val="D8A4C8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792C5A"/>
    <w:multiLevelType w:val="hybridMultilevel"/>
    <w:tmpl w:val="6D4EC316"/>
    <w:lvl w:ilvl="0" w:tplc="0419000F">
      <w:start w:val="1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12">
    <w:nsid w:val="493947A2"/>
    <w:multiLevelType w:val="hybridMultilevel"/>
    <w:tmpl w:val="214825C8"/>
    <w:lvl w:ilvl="0" w:tplc="F5426D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9214DF"/>
    <w:multiLevelType w:val="hybridMultilevel"/>
    <w:tmpl w:val="D16EEE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334BC"/>
    <w:multiLevelType w:val="hybridMultilevel"/>
    <w:tmpl w:val="0FBE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9A3A59"/>
    <w:multiLevelType w:val="hybridMultilevel"/>
    <w:tmpl w:val="2E549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3"/>
  </w:num>
  <w:num w:numId="7">
    <w:abstractNumId w:val="15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14">
    <w:abstractNumId w:val="2"/>
  </w:num>
  <w:num w:numId="15">
    <w:abstractNumId w:val="14"/>
  </w:num>
  <w:num w:numId="16">
    <w:abstractNumId w:val="11"/>
  </w:num>
  <w:num w:numId="17">
    <w:abstractNumId w:val="5"/>
  </w:num>
  <w:num w:numId="18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EC2"/>
    <w:rsid w:val="00016AAE"/>
    <w:rsid w:val="00021B40"/>
    <w:rsid w:val="00022B8F"/>
    <w:rsid w:val="00024980"/>
    <w:rsid w:val="00046734"/>
    <w:rsid w:val="00070081"/>
    <w:rsid w:val="000B07ED"/>
    <w:rsid w:val="000C1475"/>
    <w:rsid w:val="000D35A5"/>
    <w:rsid w:val="000E4C13"/>
    <w:rsid w:val="001040E7"/>
    <w:rsid w:val="00105AE4"/>
    <w:rsid w:val="00137216"/>
    <w:rsid w:val="00141AC0"/>
    <w:rsid w:val="00177B71"/>
    <w:rsid w:val="00194C5A"/>
    <w:rsid w:val="001E30E1"/>
    <w:rsid w:val="00204896"/>
    <w:rsid w:val="0022412D"/>
    <w:rsid w:val="00236399"/>
    <w:rsid w:val="002D5ED6"/>
    <w:rsid w:val="003317D1"/>
    <w:rsid w:val="003741D9"/>
    <w:rsid w:val="003B775B"/>
    <w:rsid w:val="0042025B"/>
    <w:rsid w:val="00436872"/>
    <w:rsid w:val="00443D63"/>
    <w:rsid w:val="00460D32"/>
    <w:rsid w:val="0047153C"/>
    <w:rsid w:val="004B5FC0"/>
    <w:rsid w:val="004F6E4C"/>
    <w:rsid w:val="0053351F"/>
    <w:rsid w:val="00541BCA"/>
    <w:rsid w:val="005D49CB"/>
    <w:rsid w:val="006046DE"/>
    <w:rsid w:val="00610FD6"/>
    <w:rsid w:val="00627883"/>
    <w:rsid w:val="00637E33"/>
    <w:rsid w:val="00673085"/>
    <w:rsid w:val="00681F45"/>
    <w:rsid w:val="00683F84"/>
    <w:rsid w:val="006C28C6"/>
    <w:rsid w:val="006F3534"/>
    <w:rsid w:val="006F3BB2"/>
    <w:rsid w:val="00705754"/>
    <w:rsid w:val="00716DDA"/>
    <w:rsid w:val="00721682"/>
    <w:rsid w:val="007233C3"/>
    <w:rsid w:val="00740B87"/>
    <w:rsid w:val="00751910"/>
    <w:rsid w:val="00755CBE"/>
    <w:rsid w:val="007810AD"/>
    <w:rsid w:val="007866CD"/>
    <w:rsid w:val="007A192B"/>
    <w:rsid w:val="007B26CB"/>
    <w:rsid w:val="007C2A8C"/>
    <w:rsid w:val="007C4B15"/>
    <w:rsid w:val="008472D5"/>
    <w:rsid w:val="0085624A"/>
    <w:rsid w:val="00893E02"/>
    <w:rsid w:val="008A34D4"/>
    <w:rsid w:val="008B5FD8"/>
    <w:rsid w:val="008C1726"/>
    <w:rsid w:val="008C4DC1"/>
    <w:rsid w:val="008C559E"/>
    <w:rsid w:val="00900F2C"/>
    <w:rsid w:val="00960C4D"/>
    <w:rsid w:val="00970ECA"/>
    <w:rsid w:val="00975ACA"/>
    <w:rsid w:val="009A7B6C"/>
    <w:rsid w:val="009F16DD"/>
    <w:rsid w:val="00A026D5"/>
    <w:rsid w:val="00A07B83"/>
    <w:rsid w:val="00A56073"/>
    <w:rsid w:val="00A744D1"/>
    <w:rsid w:val="00AB3918"/>
    <w:rsid w:val="00B06281"/>
    <w:rsid w:val="00B120EE"/>
    <w:rsid w:val="00B65B01"/>
    <w:rsid w:val="00B87F49"/>
    <w:rsid w:val="00BB3F54"/>
    <w:rsid w:val="00BB6EC2"/>
    <w:rsid w:val="00C04FAE"/>
    <w:rsid w:val="00C136A3"/>
    <w:rsid w:val="00C73D34"/>
    <w:rsid w:val="00CC2974"/>
    <w:rsid w:val="00CF5E60"/>
    <w:rsid w:val="00D2513E"/>
    <w:rsid w:val="00D25B16"/>
    <w:rsid w:val="00D27BEB"/>
    <w:rsid w:val="00D35ECD"/>
    <w:rsid w:val="00D53CD0"/>
    <w:rsid w:val="00D57435"/>
    <w:rsid w:val="00D61234"/>
    <w:rsid w:val="00D64880"/>
    <w:rsid w:val="00D93683"/>
    <w:rsid w:val="00DC2FA1"/>
    <w:rsid w:val="00E042A6"/>
    <w:rsid w:val="00EA0FD9"/>
    <w:rsid w:val="00EB3287"/>
    <w:rsid w:val="00EB365F"/>
    <w:rsid w:val="00EF7502"/>
    <w:rsid w:val="00F2231F"/>
    <w:rsid w:val="00F84DA4"/>
    <w:rsid w:val="00F879B7"/>
    <w:rsid w:val="00F93C12"/>
    <w:rsid w:val="00F95C7D"/>
    <w:rsid w:val="00FA764B"/>
    <w:rsid w:val="00FB2EF5"/>
    <w:rsid w:val="00FD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6E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6EC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6EC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6EC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2A8C"/>
    <w:pPr>
      <w:keepNext/>
      <w:keepLines/>
      <w:spacing w:before="200"/>
      <w:outlineLvl w:val="7"/>
    </w:pPr>
    <w:rPr>
      <w:rFonts w:ascii="Cambria" w:hAnsi="Cambria" w:cs="Times New Roman"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6EC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6EC2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6EC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C2A8C"/>
    <w:rPr>
      <w:rFonts w:ascii="Cambria" w:hAnsi="Cambria" w:cs="Times New Roman"/>
      <w:color w:val="40404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B6EC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B6EC2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B6EC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B6EC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B6EC2"/>
    <w:pPr>
      <w:shd w:val="clear" w:color="auto" w:fill="FFFFFF"/>
      <w:autoSpaceDE/>
      <w:autoSpaceDN/>
      <w:adjustRightInd/>
      <w:spacing w:before="19" w:line="240" w:lineRule="exact"/>
      <w:jc w:val="both"/>
    </w:pPr>
    <w:rPr>
      <w:rFonts w:cs="Times New Roman"/>
      <w:b/>
      <w:color w:val="000000"/>
      <w:w w:val="106"/>
      <w:sz w:val="1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6EC2"/>
    <w:rPr>
      <w:rFonts w:ascii="Arial" w:hAnsi="Arial" w:cs="Times New Roman"/>
      <w:b/>
      <w:snapToGrid w:val="0"/>
      <w:color w:val="000000"/>
      <w:w w:val="106"/>
      <w:sz w:val="20"/>
      <w:szCs w:val="20"/>
      <w:shd w:val="clear" w:color="auto" w:fill="FFFFFF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B6E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6EC2"/>
    <w:rPr>
      <w:rFonts w:ascii="Arial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B6EC2"/>
    <w:pPr>
      <w:widowControl/>
      <w:suppressAutoHyphens/>
      <w:autoSpaceDE/>
      <w:autoSpaceDN/>
      <w:adjustRightInd/>
      <w:ind w:left="72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">
    <w:name w:val="Стиль"/>
    <w:uiPriority w:val="99"/>
    <w:rsid w:val="00BB6E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B6EC2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6E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 Знак Знак Знак Знак Знак Знак Знак Знак Знак"/>
    <w:basedOn w:val="Normal"/>
    <w:uiPriority w:val="99"/>
    <w:rsid w:val="00BB6EC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Style1">
    <w:name w:val="Style1"/>
    <w:basedOn w:val="Normal"/>
    <w:uiPriority w:val="99"/>
    <w:rsid w:val="00BB6EC2"/>
    <w:pPr>
      <w:spacing w:line="18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8">
    <w:name w:val="Font Style138"/>
    <w:uiPriority w:val="99"/>
    <w:rsid w:val="00BB6EC2"/>
    <w:rPr>
      <w:rFonts w:ascii="Times New Roman" w:hAnsi="Times New Roman"/>
      <w:b/>
      <w:sz w:val="16"/>
    </w:rPr>
  </w:style>
  <w:style w:type="table" w:styleId="TableGrid">
    <w:name w:val="Table Grid"/>
    <w:basedOn w:val="TableNormal"/>
    <w:uiPriority w:val="99"/>
    <w:rsid w:val="00BB6E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BB6E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B6EC2"/>
    <w:rPr>
      <w:rFonts w:ascii="Arial" w:hAnsi="Arial" w:cs="Arial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rsid w:val="00BB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6EC2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BB6EC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FR1">
    <w:name w:val="FR1"/>
    <w:uiPriority w:val="99"/>
    <w:rsid w:val="002D5ED6"/>
    <w:pPr>
      <w:widowControl w:val="0"/>
      <w:autoSpaceDE w:val="0"/>
      <w:autoSpaceDN w:val="0"/>
      <w:adjustRightInd w:val="0"/>
      <w:spacing w:before="100"/>
      <w:jc w:val="center"/>
    </w:pPr>
    <w:rPr>
      <w:rFonts w:ascii="Times New Roman" w:hAnsi="Times New Roman"/>
      <w:b/>
      <w:bCs/>
      <w:sz w:val="28"/>
      <w:szCs w:val="28"/>
    </w:rPr>
  </w:style>
  <w:style w:type="paragraph" w:styleId="BlockText">
    <w:name w:val="Block Text"/>
    <w:basedOn w:val="Normal"/>
    <w:uiPriority w:val="99"/>
    <w:rsid w:val="002D5ED6"/>
    <w:pPr>
      <w:widowControl/>
      <w:autoSpaceDE/>
      <w:autoSpaceDN/>
      <w:adjustRightInd/>
      <w:ind w:left="1134" w:right="-766"/>
      <w:jc w:val="center"/>
    </w:pPr>
    <w:rPr>
      <w:rFonts w:ascii="Times New Roman" w:eastAsia="Calibri" w:hAnsi="Times New Roman"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2D5ED6"/>
    <w:pPr>
      <w:spacing w:before="160" w:line="260" w:lineRule="auto"/>
      <w:ind w:left="40" w:firstLine="500"/>
      <w:jc w:val="both"/>
    </w:pPr>
    <w:rPr>
      <w:rFonts w:ascii="Times New Roman" w:eastAsia="Calibri" w:hAnsi="Times New Roman" w:cs="Times New Roman"/>
      <w:sz w:val="24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3351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5ED6"/>
    <w:pPr>
      <w:tabs>
        <w:tab w:val="center" w:pos="4677"/>
        <w:tab w:val="right" w:pos="9355"/>
      </w:tabs>
      <w:spacing w:line="300" w:lineRule="auto"/>
      <w:ind w:left="320" w:firstLine="320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51F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2D5E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89</Pages>
  <Words>22348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User</cp:lastModifiedBy>
  <cp:revision>8</cp:revision>
  <cp:lastPrinted>2014-09-14T12:00:00Z</cp:lastPrinted>
  <dcterms:created xsi:type="dcterms:W3CDTF">2014-09-14T12:56:00Z</dcterms:created>
  <dcterms:modified xsi:type="dcterms:W3CDTF">2014-10-28T05:57:00Z</dcterms:modified>
</cp:coreProperties>
</file>